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keltabell"/>
        <w:tblpPr w:leftFromText="142" w:rightFromText="142" w:vertAnchor="page" w:horzAnchor="page" w:tblpX="7926" w:tblpY="855"/>
        <w:tblOverlap w:val="never"/>
        <w:tblW w:w="354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  <w:tblCaption w:val="Dokumentinformation"/>
      </w:tblPr>
      <w:tblGrid>
        <w:gridCol w:w="1279"/>
        <w:gridCol w:w="2263"/>
      </w:tblGrid>
      <w:tr w:rsidR="00F85EC7" w14:paraId="69BE21AA" w14:textId="77777777" w:rsidTr="00F85EC7">
        <w:trPr>
          <w:trHeight w:val="806"/>
        </w:trPr>
        <w:tc>
          <w:tcPr>
            <w:tcW w:w="1279" w:type="dxa"/>
          </w:tcPr>
          <w:p w14:paraId="2E8CA1DF" w14:textId="77777777" w:rsidR="00212D28" w:rsidRDefault="00212D28" w:rsidP="00F85EC7">
            <w:pPr>
              <w:pStyle w:val="Formelltext"/>
            </w:pPr>
            <w:r>
              <w:t>Dnr</w:t>
            </w:r>
          </w:p>
          <w:p w14:paraId="25B16777" w14:textId="4E91C2AE" w:rsidR="00F85EC7" w:rsidRDefault="00F85EC7" w:rsidP="00F85EC7">
            <w:pPr>
              <w:pStyle w:val="Formelltext"/>
            </w:pPr>
            <w:r>
              <w:t>Mall fastställd av</w:t>
            </w:r>
          </w:p>
        </w:tc>
        <w:tc>
          <w:tcPr>
            <w:tcW w:w="2263" w:type="dxa"/>
          </w:tcPr>
          <w:p w14:paraId="14C5A3F9" w14:textId="1DF34CF7" w:rsidR="00212D28" w:rsidRDefault="00F85EC7" w:rsidP="00F85EC7">
            <w:pPr>
              <w:pStyle w:val="FormelltextDnr"/>
              <w:ind w:left="171"/>
            </w:pPr>
            <w:r>
              <w:t>Ange diarienummer</w:t>
            </w:r>
          </w:p>
          <w:p w14:paraId="21DB00E5" w14:textId="0AE034D7" w:rsidR="00F85EC7" w:rsidRPr="00AC56AF" w:rsidRDefault="00F85EC7" w:rsidP="00F85EC7">
            <w:pPr>
              <w:pStyle w:val="FormelltextDnr"/>
              <w:ind w:left="171"/>
            </w:pPr>
            <w:r w:rsidRPr="00F85EC7">
              <w:t xml:space="preserve">Nämnden för utbildning </w:t>
            </w:r>
            <w:r>
              <w:t xml:space="preserve">av </w:t>
            </w:r>
            <w:r w:rsidRPr="00F85EC7">
              <w:t>och forskning, 2022-</w:t>
            </w:r>
            <w:r>
              <w:t>09</w:t>
            </w:r>
            <w:r w:rsidRPr="00F85EC7">
              <w:t>-</w:t>
            </w:r>
            <w:r w:rsidR="00F56DF8">
              <w:t>19</w:t>
            </w:r>
            <w:r w:rsidRPr="00F85EC7">
              <w:t>, SKH 2022/678/1.2.4</w:t>
            </w:r>
          </w:p>
        </w:tc>
      </w:tr>
    </w:tbl>
    <w:p w14:paraId="36524735" w14:textId="62B4CDC6" w:rsidR="003D7BD4" w:rsidRDefault="00BE1A20" w:rsidP="003D7BD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6A621" w14:textId="77777777" w:rsidR="00BE1A20" w:rsidRDefault="00BE1A20"/>
    <w:p w14:paraId="35D83FA6" w14:textId="482A6069" w:rsidR="00212D28" w:rsidRPr="00AD658B" w:rsidRDefault="00F85EC7" w:rsidP="00212D28">
      <w:pPr>
        <w:pStyle w:val="Rubrik1"/>
      </w:pPr>
      <w:r>
        <w:t>M</w:t>
      </w:r>
      <w:r w:rsidR="00212D28">
        <w:t xml:space="preserve">all för </w:t>
      </w:r>
      <w:r w:rsidR="005E0F1C">
        <w:t>åtgärdsredovisning</w:t>
      </w:r>
    </w:p>
    <w:p w14:paraId="440E8205" w14:textId="77777777" w:rsidR="00212D28" w:rsidRDefault="00212D28" w:rsidP="00212D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2B30" wp14:editId="66E08D3A">
                <wp:simplePos x="0" y="0"/>
                <wp:positionH relativeFrom="column">
                  <wp:posOffset>24553</wp:posOffset>
                </wp:positionH>
                <wp:positionV relativeFrom="paragraph">
                  <wp:posOffset>112394</wp:posOffset>
                </wp:positionV>
                <wp:extent cx="5400000" cy="1820333"/>
                <wp:effectExtent l="0" t="0" r="10795" b="889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82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EBAC6" w14:textId="77777777" w:rsidR="00212D28" w:rsidRPr="0059581E" w:rsidRDefault="00212D28" w:rsidP="00212D28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Program</w:t>
                            </w:r>
                            <w:r w:rsidRPr="0059581E">
                              <w:t>:</w:t>
                            </w:r>
                            <w:r>
                              <w:t xml:space="preserve"> </w:t>
                            </w:r>
                            <w:r w:rsidRPr="0059581E">
                              <w:t xml:space="preserve"> </w:t>
                            </w:r>
                          </w:p>
                          <w:p w14:paraId="13101586" w14:textId="090CF75E" w:rsidR="00212D28" w:rsidRDefault="00212D28" w:rsidP="00212D28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Institution</w:t>
                            </w:r>
                            <w:r w:rsidRPr="0059581E">
                              <w:t xml:space="preserve">: </w:t>
                            </w:r>
                          </w:p>
                          <w:p w14:paraId="517A8FB6" w14:textId="3B1DE718" w:rsidR="000A78F7" w:rsidRPr="00284310" w:rsidRDefault="000A78F7" w:rsidP="000A78F7">
                            <w:pPr>
                              <w:rPr>
                                <w:b/>
                                <w:bCs/>
                                <w:szCs w:val="24"/>
                                <w:lang w:eastAsia="zh-CN"/>
                              </w:rPr>
                            </w:pPr>
                            <w:r w:rsidRPr="0028431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 xml:space="preserve">Åtgärdsredovisningen ska vara inkommen </w:t>
                            </w:r>
                            <w:r w:rsidR="00284310" w:rsidRPr="0028431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 xml:space="preserve">till Nämnden för utbildning och forskning </w:t>
                            </w:r>
                            <w:r w:rsidRPr="0028431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 xml:space="preserve">senast </w:t>
                            </w:r>
                            <w:proofErr w:type="spellStart"/>
                            <w:r w:rsidR="00BE1A2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>åå</w:t>
                            </w:r>
                            <w:proofErr w:type="spellEnd"/>
                            <w:r w:rsidRPr="0028431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>-</w:t>
                            </w:r>
                            <w:r w:rsidR="00BE1A2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>mm</w:t>
                            </w:r>
                            <w:r w:rsidRPr="0028431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>-</w:t>
                            </w:r>
                            <w:proofErr w:type="spellStart"/>
                            <w:r w:rsidR="00BE1A2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>dd</w:t>
                            </w:r>
                            <w:proofErr w:type="spellEnd"/>
                            <w:r w:rsidRPr="00284310">
                              <w:rPr>
                                <w:rFonts w:eastAsia="Calibri"/>
                                <w:b/>
                                <w:bCs/>
                                <w:spacing w:val="-1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EF6740">
                              <w:rPr>
                                <w:rFonts w:eastAsia="Calibri"/>
                                <w:spacing w:val="-1"/>
                                <w:szCs w:val="24"/>
                                <w:lang w:eastAsia="zh-CN"/>
                              </w:rPr>
                              <w:t>[</w:t>
                            </w:r>
                            <w:r w:rsidR="00284310" w:rsidRPr="00EF6740">
                              <w:rPr>
                                <w:rFonts w:eastAsia="Calibri"/>
                                <w:i/>
                                <w:spacing w:val="-1"/>
                                <w:szCs w:val="24"/>
                                <w:lang w:eastAsia="zh-CN"/>
                              </w:rPr>
                              <w:t>fylls i av föredragande handläggare</w:t>
                            </w:r>
                            <w:r w:rsidRPr="00EF6740">
                              <w:rPr>
                                <w:rFonts w:eastAsia="Calibri"/>
                                <w:spacing w:val="-1"/>
                                <w:szCs w:val="24"/>
                                <w:lang w:eastAsia="zh-CN"/>
                              </w:rPr>
                              <w:t>]</w:t>
                            </w:r>
                          </w:p>
                          <w:p w14:paraId="6B16761E" w14:textId="5C3D8022" w:rsidR="00212D28" w:rsidRDefault="00212D28" w:rsidP="00212D28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 xml:space="preserve">Datum för fastställande av </w:t>
                            </w:r>
                            <w:r w:rsidR="005E0F1C">
                              <w:rPr>
                                <w:b/>
                                <w:bCs/>
                              </w:rPr>
                              <w:t>åtgärdsredovisning</w:t>
                            </w:r>
                            <w:r>
                              <w:t xml:space="preserve">: </w:t>
                            </w:r>
                          </w:p>
                          <w:p w14:paraId="57BE3ED4" w14:textId="77777777" w:rsidR="00212D28" w:rsidRPr="0059581E" w:rsidRDefault="00212D28" w:rsidP="00212D28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Prefekt/vicerektor för forskning</w:t>
                            </w:r>
                            <w:r w:rsidRPr="0059581E">
                              <w:t xml:space="preserve">: </w:t>
                            </w:r>
                          </w:p>
                          <w:p w14:paraId="387D3471" w14:textId="77777777" w:rsidR="00212D28" w:rsidRPr="0059581E" w:rsidRDefault="00212D28" w:rsidP="00212D28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Student-/doktorandmedverkan har skett på följande sätt</w:t>
                            </w:r>
                            <w:r w:rsidRPr="0059581E">
                              <w:t xml:space="preserve">: </w:t>
                            </w:r>
                          </w:p>
                          <w:p w14:paraId="36519C55" w14:textId="77777777" w:rsidR="00212D28" w:rsidRPr="0059581E" w:rsidRDefault="00212D28" w:rsidP="00212D28">
                            <w:pPr>
                              <w:spacing w:line="276" w:lineRule="auto"/>
                            </w:pPr>
                            <w:r w:rsidRPr="00263E16">
                              <w:rPr>
                                <w:b/>
                                <w:bCs/>
                              </w:rPr>
                              <w:t>Kontaktperson/-er</w:t>
                            </w:r>
                            <w:r w:rsidRPr="0059581E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2B30" id="Textruta 2" o:spid="_x0000_s1027" type="#_x0000_t202" style="position:absolute;margin-left:1.95pt;margin-top:8.85pt;width:425.2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" fillcolor="white [3201]" strokeweight=".5pt">
                <v:textbox>
                  <w:txbxContent>
                    <w:p w14:paraId="3FBEBAC6" w14:textId="77777777" w:rsidR="00212D28" w:rsidRPr="0059581E" w:rsidRDefault="00212D28" w:rsidP="00212D28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Program</w:t>
                      </w:r>
                      <w:r w:rsidRPr="0059581E">
                        <w:t>:</w:t>
                      </w:r>
                      <w:r>
                        <w:t xml:space="preserve"> </w:t>
                      </w:r>
                      <w:r w:rsidRPr="0059581E">
                        <w:t xml:space="preserve"> </w:t>
                      </w:r>
                    </w:p>
                    <w:p w14:paraId="13101586" w14:textId="090CF75E" w:rsidR="00212D28" w:rsidRDefault="00212D28" w:rsidP="00212D28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Institution</w:t>
                      </w:r>
                      <w:r w:rsidRPr="0059581E">
                        <w:t xml:space="preserve">: </w:t>
                      </w:r>
                    </w:p>
                    <w:p w14:paraId="517A8FB6" w14:textId="3B1DE718" w:rsidR="000A78F7" w:rsidRPr="00284310" w:rsidRDefault="000A78F7" w:rsidP="000A78F7">
                      <w:pPr>
                        <w:rPr>
                          <w:b/>
                          <w:bCs/>
                          <w:szCs w:val="24"/>
                          <w:lang w:eastAsia="zh-CN"/>
                        </w:rPr>
                      </w:pPr>
                      <w:r w:rsidRPr="0028431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 xml:space="preserve">Åtgärdsredovisningen ska vara inkommen </w:t>
                      </w:r>
                      <w:r w:rsidR="00284310" w:rsidRPr="0028431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 xml:space="preserve">till Nämnden för utbildning och forskning </w:t>
                      </w:r>
                      <w:r w:rsidRPr="0028431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 xml:space="preserve">senast </w:t>
                      </w:r>
                      <w:proofErr w:type="spellStart"/>
                      <w:r w:rsidR="00BE1A2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>åå</w:t>
                      </w:r>
                      <w:proofErr w:type="spellEnd"/>
                      <w:r w:rsidRPr="0028431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>-</w:t>
                      </w:r>
                      <w:r w:rsidR="00BE1A2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>mm</w:t>
                      </w:r>
                      <w:r w:rsidRPr="0028431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>-</w:t>
                      </w:r>
                      <w:proofErr w:type="spellStart"/>
                      <w:r w:rsidR="00BE1A2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>dd</w:t>
                      </w:r>
                      <w:proofErr w:type="spellEnd"/>
                      <w:r w:rsidRPr="00284310">
                        <w:rPr>
                          <w:rFonts w:eastAsia="Calibri"/>
                          <w:b/>
                          <w:bCs/>
                          <w:spacing w:val="-1"/>
                          <w:szCs w:val="24"/>
                          <w:lang w:eastAsia="zh-CN"/>
                        </w:rPr>
                        <w:t xml:space="preserve"> </w:t>
                      </w:r>
                      <w:r w:rsidRPr="00EF6740">
                        <w:rPr>
                          <w:rFonts w:eastAsia="Calibri"/>
                          <w:spacing w:val="-1"/>
                          <w:szCs w:val="24"/>
                          <w:lang w:eastAsia="zh-CN"/>
                        </w:rPr>
                        <w:t>[</w:t>
                      </w:r>
                      <w:r w:rsidR="00284310" w:rsidRPr="00EF6740">
                        <w:rPr>
                          <w:rFonts w:eastAsia="Calibri"/>
                          <w:i/>
                          <w:spacing w:val="-1"/>
                          <w:szCs w:val="24"/>
                          <w:lang w:eastAsia="zh-CN"/>
                        </w:rPr>
                        <w:t>fylls i av föredragande handläggare</w:t>
                      </w:r>
                      <w:r w:rsidRPr="00EF6740">
                        <w:rPr>
                          <w:rFonts w:eastAsia="Calibri"/>
                          <w:spacing w:val="-1"/>
                          <w:szCs w:val="24"/>
                          <w:lang w:eastAsia="zh-CN"/>
                        </w:rPr>
                        <w:t>]</w:t>
                      </w:r>
                    </w:p>
                    <w:p w14:paraId="6B16761E" w14:textId="5C3D8022" w:rsidR="00212D28" w:rsidRDefault="00212D28" w:rsidP="00212D28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 xml:space="preserve">Datum för fastställande av </w:t>
                      </w:r>
                      <w:r w:rsidR="005E0F1C">
                        <w:rPr>
                          <w:b/>
                          <w:bCs/>
                        </w:rPr>
                        <w:t>åtgärdsredovisning</w:t>
                      </w:r>
                      <w:r>
                        <w:t xml:space="preserve">: </w:t>
                      </w:r>
                    </w:p>
                    <w:p w14:paraId="57BE3ED4" w14:textId="77777777" w:rsidR="00212D28" w:rsidRPr="0059581E" w:rsidRDefault="00212D28" w:rsidP="00212D28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Prefekt/vicerektor för forskning</w:t>
                      </w:r>
                      <w:r w:rsidRPr="0059581E">
                        <w:t xml:space="preserve">: </w:t>
                      </w:r>
                    </w:p>
                    <w:p w14:paraId="387D3471" w14:textId="77777777" w:rsidR="00212D28" w:rsidRPr="0059581E" w:rsidRDefault="00212D28" w:rsidP="00212D28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Student-/doktorandmedverkan har skett på följande sätt</w:t>
                      </w:r>
                      <w:r w:rsidRPr="0059581E">
                        <w:t xml:space="preserve">: </w:t>
                      </w:r>
                    </w:p>
                    <w:p w14:paraId="36519C55" w14:textId="77777777" w:rsidR="00212D28" w:rsidRPr="0059581E" w:rsidRDefault="00212D28" w:rsidP="00212D28">
                      <w:pPr>
                        <w:spacing w:line="276" w:lineRule="auto"/>
                      </w:pPr>
                      <w:r w:rsidRPr="00263E16">
                        <w:rPr>
                          <w:b/>
                          <w:bCs/>
                        </w:rPr>
                        <w:t>Kontaktperson/-er</w:t>
                      </w:r>
                      <w:r w:rsidRPr="0059581E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B9ED4ED" w14:textId="0AE03E87" w:rsidR="00212D28" w:rsidRDefault="00212D28" w:rsidP="00212D28"/>
    <w:p w14:paraId="175B8382" w14:textId="1CD9158B" w:rsidR="00212D28" w:rsidRDefault="00212D28" w:rsidP="00212D28"/>
    <w:p w14:paraId="2CD0CBFF" w14:textId="0C73DD93" w:rsidR="00212D28" w:rsidRDefault="00212D28" w:rsidP="00212D28"/>
    <w:p w14:paraId="612ED133" w14:textId="0333B180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5C1C6A04" w14:textId="7EC22160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491C0926" w14:textId="04095330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5397CDA5" w14:textId="52AA0877" w:rsidR="00212D28" w:rsidRPr="00263E16" w:rsidRDefault="00212D28" w:rsidP="00212D28">
      <w:pPr>
        <w:autoSpaceDE w:val="0"/>
        <w:autoSpaceDN w:val="0"/>
        <w:adjustRightInd w:val="0"/>
      </w:pPr>
    </w:p>
    <w:p w14:paraId="01B920CA" w14:textId="763916AC" w:rsidR="00212D28" w:rsidRPr="00902735" w:rsidRDefault="00212D28" w:rsidP="00212D28">
      <w:pPr>
        <w:pStyle w:val="Rubrik2"/>
      </w:pPr>
      <w:r>
        <w:t>Syfte och i</w:t>
      </w:r>
      <w:r w:rsidRPr="00902735">
        <w:t>nstruktioner</w:t>
      </w:r>
    </w:p>
    <w:p w14:paraId="362BA3CD" w14:textId="750132D5" w:rsidR="00212D28" w:rsidRDefault="0062486F" w:rsidP="00212D2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303A" wp14:editId="000FD7E6">
                <wp:simplePos x="0" y="0"/>
                <wp:positionH relativeFrom="column">
                  <wp:posOffset>-17780</wp:posOffset>
                </wp:positionH>
                <wp:positionV relativeFrom="paragraph">
                  <wp:posOffset>136525</wp:posOffset>
                </wp:positionV>
                <wp:extent cx="5441738" cy="4715933"/>
                <wp:effectExtent l="0" t="0" r="6985" b="889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738" cy="471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27F3F" w14:textId="3C37C03C" w:rsidR="00212D28" w:rsidRPr="00263E16" w:rsidRDefault="00212D28" w:rsidP="00212D28">
                            <w:pPr>
                              <w:spacing w:line="260" w:lineRule="exact"/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U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tbildningsutvärderingar är en del av </w:t>
                            </w:r>
                            <w:r>
                              <w:rPr>
                                <w:lang w:eastAsia="zh-CN"/>
                              </w:rPr>
                              <w:t>Stockholms konstnärliga högskolas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kvalitetssystem. </w:t>
                            </w:r>
                            <w:r w:rsidR="005C22DA"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Syftet med utvärderingarna är att generera regelbunden och systematisk kunskap som behövs för att säkerställa och utveckla kvaliteten på högskolans utbildningar. En utbildningsutvärdering består av </w:t>
                            </w:r>
                            <w:r>
                              <w:rPr>
                                <w:lang w:eastAsia="zh-CN"/>
                              </w:rPr>
                              <w:t>fyra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steg: </w:t>
                            </w:r>
                            <w:r>
                              <w:rPr>
                                <w:lang w:eastAsia="zh-CN"/>
                              </w:rPr>
                              <w:t xml:space="preserve">Uppstart, självvärdering, kollegial granskning och åtgärder. </w:t>
                            </w:r>
                            <w:r w:rsidRPr="004029E3">
                              <w:rPr>
                                <w:lang w:eastAsia="zh-CN"/>
                              </w:rPr>
                              <w:t xml:space="preserve">Alla program på grundnivå, avancerad nivå och forskarnivå som leder till en examen </w:t>
                            </w:r>
                            <w:r>
                              <w:rPr>
                                <w:lang w:eastAsia="zh-CN"/>
                              </w:rPr>
                              <w:t xml:space="preserve">ska utvärderas. </w:t>
                            </w:r>
                            <w:r w:rsidRPr="004029E3">
                              <w:rPr>
                                <w:lang w:eastAsia="zh-CN"/>
                              </w:rPr>
                              <w:t>Programmen ska utvärderas i en sex-årscykel, vilket innebär att varje program utvärderas vart sjätte år</w:t>
                            </w:r>
                            <w:r w:rsidRPr="00350584">
                              <w:rPr>
                                <w:lang w:eastAsia="zh-CN"/>
                              </w:rPr>
                              <w:t>.</w:t>
                            </w:r>
                            <w:r w:rsidRPr="00B80691" w:rsidDel="007E30C0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Samtliga utbildningar ska bedömas mot </w:t>
                            </w:r>
                            <w:proofErr w:type="spellStart"/>
                            <w:r w:rsidRPr="00B80691">
                              <w:rPr>
                                <w:lang w:eastAsia="zh-CN"/>
                              </w:rPr>
                              <w:t>SUHF:s</w:t>
                            </w:r>
                            <w:proofErr w:type="spellEnd"/>
                            <w:r w:rsidRPr="00B80691">
                              <w:rPr>
                                <w:lang w:eastAsia="zh-CN"/>
                              </w:rPr>
                              <w:t xml:space="preserve"> kriterier som är utformade mot bakgrund av Standarder och riktlinjer för kvalitetssäkring inom det europeiska området för högre utbildning (ESG). Varje </w:t>
                            </w:r>
                            <w:r>
                              <w:rPr>
                                <w:lang w:eastAsia="zh-CN"/>
                              </w:rPr>
                              <w:t>program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som </w:t>
                            </w:r>
                            <w:r>
                              <w:rPr>
                                <w:lang w:eastAsia="zh-CN"/>
                              </w:rPr>
                              <w:t>utvärderas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ska bedömas mot samtliga kriterier.</w:t>
                            </w:r>
                          </w:p>
                          <w:p w14:paraId="55216640" w14:textId="77777777" w:rsidR="005E0F1C" w:rsidRDefault="005E0F1C" w:rsidP="005E0F1C">
                            <w:r>
                              <w:t xml:space="preserve">Det sista steget i utvärderingsprocessen är omhändertagande av de rekommendationer som bedömargruppen har fört fram. </w:t>
                            </w:r>
                          </w:p>
                          <w:p w14:paraId="7D5C847B" w14:textId="12879CB1" w:rsidR="005E0F1C" w:rsidRDefault="005E0F1C" w:rsidP="005E0F1C">
                            <w:r>
                              <w:t xml:space="preserve">Nämnden för utbildning och forskning ska, i samråd med berörd prefekt/vicerektor för forskning samt berörd programansvarig, besluta om vilka åtgärder som ska vidtas utifrån bedömargruppens rekommendationer i syfte att utveckla utbildningen. Nämnden ska även besluta om när åtgärderna ska vara genomförda. </w:t>
                            </w:r>
                          </w:p>
                          <w:p w14:paraId="7792F3DC" w14:textId="2B6C7E6F" w:rsidR="0062486F" w:rsidRDefault="0062486F" w:rsidP="005E0F1C">
                            <w:r>
                              <w:t xml:space="preserve">Mall för åtgärdsredovisning hör till Riktlinjer för utbildningsutvärderingar och är obligatorisk att använda. </w:t>
                            </w:r>
                            <w:r w:rsidRPr="00C2087D">
                              <w:t xml:space="preserve">Som stöd inför </w:t>
                            </w:r>
                            <w:r>
                              <w:t xml:space="preserve">arbetet med en åtgärdsredovisning finns en mall för åtgärdsplan. </w:t>
                            </w:r>
                          </w:p>
                          <w:p w14:paraId="4DB6FD64" w14:textId="4E536AFB" w:rsidR="005E0F1C" w:rsidRDefault="005E0F1C" w:rsidP="005E0F1C">
                            <w:pPr>
                              <w:spacing w:line="260" w:lineRule="exact"/>
                              <w:rPr>
                                <w:lang w:eastAsia="zh-CN"/>
                              </w:rPr>
                            </w:pPr>
                            <w:r w:rsidRPr="00B80691">
                              <w:rPr>
                                <w:lang w:eastAsia="zh-CN"/>
                              </w:rPr>
                              <w:t>Student</w:t>
                            </w:r>
                            <w:r>
                              <w:rPr>
                                <w:lang w:eastAsia="zh-CN"/>
                              </w:rPr>
                              <w:t>-/doktorand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representanter ska erbjudas plats i arbetet med </w:t>
                            </w:r>
                            <w:r>
                              <w:rPr>
                                <w:lang w:eastAsia="zh-CN"/>
                              </w:rPr>
                              <w:t xml:space="preserve">åtgärdsredovisningen, till exempel att ingå i en arbetsgrupp eller genom att ges möjlighet att läsa utkast till åtgärdsredovisning och komma med synpunkter. 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0FD4D842" w14:textId="2FB791CE" w:rsidR="001E22B1" w:rsidRDefault="001E22B1" w:rsidP="001E22B1">
                            <w:pPr>
                              <w:spacing w:line="26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</w:t>
                            </w:r>
                            <w:r w:rsidRPr="00B80691">
                              <w:rPr>
                                <w:lang w:eastAsia="zh-CN"/>
                              </w:rPr>
                              <w:t>refekt</w:t>
                            </w:r>
                            <w:r>
                              <w:rPr>
                                <w:lang w:eastAsia="zh-CN"/>
                              </w:rPr>
                              <w:t xml:space="preserve">/vicerektor för forskning 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ska fastställa </w:t>
                            </w:r>
                            <w:r>
                              <w:rPr>
                                <w:lang w:eastAsia="zh-CN"/>
                              </w:rPr>
                              <w:t>åtgärdsredovisningen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och lämna in </w:t>
                            </w:r>
                            <w:r>
                              <w:rPr>
                                <w:lang w:eastAsia="zh-CN"/>
                              </w:rPr>
                              <w:t>den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>Nämnden för utbildning och forskning inom angiven tid</w:t>
                            </w:r>
                            <w:r w:rsidRPr="00B80691"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2C75701B" w14:textId="4E672FB5" w:rsidR="00212D28" w:rsidRPr="00302640" w:rsidRDefault="001E22B1" w:rsidP="001E22B1">
                            <w:r>
                              <w:t xml:space="preserve">Nämnden för utbildning och forskning beslutar om att åtgärderna är genomförda.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303A" id="Textruta 3" o:spid="_x0000_s1028" type="#_x0000_t202" style="position:absolute;margin-left:-1.4pt;margin-top:10.75pt;width:428.5pt;height:3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" fillcolor="white [3201]" strokeweight=".5pt">
                <v:textbox>
                  <w:txbxContent>
                    <w:p w14:paraId="0BE27F3F" w14:textId="3C37C03C" w:rsidR="00212D28" w:rsidRPr="00263E16" w:rsidRDefault="00212D28" w:rsidP="00212D28">
                      <w:pPr>
                        <w:spacing w:line="260" w:lineRule="exact"/>
                        <w:rPr>
                          <w:b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U</w:t>
                      </w:r>
                      <w:r w:rsidRPr="00B80691">
                        <w:rPr>
                          <w:lang w:eastAsia="zh-CN"/>
                        </w:rPr>
                        <w:t xml:space="preserve">tbildningsutvärderingar är en del av </w:t>
                      </w:r>
                      <w:r>
                        <w:rPr>
                          <w:lang w:eastAsia="zh-CN"/>
                        </w:rPr>
                        <w:t>Stockholms konstnärliga högskolas</w:t>
                      </w:r>
                      <w:r w:rsidRPr="00B80691">
                        <w:rPr>
                          <w:lang w:eastAsia="zh-CN"/>
                        </w:rPr>
                        <w:t xml:space="preserve"> kvalitetssystem. </w:t>
                      </w:r>
                      <w:r w:rsidR="005C22DA">
                        <w:rPr>
                          <w:b/>
                          <w:lang w:eastAsia="zh-CN"/>
                        </w:rPr>
                        <w:t xml:space="preserve"> </w:t>
                      </w:r>
                      <w:r w:rsidRPr="00B80691">
                        <w:rPr>
                          <w:lang w:eastAsia="zh-CN"/>
                        </w:rPr>
                        <w:t xml:space="preserve">Syftet med utvärderingarna är att generera regelbunden och systematisk kunskap som behövs för att säkerställa och utveckla kvaliteten på högskolans utbildningar. En utbildningsutvärdering består av </w:t>
                      </w:r>
                      <w:r>
                        <w:rPr>
                          <w:lang w:eastAsia="zh-CN"/>
                        </w:rPr>
                        <w:t>fyra</w:t>
                      </w:r>
                      <w:r w:rsidRPr="00B80691">
                        <w:rPr>
                          <w:lang w:eastAsia="zh-CN"/>
                        </w:rPr>
                        <w:t xml:space="preserve"> steg: </w:t>
                      </w:r>
                      <w:r>
                        <w:rPr>
                          <w:lang w:eastAsia="zh-CN"/>
                        </w:rPr>
                        <w:t xml:space="preserve">Uppstart, självvärdering, kollegial granskning och åtgärder. </w:t>
                      </w:r>
                      <w:r w:rsidRPr="004029E3">
                        <w:rPr>
                          <w:lang w:eastAsia="zh-CN"/>
                        </w:rPr>
                        <w:t xml:space="preserve">Alla program på grundnivå, avancerad nivå och forskarnivå som leder till en examen </w:t>
                      </w:r>
                      <w:r>
                        <w:rPr>
                          <w:lang w:eastAsia="zh-CN"/>
                        </w:rPr>
                        <w:t xml:space="preserve">ska utvärderas. </w:t>
                      </w:r>
                      <w:r w:rsidRPr="004029E3">
                        <w:rPr>
                          <w:lang w:eastAsia="zh-CN"/>
                        </w:rPr>
                        <w:t>Programmen ska utvärderas i en sex-årscykel, vilket innebär att varje program utvärderas vart sjätte år</w:t>
                      </w:r>
                      <w:r w:rsidRPr="00350584">
                        <w:rPr>
                          <w:lang w:eastAsia="zh-CN"/>
                        </w:rPr>
                        <w:t>.</w:t>
                      </w:r>
                      <w:r w:rsidRPr="00B80691" w:rsidDel="007E30C0">
                        <w:rPr>
                          <w:lang w:eastAsia="zh-CN"/>
                        </w:rPr>
                        <w:t xml:space="preserve"> </w:t>
                      </w:r>
                      <w:r w:rsidRPr="00B80691">
                        <w:rPr>
                          <w:lang w:eastAsia="zh-CN"/>
                        </w:rPr>
                        <w:t xml:space="preserve">Samtliga utbildningar ska bedömas mot </w:t>
                      </w:r>
                      <w:proofErr w:type="spellStart"/>
                      <w:r w:rsidRPr="00B80691">
                        <w:rPr>
                          <w:lang w:eastAsia="zh-CN"/>
                        </w:rPr>
                        <w:t>SUHF:s</w:t>
                      </w:r>
                      <w:proofErr w:type="spellEnd"/>
                      <w:r w:rsidRPr="00B80691">
                        <w:rPr>
                          <w:lang w:eastAsia="zh-CN"/>
                        </w:rPr>
                        <w:t xml:space="preserve"> kriterier som är utformade mot bakgrund av Standarder och riktlinjer för kvalitetssäkring inom det europeiska området för högre utbildning (ESG). Varje </w:t>
                      </w:r>
                      <w:r>
                        <w:rPr>
                          <w:lang w:eastAsia="zh-CN"/>
                        </w:rPr>
                        <w:t>program</w:t>
                      </w:r>
                      <w:r w:rsidRPr="00B80691">
                        <w:rPr>
                          <w:lang w:eastAsia="zh-CN"/>
                        </w:rPr>
                        <w:t xml:space="preserve"> som </w:t>
                      </w:r>
                      <w:r>
                        <w:rPr>
                          <w:lang w:eastAsia="zh-CN"/>
                        </w:rPr>
                        <w:t>utvärderas</w:t>
                      </w:r>
                      <w:r w:rsidRPr="00B80691">
                        <w:rPr>
                          <w:lang w:eastAsia="zh-CN"/>
                        </w:rPr>
                        <w:t xml:space="preserve"> ska bedömas mot samtliga kriterier.</w:t>
                      </w:r>
                    </w:p>
                    <w:p w14:paraId="55216640" w14:textId="77777777" w:rsidR="005E0F1C" w:rsidRDefault="005E0F1C" w:rsidP="005E0F1C">
                      <w:r>
                        <w:t xml:space="preserve">Det sista steget i utvärderingsprocessen är omhändertagande av de rekommendationer som bedömargruppen har fört fram. </w:t>
                      </w:r>
                    </w:p>
                    <w:p w14:paraId="7D5C847B" w14:textId="12879CB1" w:rsidR="005E0F1C" w:rsidRDefault="005E0F1C" w:rsidP="005E0F1C">
                      <w:r>
                        <w:t xml:space="preserve">Nämnden för utbildning och forskning ska, i samråd med berörd prefekt/vicerektor för forskning samt berörd programansvarig, besluta om vilka åtgärder som ska vidtas utifrån bedömargruppens rekommendationer i syfte att utveckla utbildningen. Nämnden ska även besluta om när åtgärderna ska vara genomförda. </w:t>
                      </w:r>
                    </w:p>
                    <w:p w14:paraId="7792F3DC" w14:textId="2B6C7E6F" w:rsidR="0062486F" w:rsidRDefault="0062486F" w:rsidP="005E0F1C">
                      <w:r>
                        <w:t xml:space="preserve">Mall för åtgärdsredovisning hör till Riktlinjer för utbildningsutvärderingar och är obligatorisk att använda. </w:t>
                      </w:r>
                      <w:r w:rsidRPr="00C2087D">
                        <w:t xml:space="preserve">Som stöd inför </w:t>
                      </w:r>
                      <w:r>
                        <w:t xml:space="preserve">arbetet med en åtgärdsredovisning finns en mall för åtgärdsplan. </w:t>
                      </w:r>
                    </w:p>
                    <w:p w14:paraId="4DB6FD64" w14:textId="4E536AFB" w:rsidR="005E0F1C" w:rsidRDefault="005E0F1C" w:rsidP="005E0F1C">
                      <w:pPr>
                        <w:spacing w:line="260" w:lineRule="exact"/>
                        <w:rPr>
                          <w:lang w:eastAsia="zh-CN"/>
                        </w:rPr>
                      </w:pPr>
                      <w:r w:rsidRPr="00B80691">
                        <w:rPr>
                          <w:lang w:eastAsia="zh-CN"/>
                        </w:rPr>
                        <w:t>Student</w:t>
                      </w:r>
                      <w:r>
                        <w:rPr>
                          <w:lang w:eastAsia="zh-CN"/>
                        </w:rPr>
                        <w:t>-/doktorand</w:t>
                      </w:r>
                      <w:r w:rsidRPr="00B80691">
                        <w:rPr>
                          <w:lang w:eastAsia="zh-CN"/>
                        </w:rPr>
                        <w:t xml:space="preserve">representanter ska erbjudas plats i arbetet med </w:t>
                      </w:r>
                      <w:r>
                        <w:rPr>
                          <w:lang w:eastAsia="zh-CN"/>
                        </w:rPr>
                        <w:t xml:space="preserve">åtgärdsredovisningen, till exempel att ingå i en arbetsgrupp eller genom att ges möjlighet att läsa utkast till åtgärdsredovisning och komma med synpunkter. </w:t>
                      </w:r>
                      <w:r w:rsidRPr="00B80691">
                        <w:rPr>
                          <w:lang w:eastAsia="zh-CN"/>
                        </w:rPr>
                        <w:t xml:space="preserve"> </w:t>
                      </w:r>
                    </w:p>
                    <w:p w14:paraId="0FD4D842" w14:textId="2FB791CE" w:rsidR="001E22B1" w:rsidRDefault="001E22B1" w:rsidP="001E22B1">
                      <w:pPr>
                        <w:spacing w:line="260" w:lineRule="exact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</w:t>
                      </w:r>
                      <w:r w:rsidRPr="00B80691">
                        <w:rPr>
                          <w:lang w:eastAsia="zh-CN"/>
                        </w:rPr>
                        <w:t>refekt</w:t>
                      </w:r>
                      <w:r>
                        <w:rPr>
                          <w:lang w:eastAsia="zh-CN"/>
                        </w:rPr>
                        <w:t xml:space="preserve">/vicerektor för forskning </w:t>
                      </w:r>
                      <w:r w:rsidRPr="00B80691">
                        <w:rPr>
                          <w:lang w:eastAsia="zh-CN"/>
                        </w:rPr>
                        <w:t xml:space="preserve">ska fastställa </w:t>
                      </w:r>
                      <w:r>
                        <w:rPr>
                          <w:lang w:eastAsia="zh-CN"/>
                        </w:rPr>
                        <w:t>åtgärdsredovisningen</w:t>
                      </w:r>
                      <w:r w:rsidRPr="00B80691">
                        <w:rPr>
                          <w:lang w:eastAsia="zh-CN"/>
                        </w:rPr>
                        <w:t xml:space="preserve"> och lämna in </w:t>
                      </w:r>
                      <w:r>
                        <w:rPr>
                          <w:lang w:eastAsia="zh-CN"/>
                        </w:rPr>
                        <w:t>den</w:t>
                      </w:r>
                      <w:r w:rsidRPr="00B80691">
                        <w:rPr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>Nämnden för utbildning och forskning inom angiven tid</w:t>
                      </w:r>
                      <w:r w:rsidRPr="00B80691">
                        <w:rPr>
                          <w:lang w:eastAsia="zh-CN"/>
                        </w:rPr>
                        <w:t xml:space="preserve">. </w:t>
                      </w:r>
                    </w:p>
                    <w:p w14:paraId="2C75701B" w14:textId="4E672FB5" w:rsidR="00212D28" w:rsidRPr="00302640" w:rsidRDefault="001E22B1" w:rsidP="001E22B1">
                      <w:r>
                        <w:t xml:space="preserve">Nämnden för utbildning och forskning beslutar om att åtgärderna är genomförda. </w:t>
                      </w:r>
                    </w:p>
                  </w:txbxContent>
                </v:textbox>
              </v:shape>
            </w:pict>
          </mc:Fallback>
        </mc:AlternateContent>
      </w:r>
    </w:p>
    <w:p w14:paraId="4337AEB7" w14:textId="76D56E9B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4A3678A6" w14:textId="79D27B74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26BF4DCD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14186E9E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08585F45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414B9290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0B427682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0FC904B0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2DC594E7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0FEE27E7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3E7D956C" w14:textId="77777777" w:rsidR="00212D28" w:rsidRDefault="00212D28" w:rsidP="00212D28">
      <w:pPr>
        <w:autoSpaceDE w:val="0"/>
        <w:autoSpaceDN w:val="0"/>
        <w:adjustRightInd w:val="0"/>
        <w:rPr>
          <w:i/>
          <w:iCs/>
        </w:rPr>
      </w:pPr>
    </w:p>
    <w:p w14:paraId="72DA152A" w14:textId="77777777" w:rsidR="00212D28" w:rsidRDefault="00212D28" w:rsidP="00212D28">
      <w:pPr>
        <w:autoSpaceDE w:val="0"/>
        <w:autoSpaceDN w:val="0"/>
        <w:adjustRightInd w:val="0"/>
        <w:rPr>
          <w:b/>
          <w:bCs/>
        </w:rPr>
      </w:pPr>
    </w:p>
    <w:p w14:paraId="336AF0A8" w14:textId="77777777" w:rsidR="00212D28" w:rsidRDefault="00212D28" w:rsidP="00212D28">
      <w:pPr>
        <w:autoSpaceDE w:val="0"/>
        <w:autoSpaceDN w:val="0"/>
        <w:adjustRightInd w:val="0"/>
        <w:rPr>
          <w:b/>
          <w:bCs/>
        </w:rPr>
      </w:pPr>
    </w:p>
    <w:p w14:paraId="289F3560" w14:textId="77777777" w:rsidR="00212D28" w:rsidRDefault="00212D28" w:rsidP="00212D28">
      <w:pPr>
        <w:autoSpaceDE w:val="0"/>
        <w:autoSpaceDN w:val="0"/>
        <w:adjustRightInd w:val="0"/>
        <w:rPr>
          <w:b/>
          <w:bCs/>
        </w:rPr>
      </w:pPr>
    </w:p>
    <w:p w14:paraId="7ECF5D44" w14:textId="77777777" w:rsidR="00212D28" w:rsidRDefault="00212D28" w:rsidP="00212D28">
      <w:pPr>
        <w:autoSpaceDE w:val="0"/>
        <w:autoSpaceDN w:val="0"/>
        <w:adjustRightInd w:val="0"/>
        <w:rPr>
          <w:b/>
          <w:bCs/>
        </w:rPr>
      </w:pPr>
    </w:p>
    <w:p w14:paraId="7439FF26" w14:textId="77777777" w:rsidR="00212D28" w:rsidRDefault="00212D28" w:rsidP="00212D28">
      <w:pPr>
        <w:autoSpaceDE w:val="0"/>
        <w:autoSpaceDN w:val="0"/>
        <w:adjustRightInd w:val="0"/>
        <w:rPr>
          <w:b/>
          <w:bCs/>
        </w:rPr>
      </w:pPr>
    </w:p>
    <w:p w14:paraId="1F9EC6F3" w14:textId="77777777" w:rsidR="00212D28" w:rsidRDefault="00212D28" w:rsidP="00212D28">
      <w:pPr>
        <w:autoSpaceDE w:val="0"/>
        <w:autoSpaceDN w:val="0"/>
        <w:adjustRightInd w:val="0"/>
        <w:rPr>
          <w:b/>
          <w:bCs/>
        </w:rPr>
      </w:pPr>
    </w:p>
    <w:p w14:paraId="4B0A3B11" w14:textId="12DBE02C" w:rsidR="00284310" w:rsidRPr="00284310" w:rsidRDefault="00212D28" w:rsidP="00284310">
      <w:pPr>
        <w:pStyle w:val="Rubrik2"/>
        <w:rPr>
          <w:rFonts w:ascii="Times New Roman" w:hAnsi="Times New Roman" w:cs="Times New Roman"/>
          <w:sz w:val="22"/>
          <w:szCs w:val="22"/>
        </w:rPr>
      </w:pPr>
      <w:r w:rsidRPr="0090273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24BD1" wp14:editId="15EB9810">
                <wp:simplePos x="0" y="0"/>
                <wp:positionH relativeFrom="column">
                  <wp:posOffset>-26670</wp:posOffset>
                </wp:positionH>
                <wp:positionV relativeFrom="paragraph">
                  <wp:posOffset>299720</wp:posOffset>
                </wp:positionV>
                <wp:extent cx="5399405" cy="676910"/>
                <wp:effectExtent l="0" t="0" r="10795" b="889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676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FA263" w14:textId="78D6658F" w:rsidR="00212D28" w:rsidRPr="003E3636" w:rsidRDefault="008E00B9" w:rsidP="00212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Här läggs den första åtgärden in från Nämndens för utbildning och </w:t>
                            </w:r>
                            <w:proofErr w:type="gramStart"/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>forsknings beslu</w:t>
                            </w:r>
                            <w:r w:rsidR="003E3636"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>t</w:t>
                            </w:r>
                            <w:proofErr w:type="gramEnd"/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inklusive </w:t>
                            </w:r>
                            <w:r w:rsidR="003E3636"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>den rekommendation som har förts fram av bedömargruppen i bedömarrapporten.</w:t>
                            </w:r>
                            <w:r w:rsidR="00284310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Texten läggs in av föredagande handläggare.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4BD1" id="Textruta 4" o:spid="_x0000_s1029" type="#_x0000_t202" style="position:absolute;margin-left:-2.1pt;margin-top:23.6pt;width:425.1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" filled="f" strokeweight=".5pt">
                <v:textbox>
                  <w:txbxContent>
                    <w:p w14:paraId="462FA263" w14:textId="78D6658F" w:rsidR="00212D28" w:rsidRPr="003E3636" w:rsidRDefault="008E00B9" w:rsidP="00212D2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Här läggs den första åtgärden in från Nämndens för utbildning och </w:t>
                      </w:r>
                      <w:proofErr w:type="gramStart"/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>forsknings beslu</w:t>
                      </w:r>
                      <w:r w:rsidR="003E3636" w:rsidRPr="003E3636">
                        <w:rPr>
                          <w:rFonts w:asciiTheme="minorHAnsi" w:hAnsiTheme="minorHAnsi" w:cstheme="minorHAnsi"/>
                          <w:iCs/>
                        </w:rPr>
                        <w:t>t</w:t>
                      </w:r>
                      <w:proofErr w:type="gramEnd"/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 inklusive </w:t>
                      </w:r>
                      <w:r w:rsidR="003E3636" w:rsidRPr="003E3636">
                        <w:rPr>
                          <w:rFonts w:asciiTheme="minorHAnsi" w:hAnsiTheme="minorHAnsi" w:cstheme="minorHAnsi"/>
                          <w:iCs/>
                        </w:rPr>
                        <w:t>den rekommendation som har förts fram av bedömargruppen i bedömarrapporten.</w:t>
                      </w:r>
                      <w:r w:rsidR="00284310">
                        <w:rPr>
                          <w:rFonts w:asciiTheme="minorHAnsi" w:hAnsiTheme="minorHAnsi" w:cstheme="minorHAnsi"/>
                          <w:iCs/>
                        </w:rPr>
                        <w:t xml:space="preserve"> Texten läggs in av föredagande handläggare.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0B9">
        <w:t>Åtgärd 1</w:t>
      </w:r>
    </w:p>
    <w:p w14:paraId="2AA1B399" w14:textId="4EBDEB36" w:rsidR="008E00B9" w:rsidRPr="00D86054" w:rsidRDefault="008E00B9" w:rsidP="008E00B9">
      <w:pPr>
        <w:widowControl w:val="0"/>
        <w:spacing w:after="0" w:line="260" w:lineRule="exact"/>
        <w:rPr>
          <w:rFonts w:eastAsia="Calibri"/>
          <w:spacing w:val="-1"/>
        </w:rPr>
      </w:pPr>
      <w:r w:rsidRPr="00D86054">
        <w:rPr>
          <w:rFonts w:eastAsia="Calibri"/>
          <w:spacing w:val="-1"/>
        </w:rPr>
        <w:t xml:space="preserve">Redogör nedan för vilka åtgärder som har vidtagits och hur de förhåller sig till </w:t>
      </w:r>
      <w:r>
        <w:rPr>
          <w:rFonts w:eastAsia="Calibri"/>
          <w:spacing w:val="-1"/>
        </w:rPr>
        <w:t xml:space="preserve">Nämnden för utbildning och </w:t>
      </w:r>
      <w:proofErr w:type="gramStart"/>
      <w:r>
        <w:rPr>
          <w:rFonts w:eastAsia="Calibri"/>
          <w:spacing w:val="-1"/>
        </w:rPr>
        <w:t>forsknings</w:t>
      </w:r>
      <w:r w:rsidRPr="00D86054">
        <w:rPr>
          <w:rFonts w:eastAsia="Calibri"/>
          <w:spacing w:val="-1"/>
        </w:rPr>
        <w:t xml:space="preserve"> beslut</w:t>
      </w:r>
      <w:proofErr w:type="gramEnd"/>
      <w:r w:rsidRPr="00D86054">
        <w:rPr>
          <w:rFonts w:eastAsia="Calibri"/>
          <w:spacing w:val="-1"/>
        </w:rPr>
        <w:t xml:space="preserve"> </w:t>
      </w:r>
      <w:r>
        <w:rPr>
          <w:rFonts w:eastAsia="Calibri"/>
          <w:spacing w:val="-1"/>
        </w:rPr>
        <w:t xml:space="preserve">och </w:t>
      </w:r>
      <w:r w:rsidR="00EF6740">
        <w:rPr>
          <w:rFonts w:eastAsia="Calibri"/>
          <w:spacing w:val="-1"/>
        </w:rPr>
        <w:t xml:space="preserve">till </w:t>
      </w:r>
      <w:r>
        <w:rPr>
          <w:rFonts w:eastAsia="Calibri"/>
          <w:spacing w:val="-1"/>
        </w:rPr>
        <w:t>bedömarrapporten</w:t>
      </w:r>
      <w:r w:rsidR="00284310">
        <w:rPr>
          <w:rFonts w:eastAsia="Calibri"/>
          <w:spacing w:val="-1"/>
        </w:rPr>
        <w:t>s</w:t>
      </w:r>
      <w:r w:rsidRPr="00D86054">
        <w:rPr>
          <w:rFonts w:eastAsia="Calibri"/>
          <w:spacing w:val="-1"/>
        </w:rPr>
        <w:t xml:space="preserve"> </w:t>
      </w:r>
      <w:r w:rsidR="003E3636">
        <w:rPr>
          <w:rFonts w:eastAsia="Calibri"/>
          <w:spacing w:val="-1"/>
        </w:rPr>
        <w:t xml:space="preserve">rekommendationer </w:t>
      </w:r>
      <w:r w:rsidRPr="00D86054">
        <w:rPr>
          <w:rFonts w:eastAsia="Calibri"/>
          <w:spacing w:val="-1"/>
        </w:rPr>
        <w:t>enligt ovan.</w:t>
      </w:r>
    </w:p>
    <w:p w14:paraId="1A94A4DD" w14:textId="77777777" w:rsidR="003E3636" w:rsidRDefault="003E3636" w:rsidP="00212D28">
      <w:pPr>
        <w:autoSpaceDE w:val="0"/>
        <w:autoSpaceDN w:val="0"/>
        <w:adjustRightInd w:val="0"/>
      </w:pPr>
    </w:p>
    <w:p w14:paraId="0E2F0561" w14:textId="025BE609" w:rsidR="00212D28" w:rsidRDefault="00212D28" w:rsidP="00212D28">
      <w:pPr>
        <w:autoSpaceDE w:val="0"/>
        <w:autoSpaceDN w:val="0"/>
        <w:adjustRightInd w:val="0"/>
        <w:rPr>
          <w:i/>
          <w:iCs/>
        </w:rPr>
      </w:pPr>
      <w:r>
        <w:t>Skriv text här…</w:t>
      </w:r>
    </w:p>
    <w:p w14:paraId="3452726E" w14:textId="77777777" w:rsidR="0031536F" w:rsidRDefault="0031536F" w:rsidP="00212D28">
      <w:pPr>
        <w:autoSpaceDE w:val="0"/>
        <w:autoSpaceDN w:val="0"/>
        <w:adjustRightInd w:val="0"/>
      </w:pPr>
    </w:p>
    <w:p w14:paraId="0A290A11" w14:textId="2B94A5C6" w:rsidR="00EF6740" w:rsidRPr="00EF6740" w:rsidRDefault="003E3636" w:rsidP="00EF6740">
      <w:pPr>
        <w:pStyle w:val="Rubrik2"/>
        <w:rPr>
          <w:rFonts w:ascii="Times New Roman" w:hAnsi="Times New Roman" w:cs="Times New Roman"/>
          <w:sz w:val="22"/>
          <w:szCs w:val="22"/>
        </w:rPr>
      </w:pPr>
      <w:r w:rsidRPr="009027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0AB90" wp14:editId="55574945">
                <wp:simplePos x="0" y="0"/>
                <wp:positionH relativeFrom="column">
                  <wp:posOffset>-26670</wp:posOffset>
                </wp:positionH>
                <wp:positionV relativeFrom="paragraph">
                  <wp:posOffset>300355</wp:posOffset>
                </wp:positionV>
                <wp:extent cx="5399405" cy="668655"/>
                <wp:effectExtent l="0" t="0" r="10795" b="17145"/>
                <wp:wrapSquare wrapText="bothSides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668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6FEE7" w14:textId="238B4359" w:rsidR="003E3636" w:rsidRPr="003E3636" w:rsidRDefault="003E3636" w:rsidP="003E36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Här läggs den </w:t>
                            </w:r>
                            <w:r w:rsidR="00284310">
                              <w:rPr>
                                <w:rFonts w:asciiTheme="minorHAnsi" w:hAnsiTheme="minorHAnsi" w:cstheme="minorHAnsi"/>
                                <w:iCs/>
                              </w:rPr>
                              <w:t>andra</w:t>
                            </w:r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åtgärden in från Nämndens för utbildning och </w:t>
                            </w:r>
                            <w:proofErr w:type="gramStart"/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>forsknings beslut</w:t>
                            </w:r>
                            <w:proofErr w:type="gramEnd"/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inklusive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</w:rPr>
                              <w:t>hänvisning till den</w:t>
                            </w:r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rekommendation som har förts fram av bedömargruppen i bedömarrapporten.</w:t>
                            </w:r>
                            <w:r w:rsidR="00284310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Texten läggs in av föredagande handläggare.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AB90" id="Textruta 21" o:spid="_x0000_s1030" type="#_x0000_t202" style="position:absolute;margin-left:-2.1pt;margin-top:23.65pt;width:425.15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" filled="f" strokeweight=".5pt">
                <v:textbox>
                  <w:txbxContent>
                    <w:p w14:paraId="0A56FEE7" w14:textId="238B4359" w:rsidR="003E3636" w:rsidRPr="003E3636" w:rsidRDefault="003E3636" w:rsidP="003E363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Här läggs den </w:t>
                      </w:r>
                      <w:r w:rsidR="00284310">
                        <w:rPr>
                          <w:rFonts w:asciiTheme="minorHAnsi" w:hAnsiTheme="minorHAnsi" w:cstheme="minorHAnsi"/>
                          <w:iCs/>
                        </w:rPr>
                        <w:t>andra</w:t>
                      </w:r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 åtgärden in från Nämndens för utbildning och </w:t>
                      </w:r>
                      <w:proofErr w:type="gramStart"/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>forsknings beslut</w:t>
                      </w:r>
                      <w:proofErr w:type="gramEnd"/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 inklusive </w:t>
                      </w:r>
                      <w:r>
                        <w:rPr>
                          <w:rFonts w:asciiTheme="minorHAnsi" w:hAnsiTheme="minorHAnsi" w:cstheme="minorHAnsi"/>
                          <w:iCs/>
                        </w:rPr>
                        <w:t>hänvisning till den</w:t>
                      </w:r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 rekommendation som har förts fram av bedömargruppen i bedömarrapporten.</w:t>
                      </w:r>
                      <w:r w:rsidR="00284310">
                        <w:rPr>
                          <w:rFonts w:asciiTheme="minorHAnsi" w:hAnsiTheme="minorHAnsi" w:cstheme="minorHAnsi"/>
                          <w:iCs/>
                        </w:rPr>
                        <w:t xml:space="preserve"> Texten läggs in av föredagande handläggare.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Åtgärd 2</w:t>
      </w:r>
    </w:p>
    <w:p w14:paraId="5ADB12B9" w14:textId="70E69C36" w:rsidR="003E3636" w:rsidRPr="00D86054" w:rsidRDefault="003E3636" w:rsidP="003E3636">
      <w:pPr>
        <w:autoSpaceDE w:val="0"/>
        <w:autoSpaceDN w:val="0"/>
        <w:adjustRightInd w:val="0"/>
        <w:rPr>
          <w:rFonts w:eastAsia="Calibri"/>
          <w:spacing w:val="-1"/>
        </w:rPr>
      </w:pPr>
      <w:r w:rsidRPr="00D86054">
        <w:rPr>
          <w:rFonts w:eastAsia="Calibri"/>
          <w:spacing w:val="-1"/>
        </w:rPr>
        <w:t xml:space="preserve">Redogör nedan för vilka åtgärder som har </w:t>
      </w:r>
      <w:r w:rsidRPr="003E3636">
        <w:t>vidtagits</w:t>
      </w:r>
      <w:r w:rsidRPr="00D86054">
        <w:rPr>
          <w:rFonts w:eastAsia="Calibri"/>
          <w:spacing w:val="-1"/>
        </w:rPr>
        <w:t xml:space="preserve"> och hur de förhåller sig till </w:t>
      </w:r>
      <w:r>
        <w:rPr>
          <w:rFonts w:eastAsia="Calibri"/>
          <w:spacing w:val="-1"/>
        </w:rPr>
        <w:t xml:space="preserve">Nämnden för utbildning och </w:t>
      </w:r>
      <w:proofErr w:type="gramStart"/>
      <w:r>
        <w:rPr>
          <w:rFonts w:eastAsia="Calibri"/>
          <w:spacing w:val="-1"/>
        </w:rPr>
        <w:t>forsknings</w:t>
      </w:r>
      <w:r w:rsidRPr="00D86054">
        <w:rPr>
          <w:rFonts w:eastAsia="Calibri"/>
          <w:spacing w:val="-1"/>
        </w:rPr>
        <w:t xml:space="preserve"> beslut</w:t>
      </w:r>
      <w:proofErr w:type="gramEnd"/>
      <w:r w:rsidRPr="00D86054">
        <w:rPr>
          <w:rFonts w:eastAsia="Calibri"/>
          <w:spacing w:val="-1"/>
        </w:rPr>
        <w:t xml:space="preserve"> </w:t>
      </w:r>
      <w:r>
        <w:rPr>
          <w:rFonts w:eastAsia="Calibri"/>
          <w:spacing w:val="-1"/>
        </w:rPr>
        <w:t xml:space="preserve">och </w:t>
      </w:r>
      <w:r w:rsidR="00EF6740">
        <w:rPr>
          <w:rFonts w:eastAsia="Calibri"/>
          <w:spacing w:val="-1"/>
        </w:rPr>
        <w:t xml:space="preserve">till </w:t>
      </w:r>
      <w:r>
        <w:rPr>
          <w:rFonts w:eastAsia="Calibri"/>
          <w:spacing w:val="-1"/>
        </w:rPr>
        <w:t>bedömarrapporten</w:t>
      </w:r>
      <w:r w:rsidR="00284310">
        <w:rPr>
          <w:rFonts w:eastAsia="Calibri"/>
          <w:spacing w:val="-1"/>
        </w:rPr>
        <w:t>s</w:t>
      </w:r>
      <w:r w:rsidRPr="00D86054">
        <w:rPr>
          <w:rFonts w:eastAsia="Calibri"/>
          <w:spacing w:val="-1"/>
        </w:rPr>
        <w:t xml:space="preserve"> </w:t>
      </w:r>
      <w:r>
        <w:rPr>
          <w:rFonts w:eastAsia="Calibri"/>
          <w:spacing w:val="-1"/>
        </w:rPr>
        <w:t xml:space="preserve">rekommendationer </w:t>
      </w:r>
      <w:r w:rsidRPr="00D86054">
        <w:rPr>
          <w:rFonts w:eastAsia="Calibri"/>
          <w:spacing w:val="-1"/>
        </w:rPr>
        <w:t>enligt ovan.</w:t>
      </w:r>
    </w:p>
    <w:p w14:paraId="216A3B05" w14:textId="77777777" w:rsidR="003E3636" w:rsidRDefault="003E3636" w:rsidP="003E3636">
      <w:pPr>
        <w:autoSpaceDE w:val="0"/>
        <w:autoSpaceDN w:val="0"/>
        <w:adjustRightInd w:val="0"/>
      </w:pPr>
    </w:p>
    <w:p w14:paraId="0366F34E" w14:textId="77777777" w:rsidR="003E3636" w:rsidRDefault="003E3636" w:rsidP="003E3636">
      <w:pPr>
        <w:autoSpaceDE w:val="0"/>
        <w:autoSpaceDN w:val="0"/>
        <w:adjustRightInd w:val="0"/>
        <w:rPr>
          <w:i/>
          <w:iCs/>
        </w:rPr>
      </w:pPr>
      <w:r>
        <w:t>Skriv text här…</w:t>
      </w:r>
    </w:p>
    <w:p w14:paraId="080FFA6E" w14:textId="153A08F6" w:rsidR="00212D28" w:rsidRDefault="00212D28" w:rsidP="003E3636">
      <w:pPr>
        <w:autoSpaceDE w:val="0"/>
        <w:autoSpaceDN w:val="0"/>
        <w:adjustRightInd w:val="0"/>
      </w:pPr>
    </w:p>
    <w:p w14:paraId="46BA0109" w14:textId="22DE5237" w:rsidR="00EF6740" w:rsidRPr="00EF6740" w:rsidRDefault="003E3636" w:rsidP="00EF6740">
      <w:pPr>
        <w:pStyle w:val="Rubrik2"/>
        <w:rPr>
          <w:rFonts w:ascii="Times New Roman" w:hAnsi="Times New Roman" w:cs="Times New Roman"/>
          <w:sz w:val="22"/>
          <w:szCs w:val="22"/>
        </w:rPr>
      </w:pPr>
      <w:r w:rsidRPr="009027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80A68" wp14:editId="0839D905">
                <wp:simplePos x="0" y="0"/>
                <wp:positionH relativeFrom="column">
                  <wp:posOffset>-26670</wp:posOffset>
                </wp:positionH>
                <wp:positionV relativeFrom="paragraph">
                  <wp:posOffset>296545</wp:posOffset>
                </wp:positionV>
                <wp:extent cx="5399405" cy="676910"/>
                <wp:effectExtent l="0" t="0" r="10795" b="8890"/>
                <wp:wrapSquare wrapText="bothSides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676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C52A8" w14:textId="724DF351" w:rsidR="003E3636" w:rsidRPr="003E3636" w:rsidRDefault="003E3636" w:rsidP="003E36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Här läggs den </w:t>
                            </w:r>
                            <w:r w:rsidR="00284310">
                              <w:rPr>
                                <w:rFonts w:asciiTheme="minorHAnsi" w:hAnsiTheme="minorHAnsi" w:cstheme="minorHAnsi"/>
                                <w:iCs/>
                              </w:rPr>
                              <w:t>tredje</w:t>
                            </w:r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åtgärden in från Nämndens för utbildning och </w:t>
                            </w:r>
                            <w:proofErr w:type="gramStart"/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>forsknings beslut</w:t>
                            </w:r>
                            <w:proofErr w:type="gramEnd"/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inklusive </w:t>
                            </w:r>
                            <w:r w:rsidR="00EF6740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hänvisning till </w:t>
                            </w:r>
                            <w:r w:rsidRPr="003E3636">
                              <w:rPr>
                                <w:rFonts w:asciiTheme="minorHAnsi" w:hAnsiTheme="minorHAnsi" w:cstheme="minorHAnsi"/>
                                <w:iCs/>
                              </w:rPr>
                              <w:t>den rekommendation som har förts fram av bedömargruppen i bedömarrapporten.</w:t>
                            </w:r>
                            <w:r w:rsidR="00284310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Texten läggs in av föredagande handläggare.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0A68" id="Textruta 22" o:spid="_x0000_s1031" type="#_x0000_t202" style="position:absolute;margin-left:-2.1pt;margin-top:23.35pt;width:425.15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" filled="f" strokeweight=".5pt">
                <v:textbox>
                  <w:txbxContent>
                    <w:p w14:paraId="19CC52A8" w14:textId="724DF351" w:rsidR="003E3636" w:rsidRPr="003E3636" w:rsidRDefault="003E3636" w:rsidP="003E363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Här läggs den </w:t>
                      </w:r>
                      <w:r w:rsidR="00284310">
                        <w:rPr>
                          <w:rFonts w:asciiTheme="minorHAnsi" w:hAnsiTheme="minorHAnsi" w:cstheme="minorHAnsi"/>
                          <w:iCs/>
                        </w:rPr>
                        <w:t>tredje</w:t>
                      </w:r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 åtgärden in från Nämndens för utbildning och </w:t>
                      </w:r>
                      <w:proofErr w:type="gramStart"/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>forsknings beslut</w:t>
                      </w:r>
                      <w:proofErr w:type="gramEnd"/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 xml:space="preserve"> inklusive </w:t>
                      </w:r>
                      <w:r w:rsidR="00EF6740">
                        <w:rPr>
                          <w:rFonts w:asciiTheme="minorHAnsi" w:hAnsiTheme="minorHAnsi" w:cstheme="minorHAnsi"/>
                          <w:iCs/>
                        </w:rPr>
                        <w:t xml:space="preserve">hänvisning till </w:t>
                      </w:r>
                      <w:r w:rsidRPr="003E3636">
                        <w:rPr>
                          <w:rFonts w:asciiTheme="minorHAnsi" w:hAnsiTheme="minorHAnsi" w:cstheme="minorHAnsi"/>
                          <w:iCs/>
                        </w:rPr>
                        <w:t>den rekommendation som har förts fram av bedömargruppen i bedömarrapporten.</w:t>
                      </w:r>
                      <w:r w:rsidR="00284310">
                        <w:rPr>
                          <w:rFonts w:asciiTheme="minorHAnsi" w:hAnsiTheme="minorHAnsi" w:cstheme="minorHAnsi"/>
                          <w:iCs/>
                        </w:rPr>
                        <w:t xml:space="preserve"> Texten läggs in av föredagande handläggare.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Åtgärd 3</w:t>
      </w:r>
    </w:p>
    <w:p w14:paraId="61101844" w14:textId="443BD5C5" w:rsidR="003E3636" w:rsidRPr="00D86054" w:rsidRDefault="003E3636" w:rsidP="003E3636">
      <w:pPr>
        <w:widowControl w:val="0"/>
        <w:spacing w:after="0" w:line="260" w:lineRule="exact"/>
        <w:rPr>
          <w:rFonts w:eastAsia="Calibri"/>
          <w:spacing w:val="-1"/>
        </w:rPr>
      </w:pPr>
      <w:r w:rsidRPr="00D86054">
        <w:rPr>
          <w:rFonts w:eastAsia="Calibri"/>
          <w:spacing w:val="-1"/>
        </w:rPr>
        <w:t xml:space="preserve">Redogör nedan för vilka åtgärder som har vidtagits och hur de förhåller sig till </w:t>
      </w:r>
      <w:r>
        <w:rPr>
          <w:rFonts w:eastAsia="Calibri"/>
          <w:spacing w:val="-1"/>
        </w:rPr>
        <w:t xml:space="preserve">Nämnden för utbildning och </w:t>
      </w:r>
      <w:proofErr w:type="gramStart"/>
      <w:r>
        <w:rPr>
          <w:rFonts w:eastAsia="Calibri"/>
          <w:spacing w:val="-1"/>
        </w:rPr>
        <w:t>forsknings</w:t>
      </w:r>
      <w:r w:rsidRPr="00D86054">
        <w:rPr>
          <w:rFonts w:eastAsia="Calibri"/>
          <w:spacing w:val="-1"/>
        </w:rPr>
        <w:t xml:space="preserve"> beslut</w:t>
      </w:r>
      <w:proofErr w:type="gramEnd"/>
      <w:r w:rsidRPr="00D86054">
        <w:rPr>
          <w:rFonts w:eastAsia="Calibri"/>
          <w:spacing w:val="-1"/>
        </w:rPr>
        <w:t xml:space="preserve"> </w:t>
      </w:r>
      <w:r>
        <w:rPr>
          <w:rFonts w:eastAsia="Calibri"/>
          <w:spacing w:val="-1"/>
        </w:rPr>
        <w:t xml:space="preserve">och </w:t>
      </w:r>
      <w:r w:rsidR="00EF6740">
        <w:rPr>
          <w:rFonts w:eastAsia="Calibri"/>
          <w:spacing w:val="-1"/>
        </w:rPr>
        <w:t xml:space="preserve">till </w:t>
      </w:r>
      <w:r>
        <w:rPr>
          <w:rFonts w:eastAsia="Calibri"/>
          <w:spacing w:val="-1"/>
        </w:rPr>
        <w:t>bedömarrapporten</w:t>
      </w:r>
      <w:r w:rsidRPr="00D86054">
        <w:rPr>
          <w:rFonts w:eastAsia="Calibri"/>
          <w:spacing w:val="-1"/>
        </w:rPr>
        <w:t xml:space="preserve"> </w:t>
      </w:r>
      <w:r>
        <w:rPr>
          <w:rFonts w:eastAsia="Calibri"/>
          <w:spacing w:val="-1"/>
        </w:rPr>
        <w:t xml:space="preserve">rekommendationer </w:t>
      </w:r>
      <w:r w:rsidRPr="00D86054">
        <w:rPr>
          <w:rFonts w:eastAsia="Calibri"/>
          <w:spacing w:val="-1"/>
        </w:rPr>
        <w:t>enligt ovan.</w:t>
      </w:r>
    </w:p>
    <w:p w14:paraId="417FC9CF" w14:textId="77777777" w:rsidR="003E3636" w:rsidRDefault="003E3636" w:rsidP="003E3636">
      <w:pPr>
        <w:autoSpaceDE w:val="0"/>
        <w:autoSpaceDN w:val="0"/>
        <w:adjustRightInd w:val="0"/>
      </w:pPr>
    </w:p>
    <w:p w14:paraId="5E6DF39F" w14:textId="77777777" w:rsidR="003E3636" w:rsidRDefault="003E3636" w:rsidP="003E3636">
      <w:pPr>
        <w:autoSpaceDE w:val="0"/>
        <w:autoSpaceDN w:val="0"/>
        <w:adjustRightInd w:val="0"/>
        <w:rPr>
          <w:i/>
          <w:iCs/>
        </w:rPr>
      </w:pPr>
      <w:r>
        <w:t>Skriv text här…</w:t>
      </w:r>
    </w:p>
    <w:p w14:paraId="6E7686DA" w14:textId="2A9AC525" w:rsidR="003E3636" w:rsidRDefault="003E3636" w:rsidP="003E3636">
      <w:pPr>
        <w:autoSpaceDE w:val="0"/>
        <w:autoSpaceDN w:val="0"/>
        <w:adjustRightInd w:val="0"/>
      </w:pPr>
    </w:p>
    <w:p w14:paraId="0E89DEAE" w14:textId="2A4FEDC5" w:rsidR="003E3636" w:rsidRPr="00670A49" w:rsidRDefault="003E3636" w:rsidP="003E363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6"/>
        </w:rPr>
      </w:pPr>
      <w:r w:rsidRPr="00670A49">
        <w:rPr>
          <w:rFonts w:ascii="Arial" w:hAnsi="Arial" w:cs="Arial"/>
          <w:b/>
          <w:bCs/>
          <w:sz w:val="28"/>
          <w:szCs w:val="26"/>
        </w:rPr>
        <w:t xml:space="preserve">Åtgärd 4, </w:t>
      </w:r>
      <w:r w:rsidR="00284310" w:rsidRPr="00670A49">
        <w:rPr>
          <w:rFonts w:ascii="Arial" w:hAnsi="Arial" w:cs="Arial"/>
          <w:b/>
          <w:bCs/>
          <w:sz w:val="28"/>
          <w:szCs w:val="26"/>
        </w:rPr>
        <w:t>5</w:t>
      </w:r>
      <w:r w:rsidRPr="00670A49">
        <w:rPr>
          <w:rFonts w:ascii="Arial" w:hAnsi="Arial" w:cs="Arial"/>
          <w:b/>
          <w:bCs/>
          <w:sz w:val="28"/>
          <w:szCs w:val="26"/>
        </w:rPr>
        <w:t xml:space="preserve"> o.s.v.</w:t>
      </w:r>
    </w:p>
    <w:p w14:paraId="6604258B" w14:textId="43B5564F" w:rsidR="00BA39A9" w:rsidRDefault="00BA39A9" w:rsidP="00FE0704"/>
    <w:sectPr w:rsidR="00BA39A9" w:rsidSect="00E97E6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709" w:right="2268" w:bottom="1701" w:left="2268" w:header="85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2BFF" w14:textId="77777777" w:rsidR="00CA79ED" w:rsidRDefault="00CA79ED" w:rsidP="00190C50">
      <w:r>
        <w:separator/>
      </w:r>
    </w:p>
    <w:p w14:paraId="50FC9DDE" w14:textId="77777777" w:rsidR="00CA79ED" w:rsidRDefault="00CA79ED"/>
  </w:endnote>
  <w:endnote w:type="continuationSeparator" w:id="0">
    <w:p w14:paraId="0D2A315C" w14:textId="77777777" w:rsidR="00CA79ED" w:rsidRDefault="00CA79ED" w:rsidP="00190C50">
      <w:r>
        <w:continuationSeparator/>
      </w:r>
    </w:p>
    <w:p w14:paraId="26B45956" w14:textId="77777777" w:rsidR="00CA79ED" w:rsidRDefault="00CA7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F023" w14:textId="77777777" w:rsidR="00EE6948" w:rsidRPr="00EE6948" w:rsidRDefault="00C548CF" w:rsidP="00C548CF">
    <w:pPr>
      <w:pStyle w:val="Sidfotvrigasido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EAE" w14:textId="77777777" w:rsidR="00BF5A63" w:rsidRPr="00BF5A63" w:rsidRDefault="00BF5A63" w:rsidP="00BF5A63">
    <w:pPr>
      <w:pStyle w:val="Sidfot"/>
    </w:pPr>
    <w:r w:rsidRPr="00BF5A63">
      <w:t>BOX 240 45, SE-104 50 STOCKHOLM</w:t>
    </w:r>
  </w:p>
  <w:p w14:paraId="4F702E2E" w14:textId="77777777" w:rsidR="00DD0DE4" w:rsidRPr="00BF5A63" w:rsidRDefault="00BF5A63" w:rsidP="00BF5A63">
    <w:pPr>
      <w:pStyle w:val="Sidfot"/>
    </w:pPr>
    <w:r w:rsidRPr="00BF5A63">
      <w:t>+46 8 49 400 000 UNIARTS.SE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FD58" w14:textId="77777777" w:rsidR="00CA79ED" w:rsidRDefault="00CA79ED" w:rsidP="0015432E">
      <w:pPr>
        <w:spacing w:after="0"/>
      </w:pPr>
      <w:r>
        <w:separator/>
      </w:r>
    </w:p>
  </w:footnote>
  <w:footnote w:type="continuationSeparator" w:id="0">
    <w:p w14:paraId="04593DDB" w14:textId="77777777" w:rsidR="00CA79ED" w:rsidRDefault="00CA79ED" w:rsidP="00190C50">
      <w:r>
        <w:continuationSeparator/>
      </w:r>
    </w:p>
    <w:p w14:paraId="6EA6A3C4" w14:textId="77777777" w:rsidR="00CA79ED" w:rsidRDefault="00CA7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2EA" w14:textId="3FFCCCC3" w:rsidR="007853A0" w:rsidRDefault="00CA79ED">
    <w:pPr>
      <w:pStyle w:val="Sidhuvud"/>
    </w:pPr>
    <w:r>
      <w:rPr>
        <w:noProof/>
      </w:rPr>
      <w:pict w14:anchorId="60481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941871" o:spid="_x0000_s1025" type="#_x0000_t136" alt="" style="position:absolute;margin-left:0;margin-top:0;width:389.7pt;height:129.9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Fö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X="4821" w:tblpY="795"/>
      <w:tblOverlap w:val="never"/>
      <w:tblW w:w="4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"/>
    </w:tblPr>
    <w:tblGrid>
      <w:gridCol w:w="2134"/>
      <w:gridCol w:w="2135"/>
    </w:tblGrid>
    <w:tr w:rsidR="00B504E1" w:rsidRPr="00FA27FD" w14:paraId="729314B7" w14:textId="77777777" w:rsidTr="005C3CDD">
      <w:trPr>
        <w:trHeight w:hRule="exact" w:val="170"/>
        <w:tblHeader/>
      </w:trPr>
      <w:tc>
        <w:tcPr>
          <w:tcW w:w="2134" w:type="dxa"/>
        </w:tcPr>
        <w:p w14:paraId="726410B1" w14:textId="255D6C6F" w:rsidR="00B504E1" w:rsidRPr="00C25B6B" w:rsidRDefault="00B504E1" w:rsidP="006828CB">
          <w:pPr>
            <w:pStyle w:val="Etikett"/>
          </w:pPr>
        </w:p>
      </w:tc>
      <w:tc>
        <w:tcPr>
          <w:tcW w:w="2135" w:type="dxa"/>
        </w:tcPr>
        <w:p w14:paraId="03E13AA2" w14:textId="77777777" w:rsidR="00B504E1" w:rsidRPr="00C25B6B" w:rsidRDefault="00B504E1" w:rsidP="006828CB">
          <w:pPr>
            <w:pStyle w:val="Etikett"/>
          </w:pPr>
          <w:r>
            <w:t>Dnr</w:t>
          </w:r>
        </w:p>
      </w:tc>
    </w:tr>
    <w:tr w:rsidR="00B504E1" w:rsidRPr="00FA27FD" w14:paraId="7F52EFB0" w14:textId="77777777" w:rsidTr="006828CB">
      <w:trPr>
        <w:trHeight w:hRule="exact" w:val="454"/>
      </w:trPr>
      <w:tc>
        <w:tcPr>
          <w:tcW w:w="2134" w:type="dxa"/>
        </w:tcPr>
        <w:p w14:paraId="0F8EB5B5" w14:textId="00CEDFC8" w:rsidR="00B504E1" w:rsidRPr="001B40A7" w:rsidRDefault="00B504E1" w:rsidP="006828CB">
          <w:pPr>
            <w:pStyle w:val="Formelltext"/>
          </w:pPr>
        </w:p>
      </w:tc>
      <w:tc>
        <w:tcPr>
          <w:tcW w:w="2135" w:type="dxa"/>
        </w:tcPr>
        <w:p w14:paraId="70DD92BA" w14:textId="2361BFBF" w:rsidR="00B504E1" w:rsidRDefault="00000000" w:rsidP="006828CB">
          <w:pPr>
            <w:pStyle w:val="Formelltext"/>
          </w:pPr>
          <w:fldSimple w:instr=" STYLEREF  &quot;Formell text Dnr&quot;  \* MERGEFORMAT ">
            <w:r w:rsidR="00F56DF8">
              <w:rPr>
                <w:noProof/>
              </w:rPr>
              <w:t>Nämnden för utbildning av och forskning, 2022-09-dd, SKH 2022/678/1.2.4</w:t>
            </w:r>
          </w:fldSimple>
        </w:p>
      </w:tc>
    </w:tr>
  </w:tbl>
  <w:p w14:paraId="2BC23889" w14:textId="0E177233" w:rsidR="00A5519B" w:rsidRDefault="00B504E1" w:rsidP="006F056F">
    <w:pPr>
      <w:pStyle w:val="Sidhuvud"/>
      <w:spacing w:after="840"/>
      <w:ind w:left="-1134"/>
    </w:pPr>
    <w:r>
      <w:rPr>
        <w:noProof/>
      </w:rPr>
      <w:drawing>
        <wp:inline distT="0" distB="0" distL="0" distR="0" wp14:anchorId="649705AC" wp14:editId="64F828AC">
          <wp:extent cx="1542288" cy="311511"/>
          <wp:effectExtent l="0" t="0" r="1270" b="0"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288" cy="31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6DEF" w14:textId="19D03BBC" w:rsidR="008605FE" w:rsidRPr="00CD2EFC" w:rsidRDefault="005A776C" w:rsidP="000F0D74">
    <w:pPr>
      <w:pStyle w:val="Sidhuvud"/>
      <w:spacing w:after="720"/>
      <w:ind w:left="-1134"/>
    </w:pPr>
    <w:r>
      <w:rPr>
        <w:noProof/>
      </w:rPr>
      <w:drawing>
        <wp:inline distT="0" distB="0" distL="0" distR="0" wp14:anchorId="6B97C71E" wp14:editId="64906879">
          <wp:extent cx="2592000" cy="523532"/>
          <wp:effectExtent l="0" t="0" r="0" b="0"/>
          <wp:docPr id="8" name="Bildobjekt 8" descr="Logoty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Logoty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000" cy="52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146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30F4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5A83DA3"/>
    <w:multiLevelType w:val="hybridMultilevel"/>
    <w:tmpl w:val="CC6CC96C"/>
    <w:lvl w:ilvl="0" w:tplc="9536DFDC">
      <w:start w:val="2018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0AD5"/>
    <w:multiLevelType w:val="multilevel"/>
    <w:tmpl w:val="F224E344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31E15CE"/>
    <w:multiLevelType w:val="hybridMultilevel"/>
    <w:tmpl w:val="98405790"/>
    <w:lvl w:ilvl="0" w:tplc="9EB2B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B6F466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0E0A"/>
    <w:multiLevelType w:val="multilevel"/>
    <w:tmpl w:val="762628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F105081"/>
    <w:multiLevelType w:val="hybridMultilevel"/>
    <w:tmpl w:val="85BE6D50"/>
    <w:lvl w:ilvl="0" w:tplc="B9C4118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4568">
    <w:abstractNumId w:val="2"/>
  </w:num>
  <w:num w:numId="2" w16cid:durableId="1130127988">
    <w:abstractNumId w:val="4"/>
  </w:num>
  <w:num w:numId="3" w16cid:durableId="2084789104">
    <w:abstractNumId w:val="3"/>
  </w:num>
  <w:num w:numId="4" w16cid:durableId="917791041">
    <w:abstractNumId w:val="8"/>
  </w:num>
  <w:num w:numId="5" w16cid:durableId="337736036">
    <w:abstractNumId w:val="6"/>
  </w:num>
  <w:num w:numId="6" w16cid:durableId="453258599">
    <w:abstractNumId w:val="1"/>
  </w:num>
  <w:num w:numId="7" w16cid:durableId="1828594180">
    <w:abstractNumId w:val="7"/>
  </w:num>
  <w:num w:numId="8" w16cid:durableId="248545186">
    <w:abstractNumId w:val="5"/>
  </w:num>
  <w:num w:numId="9" w16cid:durableId="622073622">
    <w:abstractNumId w:val="0"/>
  </w:num>
  <w:num w:numId="10" w16cid:durableId="164535404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28"/>
    <w:rsid w:val="00005588"/>
    <w:rsid w:val="00005C3A"/>
    <w:rsid w:val="00005F11"/>
    <w:rsid w:val="000109BB"/>
    <w:rsid w:val="00012E1D"/>
    <w:rsid w:val="000170BF"/>
    <w:rsid w:val="00022CEE"/>
    <w:rsid w:val="000265B4"/>
    <w:rsid w:val="00027397"/>
    <w:rsid w:val="00031DEE"/>
    <w:rsid w:val="00032B4B"/>
    <w:rsid w:val="00033B89"/>
    <w:rsid w:val="000365B4"/>
    <w:rsid w:val="00040301"/>
    <w:rsid w:val="00043691"/>
    <w:rsid w:val="00046CDB"/>
    <w:rsid w:val="0005011F"/>
    <w:rsid w:val="00051343"/>
    <w:rsid w:val="000516D2"/>
    <w:rsid w:val="00056FFC"/>
    <w:rsid w:val="00061EE8"/>
    <w:rsid w:val="00074F1D"/>
    <w:rsid w:val="00075591"/>
    <w:rsid w:val="00086562"/>
    <w:rsid w:val="00087100"/>
    <w:rsid w:val="00093958"/>
    <w:rsid w:val="0009544E"/>
    <w:rsid w:val="00097A6D"/>
    <w:rsid w:val="00097C8C"/>
    <w:rsid w:val="000A042D"/>
    <w:rsid w:val="000A11DC"/>
    <w:rsid w:val="000A78F7"/>
    <w:rsid w:val="000A7D82"/>
    <w:rsid w:val="000C1302"/>
    <w:rsid w:val="000C5546"/>
    <w:rsid w:val="000C5EC5"/>
    <w:rsid w:val="000C5F05"/>
    <w:rsid w:val="000D45A5"/>
    <w:rsid w:val="000E328A"/>
    <w:rsid w:val="000E5D62"/>
    <w:rsid w:val="000E7725"/>
    <w:rsid w:val="000E7F8C"/>
    <w:rsid w:val="000F0D74"/>
    <w:rsid w:val="000F2DC6"/>
    <w:rsid w:val="000F453E"/>
    <w:rsid w:val="000F596E"/>
    <w:rsid w:val="00110565"/>
    <w:rsid w:val="001107F5"/>
    <w:rsid w:val="00117AC3"/>
    <w:rsid w:val="00123F5D"/>
    <w:rsid w:val="00126C14"/>
    <w:rsid w:val="0015432E"/>
    <w:rsid w:val="00154941"/>
    <w:rsid w:val="0015572E"/>
    <w:rsid w:val="0016086C"/>
    <w:rsid w:val="00160B07"/>
    <w:rsid w:val="0016697C"/>
    <w:rsid w:val="0016740D"/>
    <w:rsid w:val="00173F59"/>
    <w:rsid w:val="00190C50"/>
    <w:rsid w:val="00192480"/>
    <w:rsid w:val="001A3E8D"/>
    <w:rsid w:val="001B04CF"/>
    <w:rsid w:val="001B24EF"/>
    <w:rsid w:val="001B3088"/>
    <w:rsid w:val="001B40A7"/>
    <w:rsid w:val="001C4551"/>
    <w:rsid w:val="001C7BFC"/>
    <w:rsid w:val="001E07FF"/>
    <w:rsid w:val="001E22B1"/>
    <w:rsid w:val="001F0B82"/>
    <w:rsid w:val="001F0DA3"/>
    <w:rsid w:val="001F69F1"/>
    <w:rsid w:val="001F6D92"/>
    <w:rsid w:val="0020633B"/>
    <w:rsid w:val="0020746B"/>
    <w:rsid w:val="002121F0"/>
    <w:rsid w:val="00212D28"/>
    <w:rsid w:val="002148F6"/>
    <w:rsid w:val="00222DA5"/>
    <w:rsid w:val="00224FF9"/>
    <w:rsid w:val="00225AAE"/>
    <w:rsid w:val="002410C1"/>
    <w:rsid w:val="00241369"/>
    <w:rsid w:val="00242CCA"/>
    <w:rsid w:val="002519DB"/>
    <w:rsid w:val="0025207C"/>
    <w:rsid w:val="00265FA4"/>
    <w:rsid w:val="0026727B"/>
    <w:rsid w:val="00284310"/>
    <w:rsid w:val="002861FA"/>
    <w:rsid w:val="00287643"/>
    <w:rsid w:val="002935F6"/>
    <w:rsid w:val="0029490E"/>
    <w:rsid w:val="0029555E"/>
    <w:rsid w:val="002A18AA"/>
    <w:rsid w:val="002A366A"/>
    <w:rsid w:val="002A7B01"/>
    <w:rsid w:val="002B013B"/>
    <w:rsid w:val="002B06BD"/>
    <w:rsid w:val="002B1A4F"/>
    <w:rsid w:val="002B7F3F"/>
    <w:rsid w:val="002C1682"/>
    <w:rsid w:val="002C2549"/>
    <w:rsid w:val="002C64DA"/>
    <w:rsid w:val="002C702D"/>
    <w:rsid w:val="002D06B7"/>
    <w:rsid w:val="002D0A31"/>
    <w:rsid w:val="002D275B"/>
    <w:rsid w:val="002D5CE0"/>
    <w:rsid w:val="002E1935"/>
    <w:rsid w:val="002E68BE"/>
    <w:rsid w:val="002E7963"/>
    <w:rsid w:val="002E7F81"/>
    <w:rsid w:val="002F601E"/>
    <w:rsid w:val="002F6D20"/>
    <w:rsid w:val="003100DA"/>
    <w:rsid w:val="0031157F"/>
    <w:rsid w:val="0031302F"/>
    <w:rsid w:val="0031536F"/>
    <w:rsid w:val="00320BB4"/>
    <w:rsid w:val="00326F3D"/>
    <w:rsid w:val="00331332"/>
    <w:rsid w:val="0033248E"/>
    <w:rsid w:val="00335C66"/>
    <w:rsid w:val="003506E8"/>
    <w:rsid w:val="0035207F"/>
    <w:rsid w:val="003529B0"/>
    <w:rsid w:val="0035470D"/>
    <w:rsid w:val="00355EC2"/>
    <w:rsid w:val="0036075A"/>
    <w:rsid w:val="00363CD3"/>
    <w:rsid w:val="00365593"/>
    <w:rsid w:val="003702C9"/>
    <w:rsid w:val="003713CA"/>
    <w:rsid w:val="00372230"/>
    <w:rsid w:val="00372382"/>
    <w:rsid w:val="0037344D"/>
    <w:rsid w:val="0037504E"/>
    <w:rsid w:val="00375F56"/>
    <w:rsid w:val="003778DA"/>
    <w:rsid w:val="00381ACD"/>
    <w:rsid w:val="00381B81"/>
    <w:rsid w:val="00382A73"/>
    <w:rsid w:val="0038452A"/>
    <w:rsid w:val="00390311"/>
    <w:rsid w:val="0039390C"/>
    <w:rsid w:val="00394B5A"/>
    <w:rsid w:val="00395630"/>
    <w:rsid w:val="00397CDB"/>
    <w:rsid w:val="003A01D4"/>
    <w:rsid w:val="003A12B1"/>
    <w:rsid w:val="003A22F0"/>
    <w:rsid w:val="003A2AAB"/>
    <w:rsid w:val="003A2EB5"/>
    <w:rsid w:val="003A520D"/>
    <w:rsid w:val="003A6475"/>
    <w:rsid w:val="003B258D"/>
    <w:rsid w:val="003B3726"/>
    <w:rsid w:val="003B39AC"/>
    <w:rsid w:val="003B4ECB"/>
    <w:rsid w:val="003D4F90"/>
    <w:rsid w:val="003D7BD4"/>
    <w:rsid w:val="003E11DF"/>
    <w:rsid w:val="003E3385"/>
    <w:rsid w:val="003E3636"/>
    <w:rsid w:val="003E7272"/>
    <w:rsid w:val="003F445E"/>
    <w:rsid w:val="003F6382"/>
    <w:rsid w:val="003F6440"/>
    <w:rsid w:val="003F6D69"/>
    <w:rsid w:val="003F7315"/>
    <w:rsid w:val="004006DF"/>
    <w:rsid w:val="00400A24"/>
    <w:rsid w:val="0040512C"/>
    <w:rsid w:val="00411542"/>
    <w:rsid w:val="0041228B"/>
    <w:rsid w:val="00420792"/>
    <w:rsid w:val="00422226"/>
    <w:rsid w:val="00423AD9"/>
    <w:rsid w:val="00424397"/>
    <w:rsid w:val="0042712B"/>
    <w:rsid w:val="00427908"/>
    <w:rsid w:val="00427F56"/>
    <w:rsid w:val="00427F9B"/>
    <w:rsid w:val="00431E8A"/>
    <w:rsid w:val="00433821"/>
    <w:rsid w:val="00441D91"/>
    <w:rsid w:val="00442E15"/>
    <w:rsid w:val="00443B53"/>
    <w:rsid w:val="0044670E"/>
    <w:rsid w:val="00450E40"/>
    <w:rsid w:val="0045280E"/>
    <w:rsid w:val="00452CD7"/>
    <w:rsid w:val="004545D7"/>
    <w:rsid w:val="00454F41"/>
    <w:rsid w:val="00461460"/>
    <w:rsid w:val="00466968"/>
    <w:rsid w:val="00470AAA"/>
    <w:rsid w:val="004777BC"/>
    <w:rsid w:val="00480C29"/>
    <w:rsid w:val="00484B33"/>
    <w:rsid w:val="00492ED6"/>
    <w:rsid w:val="00497BD8"/>
    <w:rsid w:val="004A09E8"/>
    <w:rsid w:val="004A0DD3"/>
    <w:rsid w:val="004A2B7A"/>
    <w:rsid w:val="004A3B65"/>
    <w:rsid w:val="004A5761"/>
    <w:rsid w:val="004A778B"/>
    <w:rsid w:val="004B091C"/>
    <w:rsid w:val="004B3328"/>
    <w:rsid w:val="004C1357"/>
    <w:rsid w:val="004C3D15"/>
    <w:rsid w:val="004D2C49"/>
    <w:rsid w:val="004D35B3"/>
    <w:rsid w:val="004D4302"/>
    <w:rsid w:val="004D7976"/>
    <w:rsid w:val="004E2266"/>
    <w:rsid w:val="004E280D"/>
    <w:rsid w:val="004E5000"/>
    <w:rsid w:val="004E6441"/>
    <w:rsid w:val="004F528B"/>
    <w:rsid w:val="004F654B"/>
    <w:rsid w:val="004F715D"/>
    <w:rsid w:val="005025C4"/>
    <w:rsid w:val="005111C3"/>
    <w:rsid w:val="005158B7"/>
    <w:rsid w:val="00521FD2"/>
    <w:rsid w:val="005347FE"/>
    <w:rsid w:val="00534876"/>
    <w:rsid w:val="00537C36"/>
    <w:rsid w:val="0054196E"/>
    <w:rsid w:val="0054381A"/>
    <w:rsid w:val="00544990"/>
    <w:rsid w:val="00545F93"/>
    <w:rsid w:val="00551B0B"/>
    <w:rsid w:val="005606CF"/>
    <w:rsid w:val="00561DE2"/>
    <w:rsid w:val="0056435D"/>
    <w:rsid w:val="00566966"/>
    <w:rsid w:val="00581174"/>
    <w:rsid w:val="00582D90"/>
    <w:rsid w:val="00583A9E"/>
    <w:rsid w:val="00585077"/>
    <w:rsid w:val="00591E19"/>
    <w:rsid w:val="00591E42"/>
    <w:rsid w:val="00594140"/>
    <w:rsid w:val="00595098"/>
    <w:rsid w:val="0059715E"/>
    <w:rsid w:val="005A353D"/>
    <w:rsid w:val="005A776C"/>
    <w:rsid w:val="005A7EBE"/>
    <w:rsid w:val="005A7FC6"/>
    <w:rsid w:val="005B1F8E"/>
    <w:rsid w:val="005C22DA"/>
    <w:rsid w:val="005C3CDD"/>
    <w:rsid w:val="005C540D"/>
    <w:rsid w:val="005D3E0B"/>
    <w:rsid w:val="005D468F"/>
    <w:rsid w:val="005D4CDB"/>
    <w:rsid w:val="005D6100"/>
    <w:rsid w:val="005E0F1C"/>
    <w:rsid w:val="005E30B9"/>
    <w:rsid w:val="005E463B"/>
    <w:rsid w:val="005E74F0"/>
    <w:rsid w:val="005F093F"/>
    <w:rsid w:val="005F102A"/>
    <w:rsid w:val="005F152C"/>
    <w:rsid w:val="005F1EE1"/>
    <w:rsid w:val="005F295D"/>
    <w:rsid w:val="005F4882"/>
    <w:rsid w:val="005F7329"/>
    <w:rsid w:val="0060567F"/>
    <w:rsid w:val="006100C9"/>
    <w:rsid w:val="00611F7B"/>
    <w:rsid w:val="00613022"/>
    <w:rsid w:val="00615BA6"/>
    <w:rsid w:val="006165DF"/>
    <w:rsid w:val="006214CB"/>
    <w:rsid w:val="0062486F"/>
    <w:rsid w:val="006339E7"/>
    <w:rsid w:val="00642186"/>
    <w:rsid w:val="00645637"/>
    <w:rsid w:val="006460C3"/>
    <w:rsid w:val="00646802"/>
    <w:rsid w:val="00654B7A"/>
    <w:rsid w:val="00656401"/>
    <w:rsid w:val="006666CD"/>
    <w:rsid w:val="00670A49"/>
    <w:rsid w:val="00672E7A"/>
    <w:rsid w:val="0067375F"/>
    <w:rsid w:val="00674A3E"/>
    <w:rsid w:val="00674B19"/>
    <w:rsid w:val="0067688F"/>
    <w:rsid w:val="0067798D"/>
    <w:rsid w:val="00680904"/>
    <w:rsid w:val="006828CB"/>
    <w:rsid w:val="00685673"/>
    <w:rsid w:val="00686DC8"/>
    <w:rsid w:val="0069492D"/>
    <w:rsid w:val="00694CB2"/>
    <w:rsid w:val="006A108F"/>
    <w:rsid w:val="006A6660"/>
    <w:rsid w:val="006C054E"/>
    <w:rsid w:val="006C2846"/>
    <w:rsid w:val="006C6C37"/>
    <w:rsid w:val="006D0A88"/>
    <w:rsid w:val="006D0F1C"/>
    <w:rsid w:val="006D2DA7"/>
    <w:rsid w:val="006D61AF"/>
    <w:rsid w:val="006E2688"/>
    <w:rsid w:val="006E5936"/>
    <w:rsid w:val="006F056F"/>
    <w:rsid w:val="006F2214"/>
    <w:rsid w:val="006F2B42"/>
    <w:rsid w:val="006F43DA"/>
    <w:rsid w:val="00701BE8"/>
    <w:rsid w:val="0070342E"/>
    <w:rsid w:val="00705622"/>
    <w:rsid w:val="00707887"/>
    <w:rsid w:val="007107D0"/>
    <w:rsid w:val="00710C0E"/>
    <w:rsid w:val="007131E0"/>
    <w:rsid w:val="00721F2A"/>
    <w:rsid w:val="007221A5"/>
    <w:rsid w:val="00722AD9"/>
    <w:rsid w:val="00722B03"/>
    <w:rsid w:val="00727987"/>
    <w:rsid w:val="007311C4"/>
    <w:rsid w:val="0073183C"/>
    <w:rsid w:val="00737D32"/>
    <w:rsid w:val="007456A2"/>
    <w:rsid w:val="0075297E"/>
    <w:rsid w:val="00756914"/>
    <w:rsid w:val="007578DF"/>
    <w:rsid w:val="00757EBB"/>
    <w:rsid w:val="00771BF3"/>
    <w:rsid w:val="00772C85"/>
    <w:rsid w:val="00780714"/>
    <w:rsid w:val="007853A0"/>
    <w:rsid w:val="00787232"/>
    <w:rsid w:val="00791592"/>
    <w:rsid w:val="007915E7"/>
    <w:rsid w:val="00792503"/>
    <w:rsid w:val="007A3EEA"/>
    <w:rsid w:val="007A7655"/>
    <w:rsid w:val="007B528F"/>
    <w:rsid w:val="007C3BF0"/>
    <w:rsid w:val="007C624A"/>
    <w:rsid w:val="007D0170"/>
    <w:rsid w:val="007E0688"/>
    <w:rsid w:val="007E0A5C"/>
    <w:rsid w:val="007E18F1"/>
    <w:rsid w:val="007E79DE"/>
    <w:rsid w:val="007F2DE1"/>
    <w:rsid w:val="007F4773"/>
    <w:rsid w:val="007F4BB6"/>
    <w:rsid w:val="00805068"/>
    <w:rsid w:val="00806DAC"/>
    <w:rsid w:val="00815779"/>
    <w:rsid w:val="00817A2E"/>
    <w:rsid w:val="00825B21"/>
    <w:rsid w:val="00840ADE"/>
    <w:rsid w:val="00855229"/>
    <w:rsid w:val="008605FE"/>
    <w:rsid w:val="00860BE1"/>
    <w:rsid w:val="00866890"/>
    <w:rsid w:val="00872D9D"/>
    <w:rsid w:val="008736E7"/>
    <w:rsid w:val="00880C1E"/>
    <w:rsid w:val="00882F00"/>
    <w:rsid w:val="00890363"/>
    <w:rsid w:val="00891619"/>
    <w:rsid w:val="00896C7B"/>
    <w:rsid w:val="00896C82"/>
    <w:rsid w:val="008972D2"/>
    <w:rsid w:val="008A5676"/>
    <w:rsid w:val="008C076D"/>
    <w:rsid w:val="008C19BA"/>
    <w:rsid w:val="008D0332"/>
    <w:rsid w:val="008D4054"/>
    <w:rsid w:val="008D48B5"/>
    <w:rsid w:val="008D4ADE"/>
    <w:rsid w:val="008E00B9"/>
    <w:rsid w:val="008E0AA2"/>
    <w:rsid w:val="008F2E7A"/>
    <w:rsid w:val="008F35C5"/>
    <w:rsid w:val="008F68EE"/>
    <w:rsid w:val="008F7867"/>
    <w:rsid w:val="00900C05"/>
    <w:rsid w:val="009055B6"/>
    <w:rsid w:val="009070F5"/>
    <w:rsid w:val="0090799C"/>
    <w:rsid w:val="00912053"/>
    <w:rsid w:val="00924FA7"/>
    <w:rsid w:val="009266F2"/>
    <w:rsid w:val="00926FE2"/>
    <w:rsid w:val="009307AF"/>
    <w:rsid w:val="00930EA1"/>
    <w:rsid w:val="0094429E"/>
    <w:rsid w:val="009510FB"/>
    <w:rsid w:val="00953159"/>
    <w:rsid w:val="00953285"/>
    <w:rsid w:val="00954F62"/>
    <w:rsid w:val="00961561"/>
    <w:rsid w:val="00961709"/>
    <w:rsid w:val="009627EA"/>
    <w:rsid w:val="00966CCC"/>
    <w:rsid w:val="0098309B"/>
    <w:rsid w:val="00987735"/>
    <w:rsid w:val="00993BD0"/>
    <w:rsid w:val="00996EE0"/>
    <w:rsid w:val="009A1548"/>
    <w:rsid w:val="009A615A"/>
    <w:rsid w:val="009B098D"/>
    <w:rsid w:val="009B0AE9"/>
    <w:rsid w:val="009C0CAF"/>
    <w:rsid w:val="009C1E34"/>
    <w:rsid w:val="009C77F0"/>
    <w:rsid w:val="009D4864"/>
    <w:rsid w:val="009E3549"/>
    <w:rsid w:val="009E5722"/>
    <w:rsid w:val="009F1BF8"/>
    <w:rsid w:val="009F3AF2"/>
    <w:rsid w:val="009F3E95"/>
    <w:rsid w:val="00A01592"/>
    <w:rsid w:val="00A0215C"/>
    <w:rsid w:val="00A04BE3"/>
    <w:rsid w:val="00A0595E"/>
    <w:rsid w:val="00A06E80"/>
    <w:rsid w:val="00A125DF"/>
    <w:rsid w:val="00A156FC"/>
    <w:rsid w:val="00A15FCB"/>
    <w:rsid w:val="00A310B0"/>
    <w:rsid w:val="00A31DB3"/>
    <w:rsid w:val="00A34C43"/>
    <w:rsid w:val="00A3778F"/>
    <w:rsid w:val="00A42A21"/>
    <w:rsid w:val="00A46220"/>
    <w:rsid w:val="00A47391"/>
    <w:rsid w:val="00A506BF"/>
    <w:rsid w:val="00A5180D"/>
    <w:rsid w:val="00A54EBF"/>
    <w:rsid w:val="00A5519B"/>
    <w:rsid w:val="00A70032"/>
    <w:rsid w:val="00A71503"/>
    <w:rsid w:val="00A727A3"/>
    <w:rsid w:val="00A727D5"/>
    <w:rsid w:val="00A74A0A"/>
    <w:rsid w:val="00A81710"/>
    <w:rsid w:val="00A83AAB"/>
    <w:rsid w:val="00A85BAC"/>
    <w:rsid w:val="00A87057"/>
    <w:rsid w:val="00A9195F"/>
    <w:rsid w:val="00A95D9B"/>
    <w:rsid w:val="00A96958"/>
    <w:rsid w:val="00AA1068"/>
    <w:rsid w:val="00AA177E"/>
    <w:rsid w:val="00AA1E4E"/>
    <w:rsid w:val="00AA2264"/>
    <w:rsid w:val="00AA2DED"/>
    <w:rsid w:val="00AB0716"/>
    <w:rsid w:val="00AB5056"/>
    <w:rsid w:val="00AB67A0"/>
    <w:rsid w:val="00AB73B5"/>
    <w:rsid w:val="00AC2284"/>
    <w:rsid w:val="00AC56AF"/>
    <w:rsid w:val="00AD4C24"/>
    <w:rsid w:val="00AE78B9"/>
    <w:rsid w:val="00AE78C6"/>
    <w:rsid w:val="00AF32E6"/>
    <w:rsid w:val="00AF43CB"/>
    <w:rsid w:val="00AF5319"/>
    <w:rsid w:val="00B06994"/>
    <w:rsid w:val="00B10361"/>
    <w:rsid w:val="00B11845"/>
    <w:rsid w:val="00B14CB1"/>
    <w:rsid w:val="00B15341"/>
    <w:rsid w:val="00B2177A"/>
    <w:rsid w:val="00B34584"/>
    <w:rsid w:val="00B362BD"/>
    <w:rsid w:val="00B42DB4"/>
    <w:rsid w:val="00B504E1"/>
    <w:rsid w:val="00B5069E"/>
    <w:rsid w:val="00B51586"/>
    <w:rsid w:val="00B52BF3"/>
    <w:rsid w:val="00B55EDD"/>
    <w:rsid w:val="00B63C9C"/>
    <w:rsid w:val="00B70023"/>
    <w:rsid w:val="00B70A9B"/>
    <w:rsid w:val="00B73F0B"/>
    <w:rsid w:val="00B74537"/>
    <w:rsid w:val="00B845A5"/>
    <w:rsid w:val="00B90CDA"/>
    <w:rsid w:val="00B92795"/>
    <w:rsid w:val="00B928F3"/>
    <w:rsid w:val="00B93F85"/>
    <w:rsid w:val="00BA39A9"/>
    <w:rsid w:val="00BB2B3F"/>
    <w:rsid w:val="00BB4261"/>
    <w:rsid w:val="00BB55DF"/>
    <w:rsid w:val="00BB73CD"/>
    <w:rsid w:val="00BD32F4"/>
    <w:rsid w:val="00BE1A20"/>
    <w:rsid w:val="00BE238C"/>
    <w:rsid w:val="00BF2DB9"/>
    <w:rsid w:val="00BF413F"/>
    <w:rsid w:val="00BF5A63"/>
    <w:rsid w:val="00BF7CA3"/>
    <w:rsid w:val="00C0228E"/>
    <w:rsid w:val="00C04350"/>
    <w:rsid w:val="00C047D7"/>
    <w:rsid w:val="00C06D88"/>
    <w:rsid w:val="00C11758"/>
    <w:rsid w:val="00C1485B"/>
    <w:rsid w:val="00C25B6B"/>
    <w:rsid w:val="00C30FC7"/>
    <w:rsid w:val="00C37344"/>
    <w:rsid w:val="00C41795"/>
    <w:rsid w:val="00C42427"/>
    <w:rsid w:val="00C42B9D"/>
    <w:rsid w:val="00C4417C"/>
    <w:rsid w:val="00C52296"/>
    <w:rsid w:val="00C53C53"/>
    <w:rsid w:val="00C548CF"/>
    <w:rsid w:val="00C54F6F"/>
    <w:rsid w:val="00C65DF2"/>
    <w:rsid w:val="00C65FC8"/>
    <w:rsid w:val="00C707AD"/>
    <w:rsid w:val="00C70C8F"/>
    <w:rsid w:val="00C7377D"/>
    <w:rsid w:val="00C81B55"/>
    <w:rsid w:val="00C94754"/>
    <w:rsid w:val="00C9574B"/>
    <w:rsid w:val="00C957A3"/>
    <w:rsid w:val="00C958FB"/>
    <w:rsid w:val="00CA0585"/>
    <w:rsid w:val="00CA79ED"/>
    <w:rsid w:val="00CB094B"/>
    <w:rsid w:val="00CB3322"/>
    <w:rsid w:val="00CB6966"/>
    <w:rsid w:val="00CC245E"/>
    <w:rsid w:val="00CD2EFC"/>
    <w:rsid w:val="00CD5DE4"/>
    <w:rsid w:val="00CE07FC"/>
    <w:rsid w:val="00CE0BC9"/>
    <w:rsid w:val="00CE2E0F"/>
    <w:rsid w:val="00CE638C"/>
    <w:rsid w:val="00CF0215"/>
    <w:rsid w:val="00CF17ED"/>
    <w:rsid w:val="00CF3393"/>
    <w:rsid w:val="00D00392"/>
    <w:rsid w:val="00D02E5A"/>
    <w:rsid w:val="00D04EBC"/>
    <w:rsid w:val="00D0771F"/>
    <w:rsid w:val="00D206AB"/>
    <w:rsid w:val="00D21722"/>
    <w:rsid w:val="00D21F8E"/>
    <w:rsid w:val="00D22D49"/>
    <w:rsid w:val="00D2396D"/>
    <w:rsid w:val="00D249BB"/>
    <w:rsid w:val="00D325A3"/>
    <w:rsid w:val="00D418D4"/>
    <w:rsid w:val="00D41ED8"/>
    <w:rsid w:val="00D43B89"/>
    <w:rsid w:val="00D44A32"/>
    <w:rsid w:val="00D54B98"/>
    <w:rsid w:val="00D61100"/>
    <w:rsid w:val="00D61BEC"/>
    <w:rsid w:val="00D64CA6"/>
    <w:rsid w:val="00D71B16"/>
    <w:rsid w:val="00D76B94"/>
    <w:rsid w:val="00D818DD"/>
    <w:rsid w:val="00D8540E"/>
    <w:rsid w:val="00D90108"/>
    <w:rsid w:val="00D9047B"/>
    <w:rsid w:val="00D94FF2"/>
    <w:rsid w:val="00DA193A"/>
    <w:rsid w:val="00DA45D8"/>
    <w:rsid w:val="00DC1619"/>
    <w:rsid w:val="00DC2529"/>
    <w:rsid w:val="00DC487B"/>
    <w:rsid w:val="00DC6F1A"/>
    <w:rsid w:val="00DD07D8"/>
    <w:rsid w:val="00DD0DE4"/>
    <w:rsid w:val="00DD2D1A"/>
    <w:rsid w:val="00DD7C14"/>
    <w:rsid w:val="00DE1BDF"/>
    <w:rsid w:val="00DF20CD"/>
    <w:rsid w:val="00DF4057"/>
    <w:rsid w:val="00DF5859"/>
    <w:rsid w:val="00E01ABB"/>
    <w:rsid w:val="00E14661"/>
    <w:rsid w:val="00E16A91"/>
    <w:rsid w:val="00E21480"/>
    <w:rsid w:val="00E26435"/>
    <w:rsid w:val="00E30984"/>
    <w:rsid w:val="00E31D6F"/>
    <w:rsid w:val="00E53565"/>
    <w:rsid w:val="00E61E57"/>
    <w:rsid w:val="00E62655"/>
    <w:rsid w:val="00E679D3"/>
    <w:rsid w:val="00E67DE7"/>
    <w:rsid w:val="00E67E3A"/>
    <w:rsid w:val="00E728E9"/>
    <w:rsid w:val="00E90B1B"/>
    <w:rsid w:val="00E91E30"/>
    <w:rsid w:val="00E91FD4"/>
    <w:rsid w:val="00E943B5"/>
    <w:rsid w:val="00E97E6C"/>
    <w:rsid w:val="00EA1B67"/>
    <w:rsid w:val="00EA593C"/>
    <w:rsid w:val="00EB225F"/>
    <w:rsid w:val="00EB5C98"/>
    <w:rsid w:val="00EC353C"/>
    <w:rsid w:val="00EC3E1E"/>
    <w:rsid w:val="00EC6C01"/>
    <w:rsid w:val="00ED2946"/>
    <w:rsid w:val="00EE21BB"/>
    <w:rsid w:val="00EE3977"/>
    <w:rsid w:val="00EE3F34"/>
    <w:rsid w:val="00EE574E"/>
    <w:rsid w:val="00EE6948"/>
    <w:rsid w:val="00EF50CE"/>
    <w:rsid w:val="00EF6740"/>
    <w:rsid w:val="00EF7C4B"/>
    <w:rsid w:val="00F037FF"/>
    <w:rsid w:val="00F05B6F"/>
    <w:rsid w:val="00F122FB"/>
    <w:rsid w:val="00F141B3"/>
    <w:rsid w:val="00F228C7"/>
    <w:rsid w:val="00F245E3"/>
    <w:rsid w:val="00F31BC4"/>
    <w:rsid w:val="00F32980"/>
    <w:rsid w:val="00F36CA7"/>
    <w:rsid w:val="00F37BA6"/>
    <w:rsid w:val="00F407D5"/>
    <w:rsid w:val="00F42978"/>
    <w:rsid w:val="00F47A9D"/>
    <w:rsid w:val="00F5033B"/>
    <w:rsid w:val="00F53937"/>
    <w:rsid w:val="00F56DF8"/>
    <w:rsid w:val="00F571D6"/>
    <w:rsid w:val="00F6025E"/>
    <w:rsid w:val="00F62FC4"/>
    <w:rsid w:val="00F6490E"/>
    <w:rsid w:val="00F65ED5"/>
    <w:rsid w:val="00F677A0"/>
    <w:rsid w:val="00F71A2B"/>
    <w:rsid w:val="00F8425F"/>
    <w:rsid w:val="00F85EC7"/>
    <w:rsid w:val="00F87F94"/>
    <w:rsid w:val="00F91347"/>
    <w:rsid w:val="00F9392B"/>
    <w:rsid w:val="00F94541"/>
    <w:rsid w:val="00FA167B"/>
    <w:rsid w:val="00FA468E"/>
    <w:rsid w:val="00FA7CC4"/>
    <w:rsid w:val="00FB49F5"/>
    <w:rsid w:val="00FC0495"/>
    <w:rsid w:val="00FC3F3F"/>
    <w:rsid w:val="00FE0704"/>
    <w:rsid w:val="00FE2254"/>
    <w:rsid w:val="00FE4C63"/>
    <w:rsid w:val="00FF0CB5"/>
    <w:rsid w:val="00FF13FF"/>
    <w:rsid w:val="00FF2628"/>
    <w:rsid w:val="00FF4B5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9C7EBE"/>
  <w15:docId w15:val="{AD9D7E3F-4360-5E47-BBD9-ACC727A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67B"/>
  </w:style>
  <w:style w:type="paragraph" w:styleId="Rubrik1">
    <w:name w:val="heading 1"/>
    <w:basedOn w:val="Normal"/>
    <w:next w:val="Normal"/>
    <w:link w:val="Rubrik1Char"/>
    <w:uiPriority w:val="4"/>
    <w:qFormat/>
    <w:rsid w:val="00900C05"/>
    <w:pPr>
      <w:keepNext/>
      <w:spacing w:before="240" w:after="40" w:line="240" w:lineRule="auto"/>
      <w:outlineLvl w:val="0"/>
    </w:pPr>
    <w:rPr>
      <w:rFonts w:ascii="Arial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900C05"/>
    <w:pPr>
      <w:keepNext/>
      <w:spacing w:before="240" w:after="40" w:line="240" w:lineRule="auto"/>
      <w:outlineLvl w:val="1"/>
    </w:pPr>
    <w:rPr>
      <w:rFonts w:ascii="Arial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900C05"/>
    <w:pPr>
      <w:keepNext/>
      <w:spacing w:before="240" w:after="40" w:line="240" w:lineRule="auto"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900C05"/>
    <w:pPr>
      <w:keepNext/>
      <w:spacing w:before="240" w:after="40" w:line="240" w:lineRule="auto"/>
      <w:outlineLvl w:val="3"/>
    </w:pPr>
    <w:rPr>
      <w:rFonts w:ascii="Arial" w:hAnsi="Arial" w:cs="Arial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4"/>
    <w:semiHidden/>
    <w:rsid w:val="00890363"/>
    <w:pPr>
      <w:keepNext/>
      <w:outlineLvl w:val="4"/>
    </w:pPr>
    <w:rPr>
      <w:rFonts w:ascii="Arial" w:hAnsi="Arial" w:cs="Arial"/>
    </w:rPr>
  </w:style>
  <w:style w:type="paragraph" w:styleId="Rubrik6">
    <w:name w:val="heading 6"/>
    <w:basedOn w:val="Normal"/>
    <w:next w:val="Normal"/>
    <w:link w:val="Rubrik6Char"/>
    <w:uiPriority w:val="4"/>
    <w:semiHidden/>
    <w:rsid w:val="00890363"/>
    <w:pPr>
      <w:keepNext/>
      <w:outlineLvl w:val="5"/>
    </w:pPr>
    <w:rPr>
      <w:rFonts w:ascii="Arial" w:hAnsi="Arial"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817A2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7A2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817A2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4"/>
    <w:rsid w:val="005A7EBE"/>
    <w:rPr>
      <w:rFonts w:ascii="Arial" w:hAnsi="Arial" w:cs="Arial"/>
      <w:b/>
      <w:bCs/>
      <w:sz w:val="36"/>
      <w:szCs w:val="28"/>
    </w:rPr>
  </w:style>
  <w:style w:type="character" w:customStyle="1" w:styleId="Rubrik2Char">
    <w:name w:val="Rubrik 2 Char"/>
    <w:link w:val="Rubrik2"/>
    <w:uiPriority w:val="4"/>
    <w:rsid w:val="005A7EBE"/>
    <w:rPr>
      <w:rFonts w:ascii="Arial" w:hAnsi="Arial" w:cs="Arial"/>
      <w:b/>
      <w:bCs/>
      <w:sz w:val="28"/>
      <w:szCs w:val="26"/>
    </w:rPr>
  </w:style>
  <w:style w:type="character" w:customStyle="1" w:styleId="Rubrik3Char">
    <w:name w:val="Rubrik 3 Char"/>
    <w:link w:val="Rubrik3"/>
    <w:uiPriority w:val="4"/>
    <w:rsid w:val="005A7EBE"/>
    <w:rPr>
      <w:rFonts w:ascii="Arial" w:hAnsi="Arial" w:cs="Arial"/>
      <w:b/>
      <w:bCs/>
    </w:rPr>
  </w:style>
  <w:style w:type="character" w:customStyle="1" w:styleId="Rubrik4Char">
    <w:name w:val="Rubrik 4 Char"/>
    <w:link w:val="Rubrik4"/>
    <w:uiPriority w:val="4"/>
    <w:rsid w:val="005A7EBE"/>
    <w:rPr>
      <w:rFonts w:ascii="Arial" w:hAnsi="Arial" w:cs="Arial"/>
      <w:bCs/>
      <w:iCs/>
      <w:sz w:val="20"/>
    </w:rPr>
  </w:style>
  <w:style w:type="character" w:customStyle="1" w:styleId="Rubrik5Char">
    <w:name w:val="Rubrik 5 Char"/>
    <w:link w:val="Rubrik5"/>
    <w:uiPriority w:val="4"/>
    <w:semiHidden/>
    <w:rsid w:val="005A7EBE"/>
    <w:rPr>
      <w:rFonts w:ascii="Arial" w:hAnsi="Arial" w:cs="Arial"/>
    </w:rPr>
  </w:style>
  <w:style w:type="character" w:customStyle="1" w:styleId="Rubrik6Char">
    <w:name w:val="Rubrik 6 Char"/>
    <w:link w:val="Rubrik6"/>
    <w:uiPriority w:val="4"/>
    <w:semiHidden/>
    <w:rsid w:val="005A7EBE"/>
    <w:rPr>
      <w:rFonts w:ascii="Arial" w:hAnsi="Arial" w:cs="Arial"/>
      <w:iCs/>
    </w:rPr>
  </w:style>
  <w:style w:type="numbering" w:customStyle="1" w:styleId="CompanyList">
    <w:name w:val="Company_List"/>
    <w:basedOn w:val="Ingenlista"/>
    <w:rsid w:val="00817A2E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817A2E"/>
    <w:pPr>
      <w:numPr>
        <w:numId w:val="2"/>
      </w:numPr>
    </w:pPr>
  </w:style>
  <w:style w:type="paragraph" w:styleId="Punktlista">
    <w:name w:val="List Bullet"/>
    <w:basedOn w:val="Brdtext"/>
    <w:uiPriority w:val="6"/>
    <w:qFormat/>
    <w:rsid w:val="0035207F"/>
    <w:pPr>
      <w:numPr>
        <w:numId w:val="6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8"/>
    <w:semiHidden/>
    <w:rsid w:val="007E0A5C"/>
    <w:pPr>
      <w:tabs>
        <w:tab w:val="center" w:pos="4680"/>
        <w:tab w:val="right" w:pos="9360"/>
      </w:tabs>
      <w:spacing w:line="200" w:lineRule="atLeast"/>
    </w:pPr>
    <w:rPr>
      <w:rFonts w:ascii="Arial" w:hAnsi="Arial" w:cs="Arial"/>
      <w:color w:val="000000" w:themeColor="text1"/>
      <w:spacing w:val="6"/>
      <w:sz w:val="16"/>
    </w:rPr>
  </w:style>
  <w:style w:type="character" w:customStyle="1" w:styleId="SidhuvudChar">
    <w:name w:val="Sidhuvud Char"/>
    <w:link w:val="Sidhuvud"/>
    <w:uiPriority w:val="8"/>
    <w:semiHidden/>
    <w:rsid w:val="005A7EBE"/>
    <w:rPr>
      <w:rFonts w:ascii="Arial" w:hAnsi="Arial" w:cs="Arial"/>
      <w:color w:val="000000" w:themeColor="text1"/>
      <w:spacing w:val="6"/>
      <w:sz w:val="16"/>
    </w:rPr>
  </w:style>
  <w:style w:type="paragraph" w:styleId="Sidfot">
    <w:name w:val="footer"/>
    <w:basedOn w:val="Normal"/>
    <w:link w:val="SidfotChar"/>
    <w:semiHidden/>
    <w:rsid w:val="00E97E6C"/>
    <w:pPr>
      <w:tabs>
        <w:tab w:val="center" w:pos="4680"/>
        <w:tab w:val="right" w:pos="9360"/>
      </w:tabs>
      <w:spacing w:after="0" w:line="230" w:lineRule="atLeast"/>
      <w:jc w:val="center"/>
    </w:pPr>
    <w:rPr>
      <w:rFonts w:ascii="Arial" w:hAnsi="Arial" w:cs="Arial"/>
      <w:sz w:val="19"/>
    </w:rPr>
  </w:style>
  <w:style w:type="character" w:customStyle="1" w:styleId="SidfotChar">
    <w:name w:val="Sidfot Char"/>
    <w:link w:val="Sidfot"/>
    <w:semiHidden/>
    <w:rsid w:val="005A7EBE"/>
    <w:rPr>
      <w:rFonts w:ascii="Arial" w:hAnsi="Arial" w:cs="Arial"/>
      <w:sz w:val="19"/>
    </w:rPr>
  </w:style>
  <w:style w:type="paragraph" w:styleId="Innehll1">
    <w:name w:val="toc 1"/>
    <w:basedOn w:val="Normal"/>
    <w:next w:val="Normal"/>
    <w:autoRedefine/>
    <w:uiPriority w:val="39"/>
    <w:semiHidden/>
    <w:rsid w:val="00817A2E"/>
    <w:pPr>
      <w:tabs>
        <w:tab w:val="right" w:leader="dot" w:pos="7927"/>
      </w:tabs>
      <w:spacing w:before="120" w:after="0"/>
    </w:pPr>
    <w:rPr>
      <w:rFonts w:ascii="Calibri Light" w:hAnsi="Calibri Light" w:cs="Arial"/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284"/>
    </w:pPr>
    <w:rPr>
      <w:rFonts w:ascii="Calibri Light" w:hAnsi="Calibri Light" w:cs="Arial"/>
      <w:b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567"/>
    </w:pPr>
    <w:rPr>
      <w:rFonts w:ascii="Calibri Light" w:hAnsi="Calibri Light" w:cs="Arial"/>
      <w:noProof/>
    </w:rPr>
  </w:style>
  <w:style w:type="paragraph" w:styleId="Ballongtext">
    <w:name w:val="Balloon Text"/>
    <w:basedOn w:val="Normal"/>
    <w:link w:val="BallongtextChar"/>
    <w:semiHidden/>
    <w:rsid w:val="00817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A7E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81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7A2E"/>
    <w:pPr>
      <w:ind w:left="720"/>
      <w:contextualSpacing/>
    </w:pPr>
  </w:style>
  <w:style w:type="paragraph" w:customStyle="1" w:styleId="Huvudrubrik">
    <w:name w:val="Huvudrubrik"/>
    <w:basedOn w:val="Normal"/>
    <w:rsid w:val="00817A2E"/>
    <w:pPr>
      <w:spacing w:before="800" w:after="600" w:line="480" w:lineRule="atLeast"/>
    </w:pPr>
    <w:rPr>
      <w:rFonts w:ascii="Arial" w:hAnsi="Arial"/>
      <w:b/>
      <w:sz w:val="60"/>
    </w:rPr>
  </w:style>
  <w:style w:type="paragraph" w:styleId="Beskrivning">
    <w:name w:val="caption"/>
    <w:basedOn w:val="Normal"/>
    <w:next w:val="Normal"/>
    <w:uiPriority w:val="99"/>
    <w:unhideWhenUsed/>
    <w:qFormat/>
    <w:rsid w:val="00817A2E"/>
    <w:pPr>
      <w:spacing w:before="120" w:after="240"/>
    </w:pPr>
    <w:rPr>
      <w:i/>
      <w:iCs/>
      <w:sz w:val="18"/>
      <w:szCs w:val="18"/>
    </w:rPr>
  </w:style>
  <w:style w:type="paragraph" w:styleId="Fotnotstext">
    <w:name w:val="footnote text"/>
    <w:basedOn w:val="Normal"/>
    <w:link w:val="FotnotstextChar"/>
    <w:semiHidden/>
    <w:rsid w:val="00B06994"/>
    <w:pPr>
      <w:spacing w:after="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5A7EBE"/>
    <w:rPr>
      <w:sz w:val="18"/>
    </w:rPr>
  </w:style>
  <w:style w:type="character" w:styleId="Fotnotsreferens">
    <w:name w:val="footnote reference"/>
    <w:basedOn w:val="Standardstycketeckensnitt"/>
    <w:semiHidden/>
    <w:rsid w:val="00B06994"/>
    <w:rPr>
      <w:vertAlign w:val="superscript"/>
    </w:rPr>
  </w:style>
  <w:style w:type="paragraph" w:customStyle="1" w:styleId="Figurtext">
    <w:name w:val="Figurtext"/>
    <w:basedOn w:val="Normal"/>
    <w:next w:val="Normal"/>
    <w:uiPriority w:val="99"/>
    <w:semiHidden/>
    <w:qFormat/>
    <w:rsid w:val="00B06994"/>
    <w:pPr>
      <w:spacing w:before="40" w:after="200" w:line="160" w:lineRule="atLeast"/>
    </w:pPr>
    <w:rPr>
      <w:sz w:val="12"/>
      <w:szCs w:val="12"/>
      <w:lang w:val="en-US"/>
    </w:rPr>
  </w:style>
  <w:style w:type="paragraph" w:customStyle="1" w:styleId="Figur">
    <w:name w:val="Figur"/>
    <w:basedOn w:val="Normal"/>
    <w:uiPriority w:val="99"/>
    <w:semiHidden/>
    <w:qFormat/>
    <w:rsid w:val="00817A2E"/>
    <w:pPr>
      <w:keepNext/>
      <w:spacing w:before="200" w:after="40"/>
    </w:pPr>
    <w:rPr>
      <w:noProof/>
    </w:rPr>
  </w:style>
  <w:style w:type="paragraph" w:customStyle="1" w:styleId="Onumreradrubrik1">
    <w:name w:val="Onumrerad rubrik 1"/>
    <w:basedOn w:val="Rubrik1"/>
    <w:uiPriority w:val="7"/>
    <w:semiHidden/>
    <w:rsid w:val="00817A2E"/>
    <w:pPr>
      <w:outlineLvl w:val="9"/>
    </w:pPr>
  </w:style>
  <w:style w:type="character" w:styleId="Hyperlnk">
    <w:name w:val="Hyperlink"/>
    <w:basedOn w:val="Standardstycketeckensnitt"/>
    <w:uiPriority w:val="99"/>
    <w:rsid w:val="007E0A5C"/>
    <w:rPr>
      <w:color w:val="auto"/>
      <w:u w:val="single"/>
    </w:rPr>
  </w:style>
  <w:style w:type="numbering" w:customStyle="1" w:styleId="Nummerlista">
    <w:name w:val="Nummerlista"/>
    <w:basedOn w:val="Ingenlista"/>
    <w:uiPriority w:val="99"/>
    <w:rsid w:val="00817A2E"/>
    <w:pPr>
      <w:numPr>
        <w:numId w:val="3"/>
      </w:numPr>
    </w:pPr>
  </w:style>
  <w:style w:type="paragraph" w:styleId="Numreradlista">
    <w:name w:val="List Number"/>
    <w:basedOn w:val="Brdtext"/>
    <w:uiPriority w:val="6"/>
    <w:qFormat/>
    <w:rsid w:val="00F47A9D"/>
    <w:pPr>
      <w:numPr>
        <w:numId w:val="5"/>
      </w:numPr>
      <w:spacing w:after="102"/>
    </w:pPr>
    <w:rPr>
      <w:rFonts w:asciiTheme="minorHAnsi" w:eastAsiaTheme="minorHAnsi" w:hAnsiTheme="minorHAnsi" w:cstheme="minorBidi"/>
      <w:lang w:eastAsia="en-US"/>
    </w:rPr>
  </w:style>
  <w:style w:type="table" w:customStyle="1" w:styleId="SKHGrn">
    <w:name w:val="SKH_Grön"/>
    <w:basedOn w:val="Normaltabell"/>
    <w:uiPriority w:val="99"/>
    <w:rsid w:val="00B362BD"/>
    <w:pPr>
      <w:spacing w:before="60" w:after="60"/>
    </w:pPr>
    <w:tblPr>
      <w:tblBorders>
        <w:insideH w:val="single" w:sz="4" w:space="0" w:color="auto"/>
      </w:tblBorders>
    </w:tblPr>
    <w:tblStylePr w:type="firstRow">
      <w:rPr>
        <w:b/>
        <w:color w:val="FFFFFF" w:themeColor="background1"/>
        <w:u w:val="none"/>
      </w:rPr>
      <w:tblPr/>
      <w:tcPr>
        <w:shd w:val="clear" w:color="auto" w:fill="6AB023" w:themeFill="accent1"/>
      </w:tcPr>
    </w:tblStylePr>
  </w:style>
  <w:style w:type="table" w:customStyle="1" w:styleId="SKHGr">
    <w:name w:val="SKH_Grå"/>
    <w:basedOn w:val="Normaltabell"/>
    <w:uiPriority w:val="99"/>
    <w:rsid w:val="00AB0716"/>
    <w:pPr>
      <w:spacing w:before="60" w:after="60"/>
    </w:pPr>
    <w:tblPr>
      <w:tblBorders>
        <w:insideH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u w:val="none"/>
      </w:rPr>
      <w:tblPr/>
      <w:tcPr>
        <w:shd w:val="clear" w:color="auto" w:fill="7F7E7E" w:themeFill="accent2"/>
      </w:tcPr>
    </w:tblStylePr>
  </w:style>
  <w:style w:type="table" w:customStyle="1" w:styleId="SKHKantlinjer">
    <w:name w:val="SKH Kantlinjer"/>
    <w:basedOn w:val="SKHGrn"/>
    <w:uiPriority w:val="99"/>
    <w:rsid w:val="00441D91"/>
    <w:pPr>
      <w:spacing w:line="240" w:lineRule="auto"/>
    </w:pPr>
    <w:tblPr/>
    <w:tcPr>
      <w:shd w:val="clear" w:color="auto" w:fill="auto"/>
    </w:tcPr>
    <w:tblStylePr w:type="firstRow">
      <w:rPr>
        <w:b/>
        <w:color w:val="auto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Rubrik7Char">
    <w:name w:val="Rubrik 7 Char"/>
    <w:basedOn w:val="Standardstycketeckensnitt"/>
    <w:link w:val="Rubrik7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5A7E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A7E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ottagare">
    <w:name w:val="Mottagare"/>
    <w:basedOn w:val="Normal"/>
    <w:semiHidden/>
    <w:rsid w:val="00642186"/>
    <w:pPr>
      <w:spacing w:after="0"/>
    </w:pPr>
  </w:style>
  <w:style w:type="paragraph" w:styleId="Numreradlista2">
    <w:name w:val="List Number 2"/>
    <w:basedOn w:val="Normal"/>
    <w:uiPriority w:val="6"/>
    <w:rsid w:val="0035207F"/>
    <w:pPr>
      <w:numPr>
        <w:ilvl w:val="1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7C3BF0"/>
    <w:pPr>
      <w:tabs>
        <w:tab w:val="right" w:leader="dot" w:pos="7927"/>
      </w:tabs>
      <w:spacing w:after="0"/>
      <w:ind w:left="851"/>
    </w:pPr>
    <w:rPr>
      <w:rFonts w:ascii="Calibri Light" w:hAnsi="Calibri Light" w:cs="Arial"/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AC2284"/>
    <w:rPr>
      <w:color w:val="808080"/>
    </w:rPr>
  </w:style>
  <w:style w:type="table" w:customStyle="1" w:styleId="Enkeltabell">
    <w:name w:val="Enkel tabell"/>
    <w:basedOn w:val="Normaltabell"/>
    <w:uiPriority w:val="99"/>
    <w:rsid w:val="006D0F1C"/>
    <w:pPr>
      <w:spacing w:before="60" w:after="60" w:line="240" w:lineRule="auto"/>
    </w:pPr>
    <w:tblPr/>
  </w:style>
  <w:style w:type="character" w:styleId="Sidnummer">
    <w:name w:val="page number"/>
    <w:basedOn w:val="Standardstycketeckensnitt"/>
    <w:uiPriority w:val="8"/>
    <w:semiHidden/>
    <w:rsid w:val="008605FE"/>
    <w:rPr>
      <w:rFonts w:ascii="Arial" w:hAnsi="Arial" w:cstheme="majorHAnsi"/>
      <w:b w:val="0"/>
      <w:sz w:val="16"/>
    </w:rPr>
  </w:style>
  <w:style w:type="paragraph" w:styleId="Brdtext">
    <w:name w:val="Body Text"/>
    <w:basedOn w:val="Normal"/>
    <w:link w:val="BrdtextChar"/>
    <w:semiHidden/>
    <w:unhideWhenUsed/>
    <w:rsid w:val="00F47A9D"/>
  </w:style>
  <w:style w:type="character" w:customStyle="1" w:styleId="BrdtextChar">
    <w:name w:val="Brödtext Char"/>
    <w:basedOn w:val="Standardstycketeckensnitt"/>
    <w:link w:val="Brdtext"/>
    <w:semiHidden/>
    <w:rsid w:val="00F47A9D"/>
  </w:style>
  <w:style w:type="paragraph" w:customStyle="1" w:styleId="SidfotFet">
    <w:name w:val="SidfotFet"/>
    <w:basedOn w:val="Sidfot"/>
    <w:uiPriority w:val="8"/>
    <w:semiHidden/>
    <w:rsid w:val="00A5519B"/>
    <w:pPr>
      <w:tabs>
        <w:tab w:val="clear" w:pos="4680"/>
        <w:tab w:val="clear" w:pos="9360"/>
        <w:tab w:val="center" w:pos="4536"/>
        <w:tab w:val="right" w:pos="9072"/>
      </w:tabs>
      <w:spacing w:line="160" w:lineRule="exact"/>
    </w:pPr>
    <w:rPr>
      <w:rFonts w:ascii="HelveticaNeueLT Std" w:eastAsiaTheme="minorHAnsi" w:hAnsi="HelveticaNeueLT Std" w:cstheme="minorBidi"/>
      <w:b/>
      <w:caps/>
      <w:lang w:eastAsia="en-US"/>
    </w:rPr>
  </w:style>
  <w:style w:type="paragraph" w:styleId="Datum">
    <w:name w:val="Date"/>
    <w:basedOn w:val="Normal"/>
    <w:next w:val="Normal"/>
    <w:link w:val="DatumChar"/>
    <w:semiHidden/>
    <w:rsid w:val="00642186"/>
    <w:pPr>
      <w:spacing w:before="240" w:after="0" w:line="240" w:lineRule="auto"/>
    </w:pPr>
    <w:rPr>
      <w:rFonts w:ascii="Arial" w:hAnsi="Arial"/>
      <w:sz w:val="16"/>
    </w:rPr>
  </w:style>
  <w:style w:type="character" w:customStyle="1" w:styleId="DatumChar">
    <w:name w:val="Datum Char"/>
    <w:basedOn w:val="Standardstycketeckensnitt"/>
    <w:link w:val="Datum"/>
    <w:semiHidden/>
    <w:rsid w:val="005A7EBE"/>
    <w:rPr>
      <w:rFonts w:ascii="Arial" w:hAnsi="Arial"/>
      <w:sz w:val="16"/>
    </w:rPr>
  </w:style>
  <w:style w:type="paragraph" w:styleId="Numreradlista3">
    <w:name w:val="List Number 3"/>
    <w:basedOn w:val="Normal"/>
    <w:uiPriority w:val="6"/>
    <w:rsid w:val="0035207F"/>
    <w:pPr>
      <w:numPr>
        <w:ilvl w:val="2"/>
        <w:numId w:val="5"/>
      </w:numPr>
      <w:spacing w:after="6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Etikett">
    <w:name w:val="Etikett"/>
    <w:semiHidden/>
    <w:rsid w:val="00F141B3"/>
    <w:pPr>
      <w:spacing w:after="0" w:line="240" w:lineRule="auto"/>
    </w:pPr>
    <w:rPr>
      <w:rFonts w:ascii="Arial" w:hAnsi="Arial"/>
      <w:color w:val="000000" w:themeColor="text1"/>
      <w:sz w:val="14"/>
    </w:rPr>
  </w:style>
  <w:style w:type="paragraph" w:customStyle="1" w:styleId="Formelltext">
    <w:name w:val="Formell text"/>
    <w:basedOn w:val="Etikett"/>
    <w:semiHidden/>
    <w:rsid w:val="00F141B3"/>
    <w:rPr>
      <w:sz w:val="16"/>
    </w:rPr>
  </w:style>
  <w:style w:type="paragraph" w:customStyle="1" w:styleId="FormelltextDnr">
    <w:name w:val="Formell text Dnr"/>
    <w:basedOn w:val="Formelltext"/>
    <w:semiHidden/>
    <w:rsid w:val="0029555E"/>
    <w:pPr>
      <w:spacing w:before="60"/>
    </w:pPr>
  </w:style>
  <w:style w:type="paragraph" w:customStyle="1" w:styleId="FormelltextDatum">
    <w:name w:val="Formell text Datum"/>
    <w:basedOn w:val="Formelltext"/>
    <w:semiHidden/>
    <w:rsid w:val="0029555E"/>
    <w:pPr>
      <w:spacing w:before="60"/>
    </w:pPr>
  </w:style>
  <w:style w:type="paragraph" w:customStyle="1" w:styleId="Sidfotvrigasidor">
    <w:name w:val="Sidfot övriga sidor"/>
    <w:basedOn w:val="Sidfot"/>
    <w:semiHidden/>
    <w:qFormat/>
    <w:rsid w:val="00C548CF"/>
    <w:pPr>
      <w:ind w:right="-1134"/>
      <w:jc w:val="right"/>
    </w:pPr>
  </w:style>
  <w:style w:type="character" w:styleId="Kommentarsreferens">
    <w:name w:val="annotation reference"/>
    <w:basedOn w:val="Standardstycketeckensnitt"/>
    <w:semiHidden/>
    <w:unhideWhenUsed/>
    <w:rsid w:val="003B4EC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B4E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B4EC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B4EC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B4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a-fs01\gemensam\mallar\Brevmall%20formell%20SKH%20sv.dotx" TargetMode="External"/></Relationships>
</file>

<file path=word/theme/theme1.xml><?xml version="1.0" encoding="utf-8"?>
<a:theme xmlns:a="http://schemas.openxmlformats.org/drawingml/2006/main" name="Office-tema">
  <a:themeElements>
    <a:clrScheme name="SK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AB023"/>
      </a:accent1>
      <a:accent2>
        <a:srgbClr val="7F7E7E"/>
      </a:accent2>
      <a:accent3>
        <a:srgbClr val="F56B39"/>
      </a:accent3>
      <a:accent4>
        <a:srgbClr val="F9B200"/>
      </a:accent4>
      <a:accent5>
        <a:srgbClr val="E00885"/>
      </a:accent5>
      <a:accent6>
        <a:srgbClr val="DBDBDB"/>
      </a:accent6>
      <a:hlink>
        <a:srgbClr val="000000"/>
      </a:hlink>
      <a:folHlink>
        <a:srgbClr val="000000"/>
      </a:folHlink>
    </a:clrScheme>
    <a:fontScheme name="SK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BE4FA3D94C44CAF864701B3205EB0" ma:contentTypeVersion="11" ma:contentTypeDescription="Create a new document." ma:contentTypeScope="" ma:versionID="8a17903f894ea7b5ec3664c923bbe5ce">
  <xsd:schema xmlns:xsd="http://www.w3.org/2001/XMLSchema" xmlns:xs="http://www.w3.org/2001/XMLSchema" xmlns:p="http://schemas.microsoft.com/office/2006/metadata/properties" xmlns:ns3="c44efb0c-3ba3-4fe4-b1d5-4e20767bfc02" xmlns:ns4="2257676d-5bd0-4a2e-820c-246aa451ed55" targetNamespace="http://schemas.microsoft.com/office/2006/metadata/properties" ma:root="true" ma:fieldsID="5c05bf7c6b81ed1630e1c78377f69155" ns3:_="" ns4:_="">
    <xsd:import namespace="c44efb0c-3ba3-4fe4-b1d5-4e20767bfc02"/>
    <xsd:import namespace="2257676d-5bd0-4a2e-820c-246aa451e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efb0c-3ba3-4fe4-b1d5-4e20767bf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676d-5bd0-4a2e-820c-246aa451e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04D9A-3157-4359-84AE-39C58A054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4459A-DE53-4851-9DFF-1D8B50156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0D0EA-B7C8-4F07-B6ED-5F50A17E3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41DA0-3732-433E-BE01-99F5CE37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efb0c-3ba3-4fe4-b1d5-4e20767bfc02"/>
    <ds:schemaRef ds:uri="2257676d-5bd0-4a2e-820c-246aa451e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ua-fs01\gemensam\mallar\Brevmall formell SKH sv.dotx</Template>
  <TotalTime>168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Lovisa af Petersens</cp:lastModifiedBy>
  <cp:revision>42</cp:revision>
  <cp:lastPrinted>2017-09-20T16:27:00Z</cp:lastPrinted>
  <dcterms:created xsi:type="dcterms:W3CDTF">2022-08-09T11:31:00Z</dcterms:created>
  <dcterms:modified xsi:type="dcterms:W3CDTF">2022-09-21T06:26:00Z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0x01010047EBE4FA3D94C44CAF864701B3205EB0</vt:lpwstr>
  </property>
</Properties>
</file>