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Enkeltabell"/>
        <w:tblpPr w:leftFromText="142" w:rightFromText="142" w:vertAnchor="page" w:horzAnchor="page" w:tblpX="7089" w:tblpY="795"/>
        <w:tblOverlap w:val="never"/>
        <w:tblW w:w="4487" w:type="dxa"/>
        <w:tblLayout w:type="fixed"/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  <w:tblCaption w:val="Dokumentinformation"/>
      </w:tblPr>
      <w:tblGrid>
        <w:gridCol w:w="1134"/>
        <w:gridCol w:w="234"/>
        <w:gridCol w:w="2885"/>
        <w:gridCol w:w="234"/>
      </w:tblGrid>
      <w:tr w:rsidR="005A776C" w14:paraId="6A0CC048" w14:textId="77777777" w:rsidTr="009309E6">
        <w:trPr>
          <w:gridAfter w:val="1"/>
          <w:wAfter w:w="234" w:type="dxa"/>
        </w:trPr>
        <w:tc>
          <w:tcPr>
            <w:tcW w:w="1134" w:type="dxa"/>
          </w:tcPr>
          <w:p w14:paraId="6057F6DC" w14:textId="77777777" w:rsidR="005A776C" w:rsidRDefault="005A776C" w:rsidP="009309E6">
            <w:pPr>
              <w:pStyle w:val="Formelltext"/>
            </w:pPr>
            <w:r>
              <w:t>Dnr</w:t>
            </w:r>
          </w:p>
        </w:tc>
        <w:tc>
          <w:tcPr>
            <w:tcW w:w="3119" w:type="dxa"/>
            <w:gridSpan w:val="2"/>
          </w:tcPr>
          <w:p w14:paraId="29A640B2" w14:textId="77777777" w:rsidR="005A776C" w:rsidRPr="00AC56AF" w:rsidRDefault="005A776C" w:rsidP="009309E6">
            <w:pPr>
              <w:pStyle w:val="FormelltextDnr"/>
              <w:ind w:firstLine="28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nge diarienumm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Ange diarienummer</w:t>
            </w:r>
            <w:r>
              <w:fldChar w:fldCharType="end"/>
            </w:r>
          </w:p>
        </w:tc>
      </w:tr>
      <w:tr w:rsidR="005A776C" w14:paraId="5B1A7163" w14:textId="77777777" w:rsidTr="009309E6">
        <w:tc>
          <w:tcPr>
            <w:tcW w:w="1368" w:type="dxa"/>
            <w:gridSpan w:val="2"/>
          </w:tcPr>
          <w:p w14:paraId="06397F46" w14:textId="77777777" w:rsidR="005A776C" w:rsidRPr="00FA167B" w:rsidRDefault="009309E6" w:rsidP="009309E6">
            <w:pPr>
              <w:pStyle w:val="Formelltext"/>
              <w:ind w:right="-288"/>
            </w:pPr>
            <w:r>
              <w:t>Mall f</w:t>
            </w:r>
            <w:r w:rsidR="00AD658B">
              <w:t>astställd av</w:t>
            </w:r>
          </w:p>
        </w:tc>
        <w:tc>
          <w:tcPr>
            <w:tcW w:w="3119" w:type="dxa"/>
            <w:gridSpan w:val="2"/>
          </w:tcPr>
          <w:p w14:paraId="66D4503B" w14:textId="77777777" w:rsidR="005A776C" w:rsidRDefault="00AD658B" w:rsidP="009309E6">
            <w:pPr>
              <w:pStyle w:val="Formelltext"/>
              <w:ind w:left="4" w:firstLine="48"/>
            </w:pPr>
            <w:r>
              <w:t>Nämnden för utbildning och forskning</w:t>
            </w:r>
            <w:r w:rsidR="009309E6">
              <w:t>,</w:t>
            </w:r>
          </w:p>
          <w:p w14:paraId="7A16E349" w14:textId="49E073C1" w:rsidR="00333A9A" w:rsidRDefault="00333A9A" w:rsidP="00155223">
            <w:pPr>
              <w:pStyle w:val="Formelltext"/>
              <w:ind w:firstLine="52"/>
            </w:pPr>
            <w:r>
              <w:t>2022-09-</w:t>
            </w:r>
            <w:r w:rsidR="00F45D88">
              <w:t>12</w:t>
            </w:r>
            <w:r>
              <w:t>, dnr</w:t>
            </w:r>
            <w:r w:rsidR="00155223">
              <w:t xml:space="preserve"> </w:t>
            </w:r>
            <w:r w:rsidR="00155223" w:rsidRPr="00155223">
              <w:t>SKH 2022/644/1.2.4</w:t>
            </w:r>
          </w:p>
        </w:tc>
      </w:tr>
    </w:tbl>
    <w:p w14:paraId="2F8300AF" w14:textId="77777777" w:rsidR="00F45D88" w:rsidRDefault="00F45D88" w:rsidP="00AD658B">
      <w:pPr>
        <w:pStyle w:val="Rubrik1"/>
      </w:pPr>
    </w:p>
    <w:p w14:paraId="6DA5EE05" w14:textId="71A058FE" w:rsidR="008C65F3" w:rsidRPr="00AD658B" w:rsidRDefault="007D163C" w:rsidP="00AD658B">
      <w:pPr>
        <w:pStyle w:val="Rubrik1"/>
      </w:pPr>
      <w:r>
        <w:t xml:space="preserve">Mall för </w:t>
      </w:r>
      <w:r w:rsidR="00CC0BC8">
        <w:t>bedömar</w:t>
      </w:r>
      <w:r>
        <w:t>rapport</w:t>
      </w:r>
    </w:p>
    <w:p w14:paraId="11A93460" w14:textId="77777777" w:rsidR="008C65F3" w:rsidRDefault="008C65F3" w:rsidP="008C65F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A7169" wp14:editId="4B375E68">
                <wp:simplePos x="0" y="0"/>
                <wp:positionH relativeFrom="column">
                  <wp:posOffset>-635</wp:posOffset>
                </wp:positionH>
                <wp:positionV relativeFrom="paragraph">
                  <wp:posOffset>112395</wp:posOffset>
                </wp:positionV>
                <wp:extent cx="5400000" cy="1549400"/>
                <wp:effectExtent l="0" t="0" r="10795" b="1270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154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47CC04" w14:textId="77777777" w:rsidR="008C65F3" w:rsidRPr="0059581E" w:rsidRDefault="008C65F3" w:rsidP="008C65F3">
                            <w:pPr>
                              <w:spacing w:line="276" w:lineRule="auto"/>
                            </w:pPr>
                            <w:r w:rsidRPr="00263E16">
                              <w:rPr>
                                <w:b/>
                                <w:bCs/>
                              </w:rPr>
                              <w:t>Program</w:t>
                            </w:r>
                            <w:r w:rsidRPr="00E14D25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263E16">
                              <w:t xml:space="preserve"> </w:t>
                            </w:r>
                            <w:r w:rsidRPr="0059581E">
                              <w:t xml:space="preserve"> </w:t>
                            </w:r>
                          </w:p>
                          <w:p w14:paraId="076A96B7" w14:textId="77777777" w:rsidR="008C65F3" w:rsidRDefault="008C65F3" w:rsidP="008C65F3">
                            <w:pPr>
                              <w:spacing w:line="276" w:lineRule="auto"/>
                            </w:pPr>
                            <w:r w:rsidRPr="00263E16">
                              <w:rPr>
                                <w:b/>
                                <w:bCs/>
                              </w:rPr>
                              <w:t>Institution</w:t>
                            </w:r>
                            <w:r w:rsidRPr="00E14D25">
                              <w:rPr>
                                <w:b/>
                                <w:bCs/>
                              </w:rPr>
                              <w:t>:</w:t>
                            </w:r>
                            <w:r w:rsidRPr="0059581E">
                              <w:t xml:space="preserve"> </w:t>
                            </w:r>
                          </w:p>
                          <w:p w14:paraId="1F24951E" w14:textId="77777777" w:rsidR="008C1088" w:rsidRPr="00E14D25" w:rsidRDefault="008C1088" w:rsidP="008C1088">
                            <w:pPr>
                              <w:spacing w:line="260" w:lineRule="exact"/>
                            </w:pPr>
                            <w:r w:rsidRPr="008C1088">
                              <w:rPr>
                                <w:b/>
                                <w:bCs/>
                              </w:rPr>
                              <w:t>Bedömargrupp (namn, titel, organisatorisk tillhörighet):</w:t>
                            </w:r>
                            <w:r w:rsidRPr="00E14D25">
                              <w:t xml:space="preserve">    </w:t>
                            </w:r>
                          </w:p>
                          <w:p w14:paraId="597960EF" w14:textId="0F0004ED" w:rsidR="008C1088" w:rsidRPr="00E14D25" w:rsidRDefault="008C1088" w:rsidP="008C1088">
                            <w:pPr>
                              <w:spacing w:line="260" w:lineRule="exact"/>
                            </w:pPr>
                            <w:r w:rsidRPr="008C1088">
                              <w:rPr>
                                <w:b/>
                                <w:bCs/>
                              </w:rPr>
                              <w:t xml:space="preserve">Ordförande </w:t>
                            </w:r>
                            <w:r w:rsidR="008A6499">
                              <w:rPr>
                                <w:b/>
                                <w:bCs/>
                              </w:rPr>
                              <w:t>för</w:t>
                            </w:r>
                            <w:r w:rsidRPr="008C1088">
                              <w:rPr>
                                <w:b/>
                                <w:bCs/>
                              </w:rPr>
                              <w:t xml:space="preserve"> gruppen:</w:t>
                            </w:r>
                            <w:r w:rsidRPr="00E14D25">
                              <w:t xml:space="preserve">    </w:t>
                            </w:r>
                          </w:p>
                          <w:p w14:paraId="0EC9B265" w14:textId="6C0719F1" w:rsidR="00F45D88" w:rsidRPr="00F45D88" w:rsidRDefault="00F45D88" w:rsidP="00F45D88">
                            <w:pPr>
                              <w:spacing w:line="276" w:lineRule="auto"/>
                            </w:pPr>
                            <w:r w:rsidRPr="00263E16">
                              <w:rPr>
                                <w:b/>
                                <w:bCs/>
                              </w:rPr>
                              <w:t>Student-/doktorandmedverkan har skett på följande sätt</w:t>
                            </w:r>
                            <w:r w:rsidRPr="0059581E">
                              <w:t xml:space="preserve">: </w:t>
                            </w:r>
                          </w:p>
                          <w:p w14:paraId="2088A424" w14:textId="178CADA2" w:rsidR="008C1088" w:rsidRPr="00E14D25" w:rsidRDefault="008C1088" w:rsidP="008C1088">
                            <w:pPr>
                              <w:spacing w:line="260" w:lineRule="exact"/>
                            </w:pPr>
                            <w:r w:rsidRPr="008C1088">
                              <w:rPr>
                                <w:b/>
                                <w:bCs/>
                              </w:rPr>
                              <w:t xml:space="preserve">Datum för inlämnande av </w:t>
                            </w:r>
                            <w:r w:rsidR="007A57B0">
                              <w:rPr>
                                <w:b/>
                                <w:bCs/>
                              </w:rPr>
                              <w:t>bedömarrapporten</w:t>
                            </w:r>
                            <w:r w:rsidRPr="00E14D25">
                              <w:rPr>
                                <w:b/>
                                <w:bCs/>
                              </w:rPr>
                              <w:t>:</w:t>
                            </w:r>
                            <w:r w:rsidRPr="00E14D25">
                              <w:t xml:space="preserve">    </w:t>
                            </w:r>
                          </w:p>
                          <w:p w14:paraId="350DC176" w14:textId="6CBBE367" w:rsidR="008C65F3" w:rsidRPr="0059581E" w:rsidRDefault="008C65F3" w:rsidP="008C65F3">
                            <w:pPr>
                              <w:spacing w:line="276" w:lineRule="auto"/>
                            </w:pPr>
                          </w:p>
                          <w:p w14:paraId="6BC3912C" w14:textId="77777777" w:rsidR="008C65F3" w:rsidRPr="0059581E" w:rsidRDefault="008C65F3" w:rsidP="008C65F3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A7169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.05pt;margin-top:8.85pt;width:425.2pt;height:1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" fillcolor="white [3201]" strokeweight=".5pt">
                <v:textbox>
                  <w:txbxContent>
                    <w:p w14:paraId="3247CC04" w14:textId="77777777" w:rsidR="008C65F3" w:rsidRPr="0059581E" w:rsidRDefault="008C65F3" w:rsidP="008C65F3">
                      <w:pPr>
                        <w:spacing w:line="276" w:lineRule="auto"/>
                      </w:pPr>
                      <w:r w:rsidRPr="00263E16">
                        <w:rPr>
                          <w:b/>
                          <w:bCs/>
                        </w:rPr>
                        <w:t>Program</w:t>
                      </w:r>
                      <w:r w:rsidRPr="00E14D25">
                        <w:rPr>
                          <w:b/>
                          <w:bCs/>
                        </w:rPr>
                        <w:t>:</w:t>
                      </w:r>
                      <w:r w:rsidR="00263E16">
                        <w:t xml:space="preserve"> </w:t>
                      </w:r>
                      <w:r w:rsidRPr="0059581E">
                        <w:t xml:space="preserve"> </w:t>
                      </w:r>
                    </w:p>
                    <w:p w14:paraId="076A96B7" w14:textId="77777777" w:rsidR="008C65F3" w:rsidRDefault="008C65F3" w:rsidP="008C65F3">
                      <w:pPr>
                        <w:spacing w:line="276" w:lineRule="auto"/>
                      </w:pPr>
                      <w:r w:rsidRPr="00263E16">
                        <w:rPr>
                          <w:b/>
                          <w:bCs/>
                        </w:rPr>
                        <w:t>Institution</w:t>
                      </w:r>
                      <w:r w:rsidRPr="00E14D25">
                        <w:rPr>
                          <w:b/>
                          <w:bCs/>
                        </w:rPr>
                        <w:t>:</w:t>
                      </w:r>
                      <w:r w:rsidRPr="0059581E">
                        <w:t xml:space="preserve"> </w:t>
                      </w:r>
                    </w:p>
                    <w:p w14:paraId="1F24951E" w14:textId="77777777" w:rsidR="008C1088" w:rsidRPr="00E14D25" w:rsidRDefault="008C1088" w:rsidP="008C1088">
                      <w:pPr>
                        <w:spacing w:line="260" w:lineRule="exact"/>
                      </w:pPr>
                      <w:r w:rsidRPr="008C1088">
                        <w:rPr>
                          <w:b/>
                          <w:bCs/>
                        </w:rPr>
                        <w:t>Bedömargrupp (namn, titel, organisatorisk tillhörighet):</w:t>
                      </w:r>
                      <w:r w:rsidRPr="00E14D25">
                        <w:t xml:space="preserve">    </w:t>
                      </w:r>
                    </w:p>
                    <w:p w14:paraId="597960EF" w14:textId="0F0004ED" w:rsidR="008C1088" w:rsidRPr="00E14D25" w:rsidRDefault="008C1088" w:rsidP="008C1088">
                      <w:pPr>
                        <w:spacing w:line="260" w:lineRule="exact"/>
                      </w:pPr>
                      <w:r w:rsidRPr="008C1088">
                        <w:rPr>
                          <w:b/>
                          <w:bCs/>
                        </w:rPr>
                        <w:t xml:space="preserve">Ordförande </w:t>
                      </w:r>
                      <w:r w:rsidR="008A6499">
                        <w:rPr>
                          <w:b/>
                          <w:bCs/>
                        </w:rPr>
                        <w:t>för</w:t>
                      </w:r>
                      <w:r w:rsidRPr="008C1088">
                        <w:rPr>
                          <w:b/>
                          <w:bCs/>
                        </w:rPr>
                        <w:t xml:space="preserve"> gruppen:</w:t>
                      </w:r>
                      <w:r w:rsidRPr="00E14D25">
                        <w:t xml:space="preserve">    </w:t>
                      </w:r>
                    </w:p>
                    <w:p w14:paraId="0EC9B265" w14:textId="6C0719F1" w:rsidR="00F45D88" w:rsidRPr="00F45D88" w:rsidRDefault="00F45D88" w:rsidP="00F45D88">
                      <w:pPr>
                        <w:spacing w:line="276" w:lineRule="auto"/>
                      </w:pPr>
                      <w:r w:rsidRPr="00263E16">
                        <w:rPr>
                          <w:b/>
                          <w:bCs/>
                        </w:rPr>
                        <w:t>Student-/doktorandmedverkan har skett på följande sätt</w:t>
                      </w:r>
                      <w:r w:rsidRPr="0059581E">
                        <w:t xml:space="preserve">: </w:t>
                      </w:r>
                    </w:p>
                    <w:p w14:paraId="2088A424" w14:textId="178CADA2" w:rsidR="008C1088" w:rsidRPr="00E14D25" w:rsidRDefault="008C1088" w:rsidP="008C1088">
                      <w:pPr>
                        <w:spacing w:line="260" w:lineRule="exact"/>
                      </w:pPr>
                      <w:r w:rsidRPr="008C1088">
                        <w:rPr>
                          <w:b/>
                          <w:bCs/>
                        </w:rPr>
                        <w:t xml:space="preserve">Datum för inlämnande av </w:t>
                      </w:r>
                      <w:r w:rsidR="007A57B0">
                        <w:rPr>
                          <w:b/>
                          <w:bCs/>
                        </w:rPr>
                        <w:t>bedömarrapporten</w:t>
                      </w:r>
                      <w:r w:rsidRPr="00E14D25">
                        <w:rPr>
                          <w:b/>
                          <w:bCs/>
                        </w:rPr>
                        <w:t>:</w:t>
                      </w:r>
                      <w:r w:rsidRPr="00E14D25">
                        <w:t xml:space="preserve">    </w:t>
                      </w:r>
                    </w:p>
                    <w:p w14:paraId="350DC176" w14:textId="6CBBE367" w:rsidR="008C65F3" w:rsidRPr="0059581E" w:rsidRDefault="008C65F3" w:rsidP="008C65F3">
                      <w:pPr>
                        <w:spacing w:line="276" w:lineRule="auto"/>
                      </w:pPr>
                    </w:p>
                    <w:p w14:paraId="6BC3912C" w14:textId="77777777" w:rsidR="008C65F3" w:rsidRPr="0059581E" w:rsidRDefault="008C65F3" w:rsidP="008C65F3">
                      <w:pPr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234AF269" w14:textId="77777777" w:rsidR="008C65F3" w:rsidRDefault="008C65F3" w:rsidP="008C65F3"/>
    <w:p w14:paraId="0D426E14" w14:textId="77777777" w:rsidR="008C65F3" w:rsidRDefault="008C65F3" w:rsidP="008C65F3"/>
    <w:p w14:paraId="4885B721" w14:textId="77777777" w:rsidR="008C65F3" w:rsidRDefault="008C65F3" w:rsidP="008C65F3"/>
    <w:p w14:paraId="4CCF39DD" w14:textId="77777777" w:rsidR="008C65F3" w:rsidRDefault="008C65F3" w:rsidP="008C65F3">
      <w:pPr>
        <w:autoSpaceDE w:val="0"/>
        <w:autoSpaceDN w:val="0"/>
        <w:adjustRightInd w:val="0"/>
        <w:rPr>
          <w:i/>
          <w:iCs/>
        </w:rPr>
      </w:pPr>
    </w:p>
    <w:p w14:paraId="5BB90AA9" w14:textId="77777777" w:rsidR="008C1088" w:rsidRPr="002012DF" w:rsidRDefault="008C1088" w:rsidP="008C65F3">
      <w:pPr>
        <w:autoSpaceDE w:val="0"/>
        <w:autoSpaceDN w:val="0"/>
        <w:adjustRightInd w:val="0"/>
      </w:pPr>
    </w:p>
    <w:p w14:paraId="4F601802" w14:textId="77777777" w:rsidR="00F45D88" w:rsidRDefault="00F45D88" w:rsidP="00263E16">
      <w:pPr>
        <w:pStyle w:val="Rubrik2"/>
      </w:pPr>
    </w:p>
    <w:p w14:paraId="64DAE2F0" w14:textId="7421CA70" w:rsidR="008C65F3" w:rsidRPr="00902735" w:rsidRDefault="008C65F3" w:rsidP="00263E16">
      <w:pPr>
        <w:pStyle w:val="Rubrik2"/>
      </w:pPr>
      <w:r>
        <w:t>Syfte och i</w:t>
      </w:r>
      <w:r w:rsidRPr="00902735">
        <w:t>nstruktioner</w:t>
      </w:r>
    </w:p>
    <w:p w14:paraId="3C410075" w14:textId="77777777" w:rsidR="008C65F3" w:rsidRDefault="00990626" w:rsidP="008C65F3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E33837" wp14:editId="2906EFA0">
                <wp:simplePos x="0" y="0"/>
                <wp:positionH relativeFrom="column">
                  <wp:posOffset>-635</wp:posOffset>
                </wp:positionH>
                <wp:positionV relativeFrom="paragraph">
                  <wp:posOffset>41910</wp:posOffset>
                </wp:positionV>
                <wp:extent cx="5400000" cy="5816600"/>
                <wp:effectExtent l="0" t="0" r="10795" b="1270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581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F60894" w14:textId="3D0D00F6" w:rsidR="008C65F3" w:rsidRPr="00263E16" w:rsidRDefault="008C65F3" w:rsidP="008C65F3">
                            <w:pPr>
                              <w:spacing w:line="260" w:lineRule="exact"/>
                              <w:rPr>
                                <w:b/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U</w:t>
                            </w:r>
                            <w:r w:rsidRPr="00B80691">
                              <w:rPr>
                                <w:lang w:eastAsia="zh-CN"/>
                              </w:rPr>
                              <w:t xml:space="preserve">tbildningsutvärderingar är en del av </w:t>
                            </w:r>
                            <w:r>
                              <w:rPr>
                                <w:lang w:eastAsia="zh-CN"/>
                              </w:rPr>
                              <w:t>Stockholms konstnärliga högskolas</w:t>
                            </w:r>
                            <w:r w:rsidRPr="00B80691">
                              <w:rPr>
                                <w:lang w:eastAsia="zh-CN"/>
                              </w:rPr>
                              <w:t xml:space="preserve"> kvalitetssystem.</w:t>
                            </w:r>
                            <w:r w:rsidR="003665F4">
                              <w:rPr>
                                <w:lang w:eastAsia="zh-CN"/>
                              </w:rPr>
                              <w:t xml:space="preserve"> </w:t>
                            </w:r>
                            <w:r w:rsidRPr="00B80691">
                              <w:rPr>
                                <w:lang w:eastAsia="zh-CN"/>
                              </w:rPr>
                              <w:t xml:space="preserve">Syftet med utvärderingarna är att generera regelbunden och systematisk kunskap som behövs för att säkerställa och utveckla kvaliteten på högskolans utbildningar. </w:t>
                            </w:r>
                            <w:r w:rsidR="00CC646A" w:rsidRPr="00B80691">
                              <w:rPr>
                                <w:lang w:eastAsia="zh-CN"/>
                              </w:rPr>
                              <w:t xml:space="preserve">En utbildningsutvärdering består av </w:t>
                            </w:r>
                            <w:r w:rsidR="00CC646A">
                              <w:rPr>
                                <w:lang w:eastAsia="zh-CN"/>
                              </w:rPr>
                              <w:t>fyra</w:t>
                            </w:r>
                            <w:r w:rsidR="00CC646A" w:rsidRPr="00B80691">
                              <w:rPr>
                                <w:lang w:eastAsia="zh-CN"/>
                              </w:rPr>
                              <w:t xml:space="preserve"> steg: </w:t>
                            </w:r>
                            <w:r w:rsidR="00CC646A">
                              <w:rPr>
                                <w:lang w:eastAsia="zh-CN"/>
                              </w:rPr>
                              <w:t xml:space="preserve">Uppstart, självvärdering, kollegial granskning och åtgärder. </w:t>
                            </w:r>
                            <w:r w:rsidRPr="004029E3">
                              <w:rPr>
                                <w:lang w:eastAsia="zh-CN"/>
                              </w:rPr>
                              <w:t xml:space="preserve">Alla program på grundnivå, avancerad nivå och forskarnivå som leder till en examen </w:t>
                            </w:r>
                            <w:r>
                              <w:rPr>
                                <w:lang w:eastAsia="zh-CN"/>
                              </w:rPr>
                              <w:t xml:space="preserve">ska utvärderas. </w:t>
                            </w:r>
                            <w:r w:rsidRPr="004029E3">
                              <w:rPr>
                                <w:lang w:eastAsia="zh-CN"/>
                              </w:rPr>
                              <w:t>Programmen ska utvärderas i en sex-årscykel, vilket innebär att varje program utvärderas vart sjätte år</w:t>
                            </w:r>
                            <w:r w:rsidRPr="00350584">
                              <w:rPr>
                                <w:lang w:eastAsia="zh-CN"/>
                              </w:rPr>
                              <w:t>.</w:t>
                            </w:r>
                            <w:r w:rsidRPr="00B80691" w:rsidDel="007E30C0">
                              <w:rPr>
                                <w:lang w:eastAsia="zh-CN"/>
                              </w:rPr>
                              <w:t xml:space="preserve"> </w:t>
                            </w:r>
                            <w:r w:rsidRPr="00B80691">
                              <w:rPr>
                                <w:lang w:eastAsia="zh-CN"/>
                              </w:rPr>
                              <w:t xml:space="preserve">Samtliga utbildningar ska bedömas mot </w:t>
                            </w:r>
                            <w:proofErr w:type="spellStart"/>
                            <w:r w:rsidRPr="00B80691">
                              <w:rPr>
                                <w:lang w:eastAsia="zh-CN"/>
                              </w:rPr>
                              <w:t>SUHF:s</w:t>
                            </w:r>
                            <w:proofErr w:type="spellEnd"/>
                            <w:r w:rsidRPr="00B80691">
                              <w:rPr>
                                <w:lang w:eastAsia="zh-CN"/>
                              </w:rPr>
                              <w:t xml:space="preserve"> kriterier som är utformade mot bakgrund av Standarder och riktlinjer för kvalitetssäkring inom det europeiska området för högre utbildning (ESG). Varje </w:t>
                            </w:r>
                            <w:r>
                              <w:rPr>
                                <w:lang w:eastAsia="zh-CN"/>
                              </w:rPr>
                              <w:t>program</w:t>
                            </w:r>
                            <w:r w:rsidRPr="00B80691">
                              <w:rPr>
                                <w:lang w:eastAsia="zh-CN"/>
                              </w:rPr>
                              <w:t xml:space="preserve"> som </w:t>
                            </w:r>
                            <w:r>
                              <w:rPr>
                                <w:lang w:eastAsia="zh-CN"/>
                              </w:rPr>
                              <w:t>utvärderas</w:t>
                            </w:r>
                            <w:r w:rsidRPr="00B80691">
                              <w:rPr>
                                <w:lang w:eastAsia="zh-CN"/>
                              </w:rPr>
                              <w:t xml:space="preserve"> ska bedömas mot samtliga kriterier.</w:t>
                            </w:r>
                          </w:p>
                          <w:p w14:paraId="67BFAD34" w14:textId="67360A6D" w:rsidR="00DC112A" w:rsidRDefault="00DC112A" w:rsidP="00DC112A">
                            <w:r w:rsidRPr="00302640">
                              <w:t xml:space="preserve">Mall för </w:t>
                            </w:r>
                            <w:r>
                              <w:t>bedömarrapport</w:t>
                            </w:r>
                            <w:r w:rsidRPr="00302640">
                              <w:t xml:space="preserve"> till</w:t>
                            </w:r>
                            <w:r w:rsidR="00CC646A">
                              <w:t>hör</w:t>
                            </w:r>
                            <w:r w:rsidRPr="00302640">
                              <w:t xml:space="preserve"> </w:t>
                            </w:r>
                            <w:r>
                              <w:t>Riktlinjer</w:t>
                            </w:r>
                            <w:r w:rsidRPr="00302640">
                              <w:t xml:space="preserve"> för utbildning</w:t>
                            </w:r>
                            <w:r>
                              <w:t>sutvärderingar</w:t>
                            </w:r>
                            <w:r w:rsidRPr="00302640">
                              <w:t xml:space="preserve"> och </w:t>
                            </w:r>
                            <w:r>
                              <w:t xml:space="preserve">är </w:t>
                            </w:r>
                            <w:r w:rsidRPr="00302640">
                              <w:t xml:space="preserve">obligatorisk att använda. </w:t>
                            </w:r>
                            <w:r w:rsidR="00CC646A">
                              <w:t>Mallen speglar mallen för självvärderingsrapport.</w:t>
                            </w:r>
                          </w:p>
                          <w:p w14:paraId="610E8333" w14:textId="633ABEF7" w:rsidR="005960D6" w:rsidRPr="00F45D88" w:rsidRDefault="005960D6" w:rsidP="005960D6">
                            <w:pPr>
                              <w:rPr>
                                <w:strike/>
                              </w:rPr>
                            </w:pPr>
                            <w:r w:rsidRPr="00FC7E2B">
                              <w:t xml:space="preserve">Underlag för bedömning är självvärderingsrapport </w:t>
                            </w:r>
                            <w:r w:rsidR="00292121">
                              <w:t>och</w:t>
                            </w:r>
                            <w:r>
                              <w:t xml:space="preserve"> obligatoriska bilagor </w:t>
                            </w:r>
                            <w:r w:rsidR="00292121">
                              <w:t xml:space="preserve">allmän studieplan (forskarnivå), </w:t>
                            </w:r>
                            <w:r>
                              <w:t xml:space="preserve">utbildningsplan (grundnivå och avancerad nivå) </w:t>
                            </w:r>
                            <w:r w:rsidRPr="00292121">
                              <w:t xml:space="preserve">samt </w:t>
                            </w:r>
                            <w:r w:rsidR="00A01153" w:rsidRPr="00292121">
                              <w:t>översikt över examensmål</w:t>
                            </w:r>
                            <w:r w:rsidRPr="00292121">
                              <w:t>.</w:t>
                            </w:r>
                            <w:r>
                              <w:t xml:space="preserve"> Har bedömargruppen begärt in ytterligare underlag för bedömning ska det framgå av bedömarrapporten. </w:t>
                            </w:r>
                          </w:p>
                          <w:p w14:paraId="1F3AEB84" w14:textId="5FEFFC50" w:rsidR="005960D6" w:rsidRPr="00302640" w:rsidRDefault="00DF6AF2" w:rsidP="00DC112A">
                            <w:r>
                              <w:t>Med utgångspunkt i kriterierna (se punkt 2.2</w:t>
                            </w:r>
                            <w:r w:rsidR="00292121">
                              <w:t xml:space="preserve"> i Riktlinjer för utbildningsutvärderingar</w:t>
                            </w:r>
                            <w:r>
                              <w:t xml:space="preserve">) ska bedömarrapporten innehålla rekommendationer, såväl styrkor som utvecklingsområden, som syftar till att utveckla utbildningen. </w:t>
                            </w:r>
                            <w:r w:rsidRPr="006B36FB">
                              <w:t xml:space="preserve">En rekommendation ska vara problembaserad och skiljer sig således från mer allmänna tips och råd, vilka kan finnas med i bedömningen under respektive kriterium men inte i det sammanfattande omdömet. </w:t>
                            </w:r>
                            <w:r>
                              <w:t xml:space="preserve">Bedömargruppens bedömning ska tydligt motiveras och gärna belysas med exempel. </w:t>
                            </w:r>
                            <w:r w:rsidRPr="006B36FB">
                              <w:t xml:space="preserve">Bedömningen ska </w:t>
                            </w:r>
                            <w:r w:rsidRPr="006B36FB">
                              <w:rPr>
                                <w:b/>
                                <w:bCs/>
                              </w:rPr>
                              <w:t>inte</w:t>
                            </w:r>
                            <w:r w:rsidRPr="006B36FB">
                              <w:t xml:space="preserve"> resultera i ett värderande slutomdöme av hela utbildningen.</w:t>
                            </w:r>
                          </w:p>
                          <w:p w14:paraId="3F649C9A" w14:textId="311C4D96" w:rsidR="00DC112A" w:rsidRDefault="00DC112A" w:rsidP="008C65F3">
                            <w:pPr>
                              <w:spacing w:line="260" w:lineRule="exact"/>
                              <w:rPr>
                                <w:lang w:eastAsia="zh-CN"/>
                              </w:rPr>
                            </w:pPr>
                            <w:r w:rsidRPr="00302640">
                              <w:rPr>
                                <w:lang w:eastAsia="zh-CN"/>
                              </w:rPr>
                              <w:t xml:space="preserve">Rapporten ska maximalt omfatta </w:t>
                            </w:r>
                            <w:r w:rsidR="00EB4E15">
                              <w:rPr>
                                <w:lang w:eastAsia="zh-CN"/>
                              </w:rPr>
                              <w:t>15</w:t>
                            </w:r>
                            <w:r>
                              <w:rPr>
                                <w:lang w:eastAsia="zh-CN"/>
                              </w:rPr>
                              <w:t>–</w:t>
                            </w:r>
                            <w:r w:rsidR="00EB4E15">
                              <w:rPr>
                                <w:lang w:eastAsia="zh-CN"/>
                              </w:rPr>
                              <w:t>25</w:t>
                            </w:r>
                            <w:r w:rsidRPr="00302640">
                              <w:rPr>
                                <w:lang w:eastAsia="zh-CN"/>
                              </w:rPr>
                              <w:t xml:space="preserve"> sidor, inklusive ”</w:t>
                            </w:r>
                            <w:proofErr w:type="spellStart"/>
                            <w:r w:rsidRPr="00302640">
                              <w:rPr>
                                <w:lang w:eastAsia="zh-CN"/>
                              </w:rPr>
                              <w:t>malltext</w:t>
                            </w:r>
                            <w:proofErr w:type="spellEnd"/>
                            <w:r w:rsidRPr="00302640">
                              <w:rPr>
                                <w:lang w:eastAsia="zh-CN"/>
                              </w:rPr>
                              <w:t>”.</w:t>
                            </w:r>
                          </w:p>
                          <w:p w14:paraId="6259C894" w14:textId="77777777" w:rsidR="00F95D95" w:rsidRDefault="00F95D95" w:rsidP="00DF6AF2">
                            <w:pPr>
                              <w:spacing w:line="260" w:lineRule="exact"/>
                            </w:pPr>
                            <w:r>
                              <w:t xml:space="preserve">Innan bedömarrapporten lämnas över till Stockholms konstnärliga högskola ska den utbildning som har utvärderas få möjlighet att korrigera eventuella sakfel och missuppfattningar. </w:t>
                            </w:r>
                          </w:p>
                          <w:p w14:paraId="5E4205FC" w14:textId="6376DF1A" w:rsidR="00DF6AF2" w:rsidRDefault="00DF6AF2" w:rsidP="00DF6AF2">
                            <w:pPr>
                              <w:spacing w:line="260" w:lineRule="exact"/>
                              <w:rPr>
                                <w:lang w:eastAsia="zh-CN"/>
                              </w:rPr>
                            </w:pPr>
                            <w:r>
                              <w:t xml:space="preserve">Den slutliga rapporten ska lämnas över av ordförande för bedömargruppen till Stockholms konstnärliga högskola, </w:t>
                            </w:r>
                            <w:r w:rsidR="002012DF">
                              <w:t xml:space="preserve">d.v.s. </w:t>
                            </w:r>
                            <w:r>
                              <w:t xml:space="preserve">ansvarig handläggare vid Forskningskansliet </w:t>
                            </w:r>
                            <w:r>
                              <w:rPr>
                                <w:lang w:eastAsia="zh-CN"/>
                              </w:rPr>
                              <w:t>respektive</w:t>
                            </w:r>
                            <w:r w:rsidRPr="00B80691">
                              <w:rPr>
                                <w:lang w:eastAsia="zh-CN"/>
                              </w:rPr>
                              <w:t xml:space="preserve"> Utbildningsadministrativa avdelningen. </w:t>
                            </w:r>
                          </w:p>
                          <w:p w14:paraId="1CDEE0D4" w14:textId="25EC7655" w:rsidR="005960D6" w:rsidRDefault="005960D6" w:rsidP="00EB4E15">
                            <w:pPr>
                              <w:spacing w:line="260" w:lineRule="exact"/>
                              <w:rPr>
                                <w:lang w:eastAsia="zh-CN"/>
                              </w:rPr>
                            </w:pPr>
                          </w:p>
                          <w:p w14:paraId="09AE0103" w14:textId="0B1E1A2D" w:rsidR="00EB4E15" w:rsidRPr="00302640" w:rsidRDefault="00EB4E15" w:rsidP="00EB4E15">
                            <w:pPr>
                              <w:spacing w:line="260" w:lineRule="exact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33837" id="Textruta 3" o:spid="_x0000_s1027" type="#_x0000_t202" style="position:absolute;margin-left:-.05pt;margin-top:3.3pt;width:425.2pt;height:45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" fillcolor="white [3201]" strokeweight=".5pt">
                <v:textbox>
                  <w:txbxContent>
                    <w:p w14:paraId="52F60894" w14:textId="3D0D00F6" w:rsidR="008C65F3" w:rsidRPr="00263E16" w:rsidRDefault="008C65F3" w:rsidP="008C65F3">
                      <w:pPr>
                        <w:spacing w:line="260" w:lineRule="exact"/>
                        <w:rPr>
                          <w:b/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>U</w:t>
                      </w:r>
                      <w:r w:rsidRPr="00B80691">
                        <w:rPr>
                          <w:lang w:eastAsia="zh-CN"/>
                        </w:rPr>
                        <w:t xml:space="preserve">tbildningsutvärderingar är en del av </w:t>
                      </w:r>
                      <w:r>
                        <w:rPr>
                          <w:lang w:eastAsia="zh-CN"/>
                        </w:rPr>
                        <w:t>Stockholms konstnärliga högskolas</w:t>
                      </w:r>
                      <w:r w:rsidRPr="00B80691">
                        <w:rPr>
                          <w:lang w:eastAsia="zh-CN"/>
                        </w:rPr>
                        <w:t xml:space="preserve"> kvalitetssystem.</w:t>
                      </w:r>
                      <w:r w:rsidR="003665F4">
                        <w:rPr>
                          <w:lang w:eastAsia="zh-CN"/>
                        </w:rPr>
                        <w:t xml:space="preserve"> </w:t>
                      </w:r>
                      <w:r w:rsidRPr="00B80691">
                        <w:rPr>
                          <w:lang w:eastAsia="zh-CN"/>
                        </w:rPr>
                        <w:t xml:space="preserve">Syftet med utvärderingarna är att generera regelbunden och systematisk kunskap som behövs för att säkerställa och utveckla kvaliteten på högskolans utbildningar. </w:t>
                      </w:r>
                      <w:r w:rsidR="00CC646A" w:rsidRPr="00B80691">
                        <w:rPr>
                          <w:lang w:eastAsia="zh-CN"/>
                        </w:rPr>
                        <w:t xml:space="preserve">En utbildningsutvärdering består av </w:t>
                      </w:r>
                      <w:r w:rsidR="00CC646A">
                        <w:rPr>
                          <w:lang w:eastAsia="zh-CN"/>
                        </w:rPr>
                        <w:t>fyra</w:t>
                      </w:r>
                      <w:r w:rsidR="00CC646A" w:rsidRPr="00B80691">
                        <w:rPr>
                          <w:lang w:eastAsia="zh-CN"/>
                        </w:rPr>
                        <w:t xml:space="preserve"> steg: </w:t>
                      </w:r>
                      <w:r w:rsidR="00CC646A">
                        <w:rPr>
                          <w:lang w:eastAsia="zh-CN"/>
                        </w:rPr>
                        <w:t xml:space="preserve">Uppstart, självvärdering, kollegial granskning och åtgärder. </w:t>
                      </w:r>
                      <w:r w:rsidRPr="004029E3">
                        <w:rPr>
                          <w:lang w:eastAsia="zh-CN"/>
                        </w:rPr>
                        <w:t xml:space="preserve">Alla program på grundnivå, avancerad nivå och forskarnivå som leder till en examen </w:t>
                      </w:r>
                      <w:r>
                        <w:rPr>
                          <w:lang w:eastAsia="zh-CN"/>
                        </w:rPr>
                        <w:t xml:space="preserve">ska utvärderas. </w:t>
                      </w:r>
                      <w:r w:rsidRPr="004029E3">
                        <w:rPr>
                          <w:lang w:eastAsia="zh-CN"/>
                        </w:rPr>
                        <w:t>Programmen ska utvärderas i en sex-årscykel, vilket innebär att varje program utvärderas vart sjätte år</w:t>
                      </w:r>
                      <w:r w:rsidRPr="00350584">
                        <w:rPr>
                          <w:lang w:eastAsia="zh-CN"/>
                        </w:rPr>
                        <w:t>.</w:t>
                      </w:r>
                      <w:r w:rsidRPr="00B80691" w:rsidDel="007E30C0">
                        <w:rPr>
                          <w:lang w:eastAsia="zh-CN"/>
                        </w:rPr>
                        <w:t xml:space="preserve"> </w:t>
                      </w:r>
                      <w:r w:rsidRPr="00B80691">
                        <w:rPr>
                          <w:lang w:eastAsia="zh-CN"/>
                        </w:rPr>
                        <w:t xml:space="preserve">Samtliga utbildningar ska bedömas mot </w:t>
                      </w:r>
                      <w:proofErr w:type="spellStart"/>
                      <w:r w:rsidRPr="00B80691">
                        <w:rPr>
                          <w:lang w:eastAsia="zh-CN"/>
                        </w:rPr>
                        <w:t>SUHF:s</w:t>
                      </w:r>
                      <w:proofErr w:type="spellEnd"/>
                      <w:r w:rsidRPr="00B80691">
                        <w:rPr>
                          <w:lang w:eastAsia="zh-CN"/>
                        </w:rPr>
                        <w:t xml:space="preserve"> kriterier som är utformade mot bakgrund av Standarder och riktlinjer för kvalitetssäkring inom det europeiska området för högre utbildning (ESG). Varje </w:t>
                      </w:r>
                      <w:r>
                        <w:rPr>
                          <w:lang w:eastAsia="zh-CN"/>
                        </w:rPr>
                        <w:t>program</w:t>
                      </w:r>
                      <w:r w:rsidRPr="00B80691">
                        <w:rPr>
                          <w:lang w:eastAsia="zh-CN"/>
                        </w:rPr>
                        <w:t xml:space="preserve"> som </w:t>
                      </w:r>
                      <w:r>
                        <w:rPr>
                          <w:lang w:eastAsia="zh-CN"/>
                        </w:rPr>
                        <w:t>utvärderas</w:t>
                      </w:r>
                      <w:r w:rsidRPr="00B80691">
                        <w:rPr>
                          <w:lang w:eastAsia="zh-CN"/>
                        </w:rPr>
                        <w:t xml:space="preserve"> ska bedömas mot samtliga kriterier.</w:t>
                      </w:r>
                    </w:p>
                    <w:p w14:paraId="67BFAD34" w14:textId="67360A6D" w:rsidR="00DC112A" w:rsidRDefault="00DC112A" w:rsidP="00DC112A">
                      <w:r w:rsidRPr="00302640">
                        <w:t xml:space="preserve">Mall för </w:t>
                      </w:r>
                      <w:r>
                        <w:t>bedömarrapport</w:t>
                      </w:r>
                      <w:r w:rsidRPr="00302640">
                        <w:t xml:space="preserve"> till</w:t>
                      </w:r>
                      <w:r w:rsidR="00CC646A">
                        <w:t>hör</w:t>
                      </w:r>
                      <w:r w:rsidRPr="00302640">
                        <w:t xml:space="preserve"> </w:t>
                      </w:r>
                      <w:r>
                        <w:t>Riktlinjer</w:t>
                      </w:r>
                      <w:r w:rsidRPr="00302640">
                        <w:t xml:space="preserve"> för utbildning</w:t>
                      </w:r>
                      <w:r>
                        <w:t>sutvärderingar</w:t>
                      </w:r>
                      <w:r w:rsidRPr="00302640">
                        <w:t xml:space="preserve"> och </w:t>
                      </w:r>
                      <w:r>
                        <w:t xml:space="preserve">är </w:t>
                      </w:r>
                      <w:r w:rsidRPr="00302640">
                        <w:t xml:space="preserve">obligatorisk att använda. </w:t>
                      </w:r>
                      <w:r w:rsidR="00CC646A">
                        <w:t>Mallen speglar mallen för självvärderingsrapport.</w:t>
                      </w:r>
                    </w:p>
                    <w:p w14:paraId="610E8333" w14:textId="633ABEF7" w:rsidR="005960D6" w:rsidRPr="00F45D88" w:rsidRDefault="005960D6" w:rsidP="005960D6">
                      <w:pPr>
                        <w:rPr>
                          <w:strike/>
                        </w:rPr>
                      </w:pPr>
                      <w:r w:rsidRPr="00FC7E2B">
                        <w:t xml:space="preserve">Underlag för bedömning är självvärderingsrapport </w:t>
                      </w:r>
                      <w:r w:rsidR="00292121">
                        <w:t>och</w:t>
                      </w:r>
                      <w:r>
                        <w:t xml:space="preserve"> obligatoriska bilagor </w:t>
                      </w:r>
                      <w:r w:rsidR="00292121">
                        <w:t>allmän studieplan (forskarnivå)</w:t>
                      </w:r>
                      <w:r w:rsidR="00292121">
                        <w:t xml:space="preserve">, </w:t>
                      </w:r>
                      <w:r>
                        <w:t xml:space="preserve">utbildningsplan (grundnivå och avancerad nivå) </w:t>
                      </w:r>
                      <w:r w:rsidRPr="00292121">
                        <w:t xml:space="preserve">samt </w:t>
                      </w:r>
                      <w:r w:rsidR="00A01153" w:rsidRPr="00292121">
                        <w:t>översikt över examensmål</w:t>
                      </w:r>
                      <w:r w:rsidRPr="00292121">
                        <w:t>.</w:t>
                      </w:r>
                      <w:r>
                        <w:t xml:space="preserve"> Har bedömargruppen begärt in ytterligare underlag för bedömning ska det framgå av bedömarrapporten. </w:t>
                      </w:r>
                    </w:p>
                    <w:p w14:paraId="1F3AEB84" w14:textId="5FEFFC50" w:rsidR="005960D6" w:rsidRPr="00302640" w:rsidRDefault="00DF6AF2" w:rsidP="00DC112A">
                      <w:r>
                        <w:t>Med utgångspunkt i kriterierna (se punkt 2.2</w:t>
                      </w:r>
                      <w:r w:rsidR="00292121">
                        <w:t xml:space="preserve"> i Riktlinjer för utbildningsutvärderingar</w:t>
                      </w:r>
                      <w:r>
                        <w:t xml:space="preserve">) ska bedömarrapporten innehålla rekommendationer, såväl styrkor som utvecklingsområden, som syftar till att utveckla utbildningen. </w:t>
                      </w:r>
                      <w:r w:rsidRPr="006B36FB">
                        <w:t xml:space="preserve">En rekommendation ska vara problembaserad och skiljer sig således från mer allmänna tips och råd, vilka kan finnas med i bedömningen under respektive kriterium men inte i det sammanfattande omdömet. </w:t>
                      </w:r>
                      <w:r>
                        <w:t xml:space="preserve">Bedömargruppens bedömning ska tydligt motiveras och gärna belysas med exempel. </w:t>
                      </w:r>
                      <w:r w:rsidRPr="006B36FB">
                        <w:t xml:space="preserve">Bedömningen ska </w:t>
                      </w:r>
                      <w:r w:rsidRPr="006B36FB">
                        <w:rPr>
                          <w:b/>
                          <w:bCs/>
                        </w:rPr>
                        <w:t>inte</w:t>
                      </w:r>
                      <w:r w:rsidRPr="006B36FB">
                        <w:t xml:space="preserve"> resultera i ett värderande slutomdöme av hela utbildningen.</w:t>
                      </w:r>
                    </w:p>
                    <w:p w14:paraId="3F649C9A" w14:textId="311C4D96" w:rsidR="00DC112A" w:rsidRDefault="00DC112A" w:rsidP="008C65F3">
                      <w:pPr>
                        <w:spacing w:line="260" w:lineRule="exact"/>
                        <w:rPr>
                          <w:lang w:eastAsia="zh-CN"/>
                        </w:rPr>
                      </w:pPr>
                      <w:r w:rsidRPr="00302640">
                        <w:rPr>
                          <w:lang w:eastAsia="zh-CN"/>
                        </w:rPr>
                        <w:t xml:space="preserve">Rapporten ska maximalt omfatta </w:t>
                      </w:r>
                      <w:r w:rsidR="00EB4E15">
                        <w:rPr>
                          <w:lang w:eastAsia="zh-CN"/>
                        </w:rPr>
                        <w:t>15</w:t>
                      </w:r>
                      <w:r>
                        <w:rPr>
                          <w:lang w:eastAsia="zh-CN"/>
                        </w:rPr>
                        <w:t>–</w:t>
                      </w:r>
                      <w:r w:rsidR="00EB4E15">
                        <w:rPr>
                          <w:lang w:eastAsia="zh-CN"/>
                        </w:rPr>
                        <w:t>25</w:t>
                      </w:r>
                      <w:r w:rsidRPr="00302640">
                        <w:rPr>
                          <w:lang w:eastAsia="zh-CN"/>
                        </w:rPr>
                        <w:t xml:space="preserve"> sidor, inklusive ”</w:t>
                      </w:r>
                      <w:proofErr w:type="spellStart"/>
                      <w:r w:rsidRPr="00302640">
                        <w:rPr>
                          <w:lang w:eastAsia="zh-CN"/>
                        </w:rPr>
                        <w:t>malltext</w:t>
                      </w:r>
                      <w:proofErr w:type="spellEnd"/>
                      <w:r w:rsidRPr="00302640">
                        <w:rPr>
                          <w:lang w:eastAsia="zh-CN"/>
                        </w:rPr>
                        <w:t>”.</w:t>
                      </w:r>
                    </w:p>
                    <w:p w14:paraId="6259C894" w14:textId="77777777" w:rsidR="00F95D95" w:rsidRDefault="00F95D95" w:rsidP="00DF6AF2">
                      <w:pPr>
                        <w:spacing w:line="260" w:lineRule="exact"/>
                      </w:pPr>
                      <w:r>
                        <w:t xml:space="preserve">Innan bedömarrapporten lämnas över till Stockholms konstnärliga högskola ska den utbildning som har utvärderas få möjlighet att korrigera eventuella sakfel och missuppfattningar. </w:t>
                      </w:r>
                    </w:p>
                    <w:p w14:paraId="5E4205FC" w14:textId="6376DF1A" w:rsidR="00DF6AF2" w:rsidRDefault="00DF6AF2" w:rsidP="00DF6AF2">
                      <w:pPr>
                        <w:spacing w:line="260" w:lineRule="exact"/>
                        <w:rPr>
                          <w:lang w:eastAsia="zh-CN"/>
                        </w:rPr>
                      </w:pPr>
                      <w:r>
                        <w:t xml:space="preserve">Den slutliga rapporten ska lämnas över av ordförande för bedömargruppen till Stockholms konstnärliga högskola, </w:t>
                      </w:r>
                      <w:r w:rsidR="002012DF">
                        <w:t xml:space="preserve">d.v.s. </w:t>
                      </w:r>
                      <w:r>
                        <w:t xml:space="preserve">ansvarig handläggare vid Forskningskansliet </w:t>
                      </w:r>
                      <w:r>
                        <w:rPr>
                          <w:lang w:eastAsia="zh-CN"/>
                        </w:rPr>
                        <w:t>respektive</w:t>
                      </w:r>
                      <w:r w:rsidRPr="00B80691">
                        <w:rPr>
                          <w:lang w:eastAsia="zh-CN"/>
                        </w:rPr>
                        <w:t xml:space="preserve"> Utbildningsadministrativa avdelningen. </w:t>
                      </w:r>
                    </w:p>
                    <w:p w14:paraId="1CDEE0D4" w14:textId="25EC7655" w:rsidR="005960D6" w:rsidRDefault="005960D6" w:rsidP="00EB4E15">
                      <w:pPr>
                        <w:spacing w:line="260" w:lineRule="exact"/>
                        <w:rPr>
                          <w:lang w:eastAsia="zh-CN"/>
                        </w:rPr>
                      </w:pPr>
                    </w:p>
                    <w:p w14:paraId="09AE0103" w14:textId="0B1E1A2D" w:rsidR="00EB4E15" w:rsidRPr="00302640" w:rsidRDefault="00EB4E15" w:rsidP="00EB4E15">
                      <w:pPr>
                        <w:spacing w:line="260" w:lineRule="exact"/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4BB583B" w14:textId="77777777" w:rsidR="008C65F3" w:rsidRDefault="008C65F3" w:rsidP="008C65F3">
      <w:pPr>
        <w:autoSpaceDE w:val="0"/>
        <w:autoSpaceDN w:val="0"/>
        <w:adjustRightInd w:val="0"/>
        <w:rPr>
          <w:i/>
          <w:iCs/>
        </w:rPr>
      </w:pPr>
    </w:p>
    <w:p w14:paraId="42348D1A" w14:textId="77777777" w:rsidR="008C65F3" w:rsidRDefault="008C65F3" w:rsidP="008C65F3">
      <w:pPr>
        <w:autoSpaceDE w:val="0"/>
        <w:autoSpaceDN w:val="0"/>
        <w:adjustRightInd w:val="0"/>
        <w:rPr>
          <w:i/>
          <w:iCs/>
        </w:rPr>
      </w:pPr>
    </w:p>
    <w:p w14:paraId="7515E4BA" w14:textId="77777777" w:rsidR="008C65F3" w:rsidRDefault="008C65F3" w:rsidP="008C65F3">
      <w:pPr>
        <w:autoSpaceDE w:val="0"/>
        <w:autoSpaceDN w:val="0"/>
        <w:adjustRightInd w:val="0"/>
        <w:rPr>
          <w:i/>
          <w:iCs/>
        </w:rPr>
      </w:pPr>
    </w:p>
    <w:p w14:paraId="63F49BF2" w14:textId="77777777" w:rsidR="008C65F3" w:rsidRDefault="008C65F3" w:rsidP="008C65F3">
      <w:pPr>
        <w:autoSpaceDE w:val="0"/>
        <w:autoSpaceDN w:val="0"/>
        <w:adjustRightInd w:val="0"/>
        <w:rPr>
          <w:i/>
          <w:iCs/>
        </w:rPr>
      </w:pPr>
    </w:p>
    <w:p w14:paraId="3A0F6DCE" w14:textId="77777777" w:rsidR="008C65F3" w:rsidRDefault="008C65F3" w:rsidP="008C65F3">
      <w:pPr>
        <w:autoSpaceDE w:val="0"/>
        <w:autoSpaceDN w:val="0"/>
        <w:adjustRightInd w:val="0"/>
        <w:rPr>
          <w:i/>
          <w:iCs/>
        </w:rPr>
      </w:pPr>
    </w:p>
    <w:p w14:paraId="7CF437F9" w14:textId="77777777" w:rsidR="008C65F3" w:rsidRDefault="008C65F3" w:rsidP="008C65F3">
      <w:pPr>
        <w:autoSpaceDE w:val="0"/>
        <w:autoSpaceDN w:val="0"/>
        <w:adjustRightInd w:val="0"/>
        <w:rPr>
          <w:i/>
          <w:iCs/>
        </w:rPr>
      </w:pPr>
    </w:p>
    <w:p w14:paraId="401437E1" w14:textId="77777777" w:rsidR="008C65F3" w:rsidRDefault="008C65F3" w:rsidP="008C65F3">
      <w:pPr>
        <w:autoSpaceDE w:val="0"/>
        <w:autoSpaceDN w:val="0"/>
        <w:adjustRightInd w:val="0"/>
        <w:rPr>
          <w:i/>
          <w:iCs/>
        </w:rPr>
      </w:pPr>
    </w:p>
    <w:p w14:paraId="62B08648" w14:textId="77777777" w:rsidR="008C65F3" w:rsidRDefault="008C65F3" w:rsidP="008C65F3">
      <w:pPr>
        <w:autoSpaceDE w:val="0"/>
        <w:autoSpaceDN w:val="0"/>
        <w:adjustRightInd w:val="0"/>
        <w:rPr>
          <w:i/>
          <w:iCs/>
        </w:rPr>
      </w:pPr>
    </w:p>
    <w:p w14:paraId="291C664D" w14:textId="77777777" w:rsidR="008C65F3" w:rsidRDefault="008C65F3" w:rsidP="008C65F3">
      <w:pPr>
        <w:autoSpaceDE w:val="0"/>
        <w:autoSpaceDN w:val="0"/>
        <w:adjustRightInd w:val="0"/>
        <w:rPr>
          <w:i/>
          <w:iCs/>
        </w:rPr>
      </w:pPr>
    </w:p>
    <w:p w14:paraId="418D7243" w14:textId="77777777" w:rsidR="008C65F3" w:rsidRDefault="008C65F3" w:rsidP="008C65F3">
      <w:pPr>
        <w:autoSpaceDE w:val="0"/>
        <w:autoSpaceDN w:val="0"/>
        <w:adjustRightInd w:val="0"/>
        <w:rPr>
          <w:i/>
          <w:iCs/>
        </w:rPr>
      </w:pPr>
    </w:p>
    <w:p w14:paraId="6A654975" w14:textId="77777777" w:rsidR="008C65F3" w:rsidRDefault="008C65F3" w:rsidP="008C65F3">
      <w:pPr>
        <w:autoSpaceDE w:val="0"/>
        <w:autoSpaceDN w:val="0"/>
        <w:adjustRightInd w:val="0"/>
        <w:rPr>
          <w:i/>
          <w:iCs/>
        </w:rPr>
      </w:pPr>
    </w:p>
    <w:p w14:paraId="4ABFF488" w14:textId="77777777" w:rsidR="008C65F3" w:rsidRDefault="008C65F3" w:rsidP="008C65F3">
      <w:pPr>
        <w:autoSpaceDE w:val="0"/>
        <w:autoSpaceDN w:val="0"/>
        <w:adjustRightInd w:val="0"/>
        <w:rPr>
          <w:b/>
          <w:bCs/>
        </w:rPr>
      </w:pPr>
    </w:p>
    <w:p w14:paraId="4114D5E1" w14:textId="77777777" w:rsidR="00AD658B" w:rsidRDefault="00AD658B" w:rsidP="008C65F3">
      <w:pPr>
        <w:autoSpaceDE w:val="0"/>
        <w:autoSpaceDN w:val="0"/>
        <w:adjustRightInd w:val="0"/>
        <w:rPr>
          <w:b/>
          <w:bCs/>
        </w:rPr>
      </w:pPr>
    </w:p>
    <w:p w14:paraId="575DF5B9" w14:textId="77777777" w:rsidR="00AD658B" w:rsidRDefault="00AD658B" w:rsidP="008C65F3">
      <w:pPr>
        <w:autoSpaceDE w:val="0"/>
        <w:autoSpaceDN w:val="0"/>
        <w:adjustRightInd w:val="0"/>
        <w:rPr>
          <w:b/>
          <w:bCs/>
        </w:rPr>
      </w:pPr>
    </w:p>
    <w:p w14:paraId="4AA8A401" w14:textId="77777777" w:rsidR="00AD658B" w:rsidRDefault="00AD658B" w:rsidP="008C65F3">
      <w:pPr>
        <w:autoSpaceDE w:val="0"/>
        <w:autoSpaceDN w:val="0"/>
        <w:adjustRightInd w:val="0"/>
        <w:rPr>
          <w:b/>
          <w:bCs/>
        </w:rPr>
      </w:pPr>
    </w:p>
    <w:p w14:paraId="42A8A67C" w14:textId="77777777" w:rsidR="00AD658B" w:rsidRDefault="00AD658B" w:rsidP="008C65F3">
      <w:pPr>
        <w:autoSpaceDE w:val="0"/>
        <w:autoSpaceDN w:val="0"/>
        <w:adjustRightInd w:val="0"/>
        <w:rPr>
          <w:b/>
          <w:bCs/>
        </w:rPr>
      </w:pPr>
    </w:p>
    <w:p w14:paraId="5B07C101" w14:textId="77777777" w:rsidR="00AD658B" w:rsidRDefault="00AD658B" w:rsidP="008C65F3">
      <w:pPr>
        <w:autoSpaceDE w:val="0"/>
        <w:autoSpaceDN w:val="0"/>
        <w:adjustRightInd w:val="0"/>
        <w:rPr>
          <w:b/>
          <w:bCs/>
        </w:rPr>
      </w:pPr>
    </w:p>
    <w:p w14:paraId="53843B06" w14:textId="77777777" w:rsidR="00AD658B" w:rsidRDefault="00AD658B" w:rsidP="008C65F3">
      <w:pPr>
        <w:autoSpaceDE w:val="0"/>
        <w:autoSpaceDN w:val="0"/>
        <w:adjustRightInd w:val="0"/>
        <w:rPr>
          <w:b/>
          <w:bCs/>
        </w:rPr>
      </w:pPr>
    </w:p>
    <w:p w14:paraId="12D93218" w14:textId="77777777" w:rsidR="00AD658B" w:rsidRDefault="00AD658B" w:rsidP="008C65F3">
      <w:pPr>
        <w:autoSpaceDE w:val="0"/>
        <w:autoSpaceDN w:val="0"/>
        <w:adjustRightInd w:val="0"/>
        <w:rPr>
          <w:b/>
          <w:bCs/>
        </w:rPr>
      </w:pPr>
    </w:p>
    <w:p w14:paraId="507132E8" w14:textId="525F18BA" w:rsidR="005F50D0" w:rsidRPr="007A57B0" w:rsidRDefault="00436331" w:rsidP="007A57B0">
      <w:pPr>
        <w:pStyle w:val="Rubrik2"/>
      </w:pPr>
      <w:r>
        <w:lastRenderedPageBreak/>
        <w:t>S</w:t>
      </w:r>
      <w:r w:rsidR="005F50D0" w:rsidRPr="00815FEB">
        <w:t>ammanfattning</w:t>
      </w:r>
      <w:r w:rsidR="005F50D0">
        <w:t xml:space="preserve"> av styrkor och </w:t>
      </w:r>
      <w:r w:rsidR="00504CC0">
        <w:t>utvecklingsområden</w:t>
      </w:r>
      <w:r>
        <w:t xml:space="preserve"> enligt självvärderingen</w:t>
      </w:r>
    </w:p>
    <w:p w14:paraId="1E76A3FB" w14:textId="2544662C" w:rsidR="00721D19" w:rsidRDefault="005F23B8" w:rsidP="005F50D0">
      <w:pPr>
        <w:spacing w:after="0" w:line="260" w:lineRule="exact"/>
        <w:rPr>
          <w:rFonts w:eastAsia="SimSun" w:cstheme="minorHAnsi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3B08A2" wp14:editId="29113CE1">
                <wp:simplePos x="0" y="0"/>
                <wp:positionH relativeFrom="column">
                  <wp:posOffset>-26670</wp:posOffset>
                </wp:positionH>
                <wp:positionV relativeFrom="paragraph">
                  <wp:posOffset>187325</wp:posOffset>
                </wp:positionV>
                <wp:extent cx="5399405" cy="567055"/>
                <wp:effectExtent l="0" t="0" r="10795" b="17145"/>
                <wp:wrapSquare wrapText="bothSides"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9405" cy="5670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577F24" w14:textId="3788B75C" w:rsidR="005F50D0" w:rsidRDefault="00436331" w:rsidP="005F50D0">
                            <w:pPr>
                              <w:pStyle w:val="Punktlista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 w:rsidR="005F50D0" w:rsidRPr="00815FEB">
                              <w:rPr>
                                <w:rFonts w:ascii="Times New Roman" w:hAnsi="Times New Roman" w:cs="Times New Roman"/>
                              </w:rPr>
                              <w:t>ammanfattning av de styrkor och utvecklingsområden som har identifierats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enligt självvärderingen</w:t>
                            </w:r>
                            <w:r w:rsidR="005F50D0" w:rsidRPr="00815FEB">
                              <w:rPr>
                                <w:rFonts w:ascii="Times New Roman" w:hAnsi="Times New Roman" w:cs="Times New Roman"/>
                              </w:rPr>
                              <w:t xml:space="preserve">.  </w:t>
                            </w:r>
                          </w:p>
                          <w:p w14:paraId="2DB57F11" w14:textId="77777777" w:rsidR="005F50D0" w:rsidRPr="00253B97" w:rsidRDefault="005F50D0" w:rsidP="005F50D0">
                            <w:pPr>
                              <w:pStyle w:val="Punktlista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B08A2" id="_x0000_t202" coordsize="21600,21600" o:spt="202" path="m,l,21600r21600,l21600,xe">
                <v:stroke joinstyle="miter"/>
                <v:path gradientshapeok="t" o:connecttype="rect"/>
              </v:shapetype>
              <v:shape id="Textruta 5" o:spid="_x0000_s1028" type="#_x0000_t202" style="position:absolute;margin-left:-2.1pt;margin-top:14.75pt;width:425.15pt;height:44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" filled="f" strokeweight=".5pt">
                <v:textbox>
                  <w:txbxContent>
                    <w:p w14:paraId="6E577F24" w14:textId="3788B75C" w:rsidR="005F50D0" w:rsidRDefault="00436331" w:rsidP="005F50D0">
                      <w:pPr>
                        <w:pStyle w:val="Punktlista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</w:t>
                      </w:r>
                      <w:r w:rsidR="005F50D0" w:rsidRPr="00815FEB">
                        <w:rPr>
                          <w:rFonts w:ascii="Times New Roman" w:hAnsi="Times New Roman" w:cs="Times New Roman"/>
                        </w:rPr>
                        <w:t>ammanfattning av de styrkor och utvecklingsområden som har identifierats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enligt självvärderingen</w:t>
                      </w:r>
                      <w:r w:rsidR="005F50D0" w:rsidRPr="00815FEB">
                        <w:rPr>
                          <w:rFonts w:ascii="Times New Roman" w:hAnsi="Times New Roman" w:cs="Times New Roman"/>
                        </w:rPr>
                        <w:t xml:space="preserve">.  </w:t>
                      </w:r>
                    </w:p>
                    <w:p w14:paraId="2DB57F11" w14:textId="77777777" w:rsidR="005F50D0" w:rsidRPr="00253B97" w:rsidRDefault="005F50D0" w:rsidP="005F50D0">
                      <w:pPr>
                        <w:pStyle w:val="Punktlista"/>
                        <w:numPr>
                          <w:ilvl w:val="0"/>
                          <w:numId w:val="0"/>
                        </w:numPr>
                        <w:ind w:left="36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9DD215" w14:textId="3FD86579" w:rsidR="00721D19" w:rsidRPr="00E14D25" w:rsidRDefault="00721D19" w:rsidP="00721D19">
      <w:pPr>
        <w:spacing w:after="0" w:line="260" w:lineRule="exact"/>
        <w:rPr>
          <w:rFonts w:eastAsia="SimSun" w:cstheme="minorHAnsi"/>
          <w:lang w:eastAsia="zh-CN"/>
        </w:rPr>
      </w:pPr>
      <w:r>
        <w:rPr>
          <w:rFonts w:eastAsia="SimSun" w:cstheme="minorHAnsi"/>
          <w:lang w:eastAsia="zh-CN"/>
        </w:rPr>
        <w:t>Bedömargruppens</w:t>
      </w:r>
      <w:r w:rsidRPr="000A7CA8">
        <w:rPr>
          <w:rFonts w:eastAsia="SimSun" w:cstheme="minorHAnsi"/>
          <w:lang w:eastAsia="zh-CN"/>
        </w:rPr>
        <w:t xml:space="preserve"> kommentar</w:t>
      </w:r>
      <w:r>
        <w:rPr>
          <w:rFonts w:eastAsia="SimSun" w:cstheme="minorHAnsi"/>
          <w:lang w:eastAsia="zh-CN"/>
        </w:rPr>
        <w:t>. Skriv text här…</w:t>
      </w:r>
    </w:p>
    <w:p w14:paraId="19287612" w14:textId="77777777" w:rsidR="008C65F3" w:rsidRPr="00E14D25" w:rsidRDefault="008C65F3" w:rsidP="008C65F3">
      <w:pPr>
        <w:autoSpaceDE w:val="0"/>
        <w:autoSpaceDN w:val="0"/>
        <w:adjustRightInd w:val="0"/>
      </w:pPr>
    </w:p>
    <w:p w14:paraId="404645AA" w14:textId="77777777" w:rsidR="008C65F3" w:rsidRPr="00676288" w:rsidRDefault="00E95993" w:rsidP="00FB4650">
      <w:pPr>
        <w:pStyle w:val="Rubrik2"/>
        <w:rPr>
          <w:rFonts w:ascii="Times New Roman" w:hAnsi="Times New Roman" w:cs="Times New Roman"/>
          <w:sz w:val="22"/>
          <w:szCs w:val="22"/>
        </w:rPr>
      </w:pPr>
      <w:r w:rsidRPr="0090273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6379F7" wp14:editId="6D75C53F">
                <wp:simplePos x="0" y="0"/>
                <wp:positionH relativeFrom="column">
                  <wp:posOffset>-29210</wp:posOffset>
                </wp:positionH>
                <wp:positionV relativeFrom="paragraph">
                  <wp:posOffset>300355</wp:posOffset>
                </wp:positionV>
                <wp:extent cx="5400000" cy="606425"/>
                <wp:effectExtent l="0" t="0" r="10795" b="15875"/>
                <wp:wrapSquare wrapText="bothSides"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606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DCD4DA" w14:textId="77777777" w:rsidR="008C65F3" w:rsidRDefault="00597F20" w:rsidP="008C65F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Om programmet</w:t>
                            </w:r>
                            <w:r w:rsidR="00263E1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ADE9C11" w14:textId="77777777" w:rsidR="00E95993" w:rsidRPr="00C9712A" w:rsidRDefault="00E95993" w:rsidP="00E9599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</w:rPr>
                            </w:pPr>
                            <w:r w:rsidRPr="005C717D">
                              <w:rPr>
                                <w:b/>
                                <w:bCs/>
                              </w:rPr>
                              <w:t xml:space="preserve">Utbildningens uppläggning och </w:t>
                            </w:r>
                            <w:r>
                              <w:rPr>
                                <w:b/>
                                <w:bCs/>
                              </w:rPr>
                              <w:t>nyckeltal</w:t>
                            </w:r>
                            <w:r w:rsidRPr="005C717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39160F18" w14:textId="77777777" w:rsidR="008C65F3" w:rsidRPr="00676288" w:rsidRDefault="008C65F3" w:rsidP="008C65F3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379F7" id="Textruta 4" o:spid="_x0000_s1029" type="#_x0000_t202" style="position:absolute;margin-left:-2.3pt;margin-top:23.65pt;width:425.2pt;height:4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" filled="f" strokeweight=".5pt">
                <v:textbox>
                  <w:txbxContent>
                    <w:p w14:paraId="58DCD4DA" w14:textId="77777777" w:rsidR="008C65F3" w:rsidRDefault="00597F20" w:rsidP="008C65F3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Om programmet</w:t>
                      </w:r>
                      <w:r w:rsidR="00263E16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2ADE9C11" w14:textId="77777777" w:rsidR="00E95993" w:rsidRPr="00C9712A" w:rsidRDefault="00E95993" w:rsidP="00E95993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</w:rPr>
                      </w:pPr>
                      <w:r w:rsidRPr="005C717D">
                        <w:rPr>
                          <w:b/>
                          <w:bCs/>
                        </w:rPr>
                        <w:t xml:space="preserve">Utbildningens uppläggning och </w:t>
                      </w:r>
                      <w:r>
                        <w:rPr>
                          <w:b/>
                          <w:bCs/>
                        </w:rPr>
                        <w:t>nyckeltal</w:t>
                      </w:r>
                      <w:r w:rsidRPr="005C717D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39160F18" w14:textId="77777777" w:rsidR="008C65F3" w:rsidRPr="00676288" w:rsidRDefault="008C65F3" w:rsidP="008C65F3">
                      <w:pPr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90626">
        <w:t>I</w:t>
      </w:r>
      <w:r w:rsidR="00990626" w:rsidRPr="00902735">
        <w:t>nledning</w:t>
      </w:r>
    </w:p>
    <w:p w14:paraId="62EB5C47" w14:textId="613040AA" w:rsidR="008C65F3" w:rsidRPr="00E14D25" w:rsidRDefault="00E95993" w:rsidP="008C65F3">
      <w:pPr>
        <w:autoSpaceDE w:val="0"/>
        <w:autoSpaceDN w:val="0"/>
        <w:adjustRightInd w:val="0"/>
      </w:pPr>
      <w:r w:rsidRPr="008A6499">
        <w:t>Bedömargruppens k</w:t>
      </w:r>
      <w:r w:rsidR="008C65F3" w:rsidRPr="008A6499">
        <w:t>ommentar</w:t>
      </w:r>
      <w:r w:rsidR="00721D19">
        <w:t>. Skriv text här…</w:t>
      </w:r>
    </w:p>
    <w:p w14:paraId="7A40019B" w14:textId="77777777" w:rsidR="009F773E" w:rsidRPr="00E14D25" w:rsidRDefault="009F773E" w:rsidP="009F773E">
      <w:pPr>
        <w:autoSpaceDE w:val="0"/>
        <w:autoSpaceDN w:val="0"/>
        <w:adjustRightInd w:val="0"/>
      </w:pPr>
    </w:p>
    <w:p w14:paraId="048A9425" w14:textId="77777777" w:rsidR="008C65F3" w:rsidRPr="009F773E" w:rsidRDefault="00E75DB0" w:rsidP="008C65F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6"/>
        </w:rPr>
      </w:pPr>
      <w:r w:rsidRPr="00597F20">
        <w:rPr>
          <w:rStyle w:val="Rubrik2Char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D2B64D" wp14:editId="4864F764">
                <wp:simplePos x="0" y="0"/>
                <wp:positionH relativeFrom="column">
                  <wp:posOffset>-1270</wp:posOffset>
                </wp:positionH>
                <wp:positionV relativeFrom="paragraph">
                  <wp:posOffset>394335</wp:posOffset>
                </wp:positionV>
                <wp:extent cx="5400000" cy="1227455"/>
                <wp:effectExtent l="0" t="0" r="10795" b="17145"/>
                <wp:wrapSquare wrapText="bothSides"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12274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B78448" w14:textId="77777777" w:rsidR="008C65F3" w:rsidRPr="00913214" w:rsidRDefault="008C65F3" w:rsidP="008C65F3">
                            <w:pPr>
                              <w:pStyle w:val="Liststycke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913214">
                              <w:rPr>
                                <w:b/>
                                <w:bCs/>
                              </w:rPr>
                              <w:t>att utbildning</w:t>
                            </w:r>
                            <w:r>
                              <w:rPr>
                                <w:b/>
                                <w:bCs/>
                              </w:rPr>
                              <w:t>en</w:t>
                            </w:r>
                            <w:r w:rsidRPr="00913214">
                              <w:rPr>
                                <w:b/>
                                <w:bCs/>
                              </w:rPr>
                              <w:t xml:space="preserve"> når kraven i högskolelagen och i examensbeskrivningarna i de förordningar som ansluter till lagen, </w:t>
                            </w:r>
                            <w:r w:rsidRPr="00E318B0">
                              <w:rPr>
                                <w:b/>
                                <w:bCs/>
                              </w:rPr>
                              <w:t>d</w:t>
                            </w:r>
                            <w:r w:rsidR="000934C2">
                              <w:rPr>
                                <w:b/>
                                <w:bCs/>
                              </w:rPr>
                              <w:t>.</w:t>
                            </w:r>
                            <w:r w:rsidRPr="00E318B0">
                              <w:rPr>
                                <w:b/>
                                <w:bCs/>
                              </w:rPr>
                              <w:t>v</w:t>
                            </w:r>
                            <w:r w:rsidR="000934C2">
                              <w:rPr>
                                <w:b/>
                                <w:bCs/>
                              </w:rPr>
                              <w:t>.</w:t>
                            </w:r>
                            <w:r w:rsidRPr="00E318B0">
                              <w:rPr>
                                <w:b/>
                                <w:bCs/>
                              </w:rPr>
                              <w:t xml:space="preserve">s. att de faktiska </w:t>
                            </w:r>
                            <w:r w:rsidR="00E318B0" w:rsidRPr="00E318B0">
                              <w:rPr>
                                <w:b/>
                                <w:bCs/>
                              </w:rPr>
                              <w:t>lärandemålen</w:t>
                            </w:r>
                            <w:r w:rsidRPr="00E318B0">
                              <w:rPr>
                                <w:b/>
                                <w:bCs/>
                              </w:rPr>
                              <w:t xml:space="preserve"> motsvarar </w:t>
                            </w:r>
                            <w:r w:rsidR="00E318B0" w:rsidRPr="00E318B0">
                              <w:rPr>
                                <w:b/>
                                <w:bCs/>
                              </w:rPr>
                              <w:t>examensmålen</w:t>
                            </w:r>
                            <w:r w:rsidRPr="00E318B0">
                              <w:rPr>
                                <w:b/>
                                <w:bCs/>
                              </w:rPr>
                              <w:t xml:space="preserve"> och att de examineras på ett rättssäkert sätt</w:t>
                            </w:r>
                          </w:p>
                          <w:p w14:paraId="3A5A7DC5" w14:textId="77777777" w:rsidR="008C65F3" w:rsidRDefault="008C65F3" w:rsidP="008C65F3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14:paraId="3C97D093" w14:textId="77777777" w:rsidR="008C65F3" w:rsidRPr="00385D6D" w:rsidRDefault="00004487" w:rsidP="00004487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004487">
                              <w:t xml:space="preserve">Redogörelse för och analys av utbildningens styrkor och </w:t>
                            </w:r>
                            <w:r>
                              <w:t>utvecklingsområden</w:t>
                            </w:r>
                            <w:r w:rsidRPr="00004487">
                              <w:t xml:space="preserve"> i relation till kriteriet samt eventuella rekommendationer om lämpligt utvecklingsarbete.</w:t>
                            </w:r>
                          </w:p>
                          <w:p w14:paraId="2729615C" w14:textId="77777777" w:rsidR="00D173C5" w:rsidRDefault="00D173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2B64D" id="Textruta 1" o:spid="_x0000_s1030" type="#_x0000_t202" style="position:absolute;margin-left:-.1pt;margin-top:31.05pt;width:425.2pt;height:9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" filled="f" strokeweight=".5pt">
                <v:textbox>
                  <w:txbxContent>
                    <w:p w14:paraId="2BB78448" w14:textId="77777777" w:rsidR="008C65F3" w:rsidRPr="00913214" w:rsidRDefault="008C65F3" w:rsidP="008C65F3">
                      <w:pPr>
                        <w:pStyle w:val="Liststycke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913214">
                        <w:rPr>
                          <w:b/>
                          <w:bCs/>
                        </w:rPr>
                        <w:t>att utbildning</w:t>
                      </w:r>
                      <w:r>
                        <w:rPr>
                          <w:b/>
                          <w:bCs/>
                        </w:rPr>
                        <w:t>en</w:t>
                      </w:r>
                      <w:r w:rsidRPr="00913214">
                        <w:rPr>
                          <w:b/>
                          <w:bCs/>
                        </w:rPr>
                        <w:t xml:space="preserve"> når kraven i högskolelagen och i examensbeskrivningarna i de förordningar som ansluter till lagen, </w:t>
                      </w:r>
                      <w:r w:rsidRPr="00E318B0">
                        <w:rPr>
                          <w:b/>
                          <w:bCs/>
                        </w:rPr>
                        <w:t>d</w:t>
                      </w:r>
                      <w:r w:rsidR="000934C2">
                        <w:rPr>
                          <w:b/>
                          <w:bCs/>
                        </w:rPr>
                        <w:t>.</w:t>
                      </w:r>
                      <w:r w:rsidRPr="00E318B0">
                        <w:rPr>
                          <w:b/>
                          <w:bCs/>
                        </w:rPr>
                        <w:t>v</w:t>
                      </w:r>
                      <w:r w:rsidR="000934C2">
                        <w:rPr>
                          <w:b/>
                          <w:bCs/>
                        </w:rPr>
                        <w:t>.</w:t>
                      </w:r>
                      <w:r w:rsidRPr="00E318B0">
                        <w:rPr>
                          <w:b/>
                          <w:bCs/>
                        </w:rPr>
                        <w:t xml:space="preserve">s. att de faktiska </w:t>
                      </w:r>
                      <w:r w:rsidR="00E318B0" w:rsidRPr="00E318B0">
                        <w:rPr>
                          <w:b/>
                          <w:bCs/>
                        </w:rPr>
                        <w:t>lärandemålen</w:t>
                      </w:r>
                      <w:r w:rsidRPr="00E318B0">
                        <w:rPr>
                          <w:b/>
                          <w:bCs/>
                        </w:rPr>
                        <w:t xml:space="preserve"> motsvarar </w:t>
                      </w:r>
                      <w:r w:rsidR="00E318B0" w:rsidRPr="00E318B0">
                        <w:rPr>
                          <w:b/>
                          <w:bCs/>
                        </w:rPr>
                        <w:t>examensmålen</w:t>
                      </w:r>
                      <w:r w:rsidRPr="00E318B0">
                        <w:rPr>
                          <w:b/>
                          <w:bCs/>
                        </w:rPr>
                        <w:t xml:space="preserve"> och att de examineras på ett rättssäkert sätt</w:t>
                      </w:r>
                    </w:p>
                    <w:p w14:paraId="3A5A7DC5" w14:textId="77777777" w:rsidR="008C65F3" w:rsidRDefault="008C65F3" w:rsidP="008C65F3">
                      <w:pPr>
                        <w:autoSpaceDE w:val="0"/>
                        <w:autoSpaceDN w:val="0"/>
                        <w:adjustRightInd w:val="0"/>
                      </w:pPr>
                    </w:p>
                    <w:p w14:paraId="3C97D093" w14:textId="77777777" w:rsidR="008C65F3" w:rsidRPr="00385D6D" w:rsidRDefault="00004487" w:rsidP="00004487">
                      <w:pPr>
                        <w:autoSpaceDE w:val="0"/>
                        <w:autoSpaceDN w:val="0"/>
                        <w:adjustRightInd w:val="0"/>
                      </w:pPr>
                      <w:r w:rsidRPr="00004487">
                        <w:t xml:space="preserve">Redogörelse för och analys av utbildningens styrkor och </w:t>
                      </w:r>
                      <w:r>
                        <w:t>utvecklingsområden</w:t>
                      </w:r>
                      <w:r w:rsidRPr="00004487">
                        <w:t xml:space="preserve"> i relation till kriteriet samt eventuella rekommendationer om lämpligt utvecklingsarbete.</w:t>
                      </w:r>
                    </w:p>
                    <w:p w14:paraId="2729615C" w14:textId="77777777" w:rsidR="00D173C5" w:rsidRDefault="00D173C5"/>
                  </w:txbxContent>
                </v:textbox>
                <w10:wrap type="square"/>
              </v:shape>
            </w:pict>
          </mc:Fallback>
        </mc:AlternateContent>
      </w:r>
      <w:r w:rsidR="008C65F3">
        <w:rPr>
          <w:b/>
          <w:bCs/>
          <w:i/>
          <w:iCs/>
        </w:rPr>
        <w:t xml:space="preserve"> </w:t>
      </w:r>
      <w:r w:rsidR="009F4C2B">
        <w:rPr>
          <w:rStyle w:val="Rubrik2Char"/>
        </w:rPr>
        <w:t>Bedömarrapport</w:t>
      </w:r>
    </w:p>
    <w:p w14:paraId="5361F43B" w14:textId="77777777" w:rsidR="008C65F3" w:rsidRDefault="008C65F3" w:rsidP="008C65F3">
      <w:pPr>
        <w:autoSpaceDE w:val="0"/>
        <w:autoSpaceDN w:val="0"/>
        <w:adjustRightInd w:val="0"/>
      </w:pPr>
      <w:r>
        <w:t xml:space="preserve">Skriv </w:t>
      </w:r>
      <w:r w:rsidR="009F773E">
        <w:t xml:space="preserve">text </w:t>
      </w:r>
      <w:r>
        <w:t>här…</w:t>
      </w:r>
    </w:p>
    <w:p w14:paraId="6FE35C63" w14:textId="77777777" w:rsidR="008C65F3" w:rsidRDefault="008C65F3" w:rsidP="008C65F3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0474AD" wp14:editId="77B395EE">
                <wp:simplePos x="0" y="0"/>
                <wp:positionH relativeFrom="column">
                  <wp:posOffset>1905</wp:posOffset>
                </wp:positionH>
                <wp:positionV relativeFrom="paragraph">
                  <wp:posOffset>316865</wp:posOffset>
                </wp:positionV>
                <wp:extent cx="5400000" cy="880110"/>
                <wp:effectExtent l="0" t="0" r="10795" b="8890"/>
                <wp:wrapSquare wrapText="bothSides"/>
                <wp:docPr id="9" name="Textru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8801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EB8BBC" w14:textId="77777777" w:rsidR="008C65F3" w:rsidRDefault="008C65F3" w:rsidP="008C65F3">
                            <w:pPr>
                              <w:pStyle w:val="Liststycke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BC22E1">
                              <w:rPr>
                                <w:b/>
                                <w:bCs/>
                              </w:rPr>
                              <w:t xml:space="preserve">att undervisningen fokuserar studenters/doktoranders lärande </w:t>
                            </w:r>
                          </w:p>
                          <w:p w14:paraId="7D5C76E5" w14:textId="77777777" w:rsidR="008C65F3" w:rsidRDefault="008C65F3" w:rsidP="008C65F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</w:rPr>
                            </w:pPr>
                          </w:p>
                          <w:p w14:paraId="5F4A39F5" w14:textId="77777777" w:rsidR="00D173C5" w:rsidRPr="00385D6D" w:rsidRDefault="00D173C5" w:rsidP="00D173C5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004487">
                              <w:t xml:space="preserve">Redogörelse för och analys av utbildningens styrkor och </w:t>
                            </w:r>
                            <w:r>
                              <w:t>utvecklingsområden</w:t>
                            </w:r>
                            <w:r w:rsidRPr="00004487">
                              <w:t xml:space="preserve"> i relation till kriteriet samt eventuella rekommendationer om lämpligt utvecklingsarbete.</w:t>
                            </w:r>
                          </w:p>
                          <w:p w14:paraId="3D9E5521" w14:textId="77777777" w:rsidR="008C65F3" w:rsidRPr="00597F20" w:rsidRDefault="008C65F3" w:rsidP="00D173C5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474AD" id="Textruta 9" o:spid="_x0000_s1031" type="#_x0000_t202" style="position:absolute;margin-left:.15pt;margin-top:24.95pt;width:425.2pt;height:6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" filled="f" strokeweight=".5pt">
                <v:textbox>
                  <w:txbxContent>
                    <w:p w14:paraId="0EEB8BBC" w14:textId="77777777" w:rsidR="008C65F3" w:rsidRDefault="008C65F3" w:rsidP="008C65F3">
                      <w:pPr>
                        <w:pStyle w:val="Liststycke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BC22E1">
                        <w:rPr>
                          <w:b/>
                          <w:bCs/>
                        </w:rPr>
                        <w:t xml:space="preserve">att undervisningen fokuserar studenters/doktoranders lärande </w:t>
                      </w:r>
                    </w:p>
                    <w:p w14:paraId="7D5C76E5" w14:textId="77777777" w:rsidR="008C65F3" w:rsidRDefault="008C65F3" w:rsidP="008C65F3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</w:rPr>
                      </w:pPr>
                    </w:p>
                    <w:p w14:paraId="5F4A39F5" w14:textId="77777777" w:rsidR="00D173C5" w:rsidRPr="00385D6D" w:rsidRDefault="00D173C5" w:rsidP="00D173C5">
                      <w:pPr>
                        <w:autoSpaceDE w:val="0"/>
                        <w:autoSpaceDN w:val="0"/>
                        <w:adjustRightInd w:val="0"/>
                      </w:pPr>
                      <w:r w:rsidRPr="00004487">
                        <w:t xml:space="preserve">Redogörelse för och analys av utbildningens styrkor och </w:t>
                      </w:r>
                      <w:r>
                        <w:t>utvecklingsområden</w:t>
                      </w:r>
                      <w:r w:rsidRPr="00004487">
                        <w:t xml:space="preserve"> i relation till kriteriet samt eventuella rekommendationer om lämpligt utvecklingsarbete.</w:t>
                      </w:r>
                    </w:p>
                    <w:p w14:paraId="3D9E5521" w14:textId="77777777" w:rsidR="008C65F3" w:rsidRPr="00597F20" w:rsidRDefault="008C65F3" w:rsidP="00D173C5">
                      <w:pPr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5C43D2" w14:textId="73D96A98" w:rsidR="008C65F3" w:rsidRPr="00385D6D" w:rsidRDefault="008C65F3" w:rsidP="008C65F3">
      <w:pPr>
        <w:autoSpaceDE w:val="0"/>
        <w:autoSpaceDN w:val="0"/>
        <w:adjustRightInd w:val="0"/>
      </w:pPr>
      <w:r>
        <w:t xml:space="preserve">Skriv </w:t>
      </w:r>
      <w:r w:rsidR="009F773E">
        <w:t xml:space="preserve">text </w:t>
      </w:r>
      <w:r>
        <w:t>här…</w:t>
      </w:r>
    </w:p>
    <w:p w14:paraId="221C8531" w14:textId="7A556445" w:rsidR="004B79C3" w:rsidRDefault="004B79C3" w:rsidP="008C65F3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269D40" wp14:editId="1951F0AE">
                <wp:simplePos x="0" y="0"/>
                <wp:positionH relativeFrom="column">
                  <wp:posOffset>-1270</wp:posOffset>
                </wp:positionH>
                <wp:positionV relativeFrom="paragraph">
                  <wp:posOffset>241935</wp:posOffset>
                </wp:positionV>
                <wp:extent cx="5400000" cy="1102995"/>
                <wp:effectExtent l="0" t="0" r="10795" b="14605"/>
                <wp:wrapSquare wrapText="bothSides"/>
                <wp:docPr id="10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11029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EE3D2A" w14:textId="77777777" w:rsidR="008C65F3" w:rsidRDefault="008C65F3" w:rsidP="008C65F3">
                            <w:pPr>
                              <w:pStyle w:val="Liststycke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BC22E1">
                              <w:rPr>
                                <w:b/>
                                <w:bCs/>
                              </w:rPr>
                              <w:t xml:space="preserve">att undervisningens innehåll och form vilar på </w:t>
                            </w:r>
                            <w:r w:rsidR="003A207F">
                              <w:rPr>
                                <w:b/>
                                <w:bCs/>
                              </w:rPr>
                              <w:t>konstnärlig</w:t>
                            </w:r>
                            <w:r w:rsidRPr="00BC22E1">
                              <w:rPr>
                                <w:b/>
                                <w:bCs/>
                              </w:rPr>
                              <w:t xml:space="preserve"> och/eller </w:t>
                            </w:r>
                            <w:r w:rsidR="003A207F">
                              <w:rPr>
                                <w:b/>
                                <w:bCs/>
                              </w:rPr>
                              <w:t>vetenskaplig</w:t>
                            </w:r>
                            <w:r w:rsidRPr="00BC22E1">
                              <w:rPr>
                                <w:b/>
                                <w:bCs/>
                              </w:rPr>
                              <w:t xml:space="preserve"> grund samt beprövad erfarenhet </w:t>
                            </w:r>
                          </w:p>
                          <w:p w14:paraId="02AD4243" w14:textId="77777777" w:rsidR="008C65F3" w:rsidRDefault="008C65F3" w:rsidP="008C65F3">
                            <w:pPr>
                              <w:pStyle w:val="Liststycke"/>
                              <w:autoSpaceDE w:val="0"/>
                              <w:autoSpaceDN w:val="0"/>
                              <w:adjustRightInd w:val="0"/>
                            </w:pPr>
                          </w:p>
                          <w:p w14:paraId="4BD3BB30" w14:textId="77777777" w:rsidR="00D173C5" w:rsidRPr="00385D6D" w:rsidRDefault="00D173C5" w:rsidP="00D173C5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004487">
                              <w:t xml:space="preserve">Redogörelse för och analys av utbildningens styrkor och </w:t>
                            </w:r>
                            <w:r>
                              <w:t>utvecklingsområden</w:t>
                            </w:r>
                            <w:r w:rsidRPr="00004487">
                              <w:t xml:space="preserve"> i relation till kriteriet samt eventuella rekommendationer om lämpligt utvecklingsarbete.</w:t>
                            </w:r>
                          </w:p>
                          <w:p w14:paraId="1E0AAC1B" w14:textId="77777777" w:rsidR="008C65F3" w:rsidRPr="00BC22E1" w:rsidRDefault="008C65F3" w:rsidP="008C65F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69D40" id="Textruta 10" o:spid="_x0000_s1032" type="#_x0000_t202" style="position:absolute;margin-left:-.1pt;margin-top:19.05pt;width:425.2pt;height:8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" filled="f" strokeweight=".5pt">
                <v:textbox>
                  <w:txbxContent>
                    <w:p w14:paraId="44EE3D2A" w14:textId="77777777" w:rsidR="008C65F3" w:rsidRDefault="008C65F3" w:rsidP="008C65F3">
                      <w:pPr>
                        <w:pStyle w:val="Liststycke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BC22E1">
                        <w:rPr>
                          <w:b/>
                          <w:bCs/>
                        </w:rPr>
                        <w:t xml:space="preserve">att undervisningens innehåll och form vilar på </w:t>
                      </w:r>
                      <w:r w:rsidR="003A207F">
                        <w:rPr>
                          <w:b/>
                          <w:bCs/>
                        </w:rPr>
                        <w:t>konstnärlig</w:t>
                      </w:r>
                      <w:r w:rsidRPr="00BC22E1">
                        <w:rPr>
                          <w:b/>
                          <w:bCs/>
                        </w:rPr>
                        <w:t xml:space="preserve"> och/eller </w:t>
                      </w:r>
                      <w:r w:rsidR="003A207F">
                        <w:rPr>
                          <w:b/>
                          <w:bCs/>
                        </w:rPr>
                        <w:t>vetenskaplig</w:t>
                      </w:r>
                      <w:r w:rsidRPr="00BC22E1">
                        <w:rPr>
                          <w:b/>
                          <w:bCs/>
                        </w:rPr>
                        <w:t xml:space="preserve"> grund samt beprövad erfarenhet </w:t>
                      </w:r>
                    </w:p>
                    <w:p w14:paraId="02AD4243" w14:textId="77777777" w:rsidR="008C65F3" w:rsidRDefault="008C65F3" w:rsidP="008C65F3">
                      <w:pPr>
                        <w:pStyle w:val="Liststycke"/>
                        <w:autoSpaceDE w:val="0"/>
                        <w:autoSpaceDN w:val="0"/>
                        <w:adjustRightInd w:val="0"/>
                      </w:pPr>
                    </w:p>
                    <w:p w14:paraId="4BD3BB30" w14:textId="77777777" w:rsidR="00D173C5" w:rsidRPr="00385D6D" w:rsidRDefault="00D173C5" w:rsidP="00D173C5">
                      <w:pPr>
                        <w:autoSpaceDE w:val="0"/>
                        <w:autoSpaceDN w:val="0"/>
                        <w:adjustRightInd w:val="0"/>
                      </w:pPr>
                      <w:r w:rsidRPr="00004487">
                        <w:t xml:space="preserve">Redogörelse för och analys av utbildningens styrkor och </w:t>
                      </w:r>
                      <w:r>
                        <w:t>utvecklingsområden</w:t>
                      </w:r>
                      <w:r w:rsidRPr="00004487">
                        <w:t xml:space="preserve"> i relation till kriteriet samt eventuella rekommendationer om lämpligt utvecklingsarbete.</w:t>
                      </w:r>
                    </w:p>
                    <w:p w14:paraId="1E0AAC1B" w14:textId="77777777" w:rsidR="008C65F3" w:rsidRPr="00BC22E1" w:rsidRDefault="008C65F3" w:rsidP="008C65F3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43391A" w14:textId="062DB244" w:rsidR="008C65F3" w:rsidRPr="00385D6D" w:rsidRDefault="008C65F3" w:rsidP="008C65F3">
      <w:pPr>
        <w:autoSpaceDE w:val="0"/>
        <w:autoSpaceDN w:val="0"/>
        <w:adjustRightInd w:val="0"/>
      </w:pPr>
      <w:r>
        <w:t xml:space="preserve">Skriv </w:t>
      </w:r>
      <w:r w:rsidR="009F773E">
        <w:t xml:space="preserve">text </w:t>
      </w:r>
      <w:r>
        <w:t>här…</w:t>
      </w:r>
    </w:p>
    <w:p w14:paraId="046C5A4C" w14:textId="6C925F81" w:rsidR="008C65F3" w:rsidRPr="00963B24" w:rsidRDefault="008C65F3" w:rsidP="008C65F3">
      <w:pPr>
        <w:autoSpaceDE w:val="0"/>
        <w:autoSpaceDN w:val="0"/>
        <w:adjustRightInd w:val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8A6FD3" wp14:editId="5315AF5F">
                <wp:simplePos x="0" y="0"/>
                <wp:positionH relativeFrom="column">
                  <wp:posOffset>-14181</wp:posOffset>
                </wp:positionH>
                <wp:positionV relativeFrom="paragraph">
                  <wp:posOffset>423</wp:posOffset>
                </wp:positionV>
                <wp:extent cx="5400000" cy="1056005"/>
                <wp:effectExtent l="0" t="0" r="10795" b="10795"/>
                <wp:wrapSquare wrapText="bothSides"/>
                <wp:docPr id="11" name="Textru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10560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E68E88" w14:textId="77777777" w:rsidR="008C65F3" w:rsidRPr="00F3543E" w:rsidRDefault="008C65F3" w:rsidP="008C65F3">
                            <w:pPr>
                              <w:pStyle w:val="Liststycke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F3543E">
                              <w:rPr>
                                <w:b/>
                                <w:bCs/>
                              </w:rPr>
                              <w:t xml:space="preserve">att utbildningen är användbar för studenterna/doktoranderna och framtida arbetsliv </w:t>
                            </w:r>
                          </w:p>
                          <w:p w14:paraId="39F6D8E3" w14:textId="77777777" w:rsidR="008C65F3" w:rsidRDefault="008C65F3" w:rsidP="008C65F3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14:paraId="4DEB625E" w14:textId="77777777" w:rsidR="00D173C5" w:rsidRPr="00385D6D" w:rsidRDefault="00D173C5" w:rsidP="00D173C5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004487">
                              <w:t xml:space="preserve">Redogörelse för och analys av utbildningens styrkor och </w:t>
                            </w:r>
                            <w:r>
                              <w:t>utvecklingsområden</w:t>
                            </w:r>
                            <w:r w:rsidRPr="00004487">
                              <w:t xml:space="preserve"> i relation till kriteriet samt eventuella rekommendationer om lämpligt utvecklingsarbete.</w:t>
                            </w:r>
                          </w:p>
                          <w:p w14:paraId="5A298B2F" w14:textId="77777777" w:rsidR="008C65F3" w:rsidRPr="00F3543E" w:rsidRDefault="008C65F3" w:rsidP="00D173C5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A6FD3" id="Textruta 11" o:spid="_x0000_s1033" type="#_x0000_t202" style="position:absolute;margin-left:-1.1pt;margin-top:.05pt;width:425.2pt;height:8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" filled="f" strokeweight=".5pt">
                <v:textbox>
                  <w:txbxContent>
                    <w:p w14:paraId="3AE68E88" w14:textId="77777777" w:rsidR="008C65F3" w:rsidRPr="00F3543E" w:rsidRDefault="008C65F3" w:rsidP="008C65F3">
                      <w:pPr>
                        <w:pStyle w:val="Liststycke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F3543E">
                        <w:rPr>
                          <w:b/>
                          <w:bCs/>
                        </w:rPr>
                        <w:t xml:space="preserve">att utbildningen är användbar för studenterna/doktoranderna och framtida arbetsliv </w:t>
                      </w:r>
                    </w:p>
                    <w:p w14:paraId="39F6D8E3" w14:textId="77777777" w:rsidR="008C65F3" w:rsidRDefault="008C65F3" w:rsidP="008C65F3">
                      <w:pPr>
                        <w:autoSpaceDE w:val="0"/>
                        <w:autoSpaceDN w:val="0"/>
                        <w:adjustRightInd w:val="0"/>
                      </w:pPr>
                    </w:p>
                    <w:p w14:paraId="4DEB625E" w14:textId="77777777" w:rsidR="00D173C5" w:rsidRPr="00385D6D" w:rsidRDefault="00D173C5" w:rsidP="00D173C5">
                      <w:pPr>
                        <w:autoSpaceDE w:val="0"/>
                        <w:autoSpaceDN w:val="0"/>
                        <w:adjustRightInd w:val="0"/>
                      </w:pPr>
                      <w:r w:rsidRPr="00004487">
                        <w:t xml:space="preserve">Redogörelse för och analys av utbildningens styrkor och </w:t>
                      </w:r>
                      <w:r>
                        <w:t>utvecklingsområden</w:t>
                      </w:r>
                      <w:r w:rsidRPr="00004487">
                        <w:t xml:space="preserve"> i relation till kriteriet samt eventuella rekommendationer om lämpligt utvecklingsarbete.</w:t>
                      </w:r>
                    </w:p>
                    <w:p w14:paraId="5A298B2F" w14:textId="77777777" w:rsidR="008C65F3" w:rsidRPr="00F3543E" w:rsidRDefault="008C65F3" w:rsidP="00D173C5">
                      <w:pPr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Skriv </w:t>
      </w:r>
      <w:r w:rsidR="009F773E">
        <w:t xml:space="preserve">text </w:t>
      </w:r>
      <w:r>
        <w:t>här…</w:t>
      </w:r>
    </w:p>
    <w:p w14:paraId="4BD0CD21" w14:textId="77777777" w:rsidR="008C65F3" w:rsidRDefault="008C65F3" w:rsidP="008C65F3">
      <w:pPr>
        <w:pStyle w:val="Liststycke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20BBF6" wp14:editId="23C081E8">
                <wp:simplePos x="0" y="0"/>
                <wp:positionH relativeFrom="column">
                  <wp:posOffset>18415</wp:posOffset>
                </wp:positionH>
                <wp:positionV relativeFrom="paragraph">
                  <wp:posOffset>258445</wp:posOffset>
                </wp:positionV>
                <wp:extent cx="5400000" cy="1118870"/>
                <wp:effectExtent l="0" t="0" r="10795" b="11430"/>
                <wp:wrapSquare wrapText="bothSides"/>
                <wp:docPr id="12" name="Textru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11188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7B4BC6" w14:textId="77777777" w:rsidR="008C65F3" w:rsidRPr="00F3543E" w:rsidRDefault="008C65F3" w:rsidP="008C65F3">
                            <w:pPr>
                              <w:pStyle w:val="Liststycke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F3543E">
                              <w:rPr>
                                <w:b/>
                                <w:bCs/>
                              </w:rPr>
                              <w:t xml:space="preserve">att verksamma i utbildningen har aktuell ämnesmässig och högskolepedagogisk/ ämnesdidaktisk kompetens </w:t>
                            </w:r>
                          </w:p>
                          <w:p w14:paraId="591698C9" w14:textId="77777777" w:rsidR="008C65F3" w:rsidRDefault="008C65F3" w:rsidP="008C65F3">
                            <w:pPr>
                              <w:pStyle w:val="Liststycke"/>
                              <w:autoSpaceDE w:val="0"/>
                              <w:autoSpaceDN w:val="0"/>
                              <w:adjustRightInd w:val="0"/>
                            </w:pPr>
                          </w:p>
                          <w:p w14:paraId="52F03727" w14:textId="77777777" w:rsidR="00D173C5" w:rsidRPr="00385D6D" w:rsidRDefault="00D173C5" w:rsidP="00D173C5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004487">
                              <w:t xml:space="preserve">Redogörelse för och analys av utbildningens styrkor och </w:t>
                            </w:r>
                            <w:r>
                              <w:t>utvecklingsområden</w:t>
                            </w:r>
                            <w:r w:rsidRPr="00004487">
                              <w:t xml:space="preserve"> i relation till kriteriet samt eventuella rekommendationer om lämpligt utvecklingsarbete.</w:t>
                            </w:r>
                          </w:p>
                          <w:p w14:paraId="6480AEBA" w14:textId="77777777" w:rsidR="008C65F3" w:rsidRPr="00BC22E1" w:rsidRDefault="008C65F3" w:rsidP="008C65F3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14:paraId="456860EE" w14:textId="77777777" w:rsidR="008C65F3" w:rsidRPr="00361FA2" w:rsidRDefault="008C65F3" w:rsidP="008C65F3">
                            <w:pPr>
                              <w:pStyle w:val="Liststycke"/>
                              <w:autoSpaceDE w:val="0"/>
                              <w:autoSpaceDN w:val="0"/>
                              <w:adjustRightInd w:val="0"/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0BBF6" id="Textruta 12" o:spid="_x0000_s1034" type="#_x0000_t202" style="position:absolute;left:0;text-align:left;margin-left:1.45pt;margin-top:20.35pt;width:425.2pt;height:8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" filled="f" strokeweight=".5pt">
                <v:textbox>
                  <w:txbxContent>
                    <w:p w14:paraId="147B4BC6" w14:textId="77777777" w:rsidR="008C65F3" w:rsidRPr="00F3543E" w:rsidRDefault="008C65F3" w:rsidP="008C65F3">
                      <w:pPr>
                        <w:pStyle w:val="Liststycke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F3543E">
                        <w:rPr>
                          <w:b/>
                          <w:bCs/>
                        </w:rPr>
                        <w:t xml:space="preserve">att verksamma i utbildningen har aktuell ämnesmässig och högskolepedagogisk/ ämnesdidaktisk kompetens </w:t>
                      </w:r>
                    </w:p>
                    <w:p w14:paraId="591698C9" w14:textId="77777777" w:rsidR="008C65F3" w:rsidRDefault="008C65F3" w:rsidP="008C65F3">
                      <w:pPr>
                        <w:pStyle w:val="Liststycke"/>
                        <w:autoSpaceDE w:val="0"/>
                        <w:autoSpaceDN w:val="0"/>
                        <w:adjustRightInd w:val="0"/>
                      </w:pPr>
                    </w:p>
                    <w:p w14:paraId="52F03727" w14:textId="77777777" w:rsidR="00D173C5" w:rsidRPr="00385D6D" w:rsidRDefault="00D173C5" w:rsidP="00D173C5">
                      <w:pPr>
                        <w:autoSpaceDE w:val="0"/>
                        <w:autoSpaceDN w:val="0"/>
                        <w:adjustRightInd w:val="0"/>
                      </w:pPr>
                      <w:r w:rsidRPr="00004487">
                        <w:t xml:space="preserve">Redogörelse för och analys av utbildningens styrkor och </w:t>
                      </w:r>
                      <w:r>
                        <w:t>utvecklingsområden</w:t>
                      </w:r>
                      <w:r w:rsidRPr="00004487">
                        <w:t xml:space="preserve"> i relation till kriteriet samt eventuella rekommendationer om lämpligt utvecklingsarbete.</w:t>
                      </w:r>
                    </w:p>
                    <w:p w14:paraId="6480AEBA" w14:textId="77777777" w:rsidR="008C65F3" w:rsidRPr="00BC22E1" w:rsidRDefault="008C65F3" w:rsidP="008C65F3">
                      <w:pPr>
                        <w:autoSpaceDE w:val="0"/>
                        <w:autoSpaceDN w:val="0"/>
                        <w:adjustRightInd w:val="0"/>
                      </w:pPr>
                    </w:p>
                    <w:p w14:paraId="456860EE" w14:textId="77777777" w:rsidR="008C65F3" w:rsidRPr="00361FA2" w:rsidRDefault="008C65F3" w:rsidP="008C65F3">
                      <w:pPr>
                        <w:pStyle w:val="Liststycke"/>
                        <w:autoSpaceDE w:val="0"/>
                        <w:autoSpaceDN w:val="0"/>
                        <w:adjustRightInd w:val="0"/>
                        <w:ind w:left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5A5BAF" w14:textId="77777777" w:rsidR="008C65F3" w:rsidRDefault="008C65F3" w:rsidP="00C9712A">
      <w:pPr>
        <w:autoSpaceDE w:val="0"/>
        <w:autoSpaceDN w:val="0"/>
        <w:adjustRightInd w:val="0"/>
      </w:pPr>
      <w:r>
        <w:t xml:space="preserve">Skriv </w:t>
      </w:r>
      <w:r w:rsidR="009F773E">
        <w:t xml:space="preserve">text </w:t>
      </w:r>
      <w:r>
        <w:t>här…</w:t>
      </w:r>
    </w:p>
    <w:p w14:paraId="397C033E" w14:textId="4BA42423" w:rsidR="008C65F3" w:rsidRPr="00F3543E" w:rsidRDefault="008C65F3" w:rsidP="008C65F3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0513F9" wp14:editId="44C91230">
                <wp:simplePos x="0" y="0"/>
                <wp:positionH relativeFrom="column">
                  <wp:posOffset>6985</wp:posOffset>
                </wp:positionH>
                <wp:positionV relativeFrom="paragraph">
                  <wp:posOffset>216535</wp:posOffset>
                </wp:positionV>
                <wp:extent cx="5400000" cy="1068070"/>
                <wp:effectExtent l="0" t="0" r="10795" b="11430"/>
                <wp:wrapSquare wrapText="bothSides"/>
                <wp:docPr id="13" name="Textru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10680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B0B4D1" w14:textId="77777777" w:rsidR="008C65F3" w:rsidRPr="00F3543E" w:rsidRDefault="008C65F3" w:rsidP="008C65F3">
                            <w:pPr>
                              <w:pStyle w:val="Liststycke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F3543E">
                              <w:rPr>
                                <w:b/>
                                <w:bCs/>
                              </w:rPr>
                              <w:t xml:space="preserve">att studenterna/doktoranderna har inflytande i planering, genomförande och uppföljning av utbildningen </w:t>
                            </w:r>
                          </w:p>
                          <w:p w14:paraId="02159AB5" w14:textId="77777777" w:rsidR="008C65F3" w:rsidRDefault="008C65F3" w:rsidP="008C65F3">
                            <w:pPr>
                              <w:pStyle w:val="Liststycke"/>
                              <w:autoSpaceDE w:val="0"/>
                              <w:autoSpaceDN w:val="0"/>
                              <w:adjustRightInd w:val="0"/>
                            </w:pPr>
                          </w:p>
                          <w:p w14:paraId="0673D5E3" w14:textId="23A1D3F9" w:rsidR="008C65F3" w:rsidRPr="008B4B65" w:rsidRDefault="00D173C5" w:rsidP="00B60905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004487">
                              <w:t xml:space="preserve">Redogörelse för och analys av utbildningens styrkor och </w:t>
                            </w:r>
                            <w:r>
                              <w:t>utvecklingsområden</w:t>
                            </w:r>
                            <w:r w:rsidRPr="00004487">
                              <w:t xml:space="preserve"> i relation till kriteriet samt eventuella rekommendationer om lämpligt utvecklingsarbete.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513F9" id="Textruta 13" o:spid="_x0000_s1035" type="#_x0000_t202" style="position:absolute;margin-left:.55pt;margin-top:17.05pt;width:425.2pt;height:84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" filled="f" strokeweight=".5pt">
                <v:textbox>
                  <w:txbxContent>
                    <w:p w14:paraId="5CB0B4D1" w14:textId="77777777" w:rsidR="008C65F3" w:rsidRPr="00F3543E" w:rsidRDefault="008C65F3" w:rsidP="008C65F3">
                      <w:pPr>
                        <w:pStyle w:val="Liststycke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F3543E">
                        <w:rPr>
                          <w:b/>
                          <w:bCs/>
                        </w:rPr>
                        <w:t xml:space="preserve">att studenterna/doktoranderna har inflytande i planering, genomförande och uppföljning av utbildningen </w:t>
                      </w:r>
                    </w:p>
                    <w:p w14:paraId="02159AB5" w14:textId="77777777" w:rsidR="008C65F3" w:rsidRDefault="008C65F3" w:rsidP="008C65F3">
                      <w:pPr>
                        <w:pStyle w:val="Liststycke"/>
                        <w:autoSpaceDE w:val="0"/>
                        <w:autoSpaceDN w:val="0"/>
                        <w:adjustRightInd w:val="0"/>
                      </w:pPr>
                    </w:p>
                    <w:p w14:paraId="0673D5E3" w14:textId="23A1D3F9" w:rsidR="008C65F3" w:rsidRPr="008B4B65" w:rsidRDefault="00D173C5" w:rsidP="00B60905">
                      <w:pPr>
                        <w:autoSpaceDE w:val="0"/>
                        <w:autoSpaceDN w:val="0"/>
                        <w:adjustRightInd w:val="0"/>
                      </w:pPr>
                      <w:r w:rsidRPr="00004487">
                        <w:t xml:space="preserve">Redogörelse för och analys av utbildningens styrkor och </w:t>
                      </w:r>
                      <w:r>
                        <w:t>utvecklingsområden</w:t>
                      </w:r>
                      <w:r w:rsidRPr="00004487">
                        <w:t xml:space="preserve"> i relation till kriteriet samt eventuella rekommendationer om lämpligt utvecklingsarbete.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9543FA" w14:textId="16FB7414" w:rsidR="008C65F3" w:rsidRPr="00963B24" w:rsidRDefault="008C65F3" w:rsidP="008C65F3">
      <w:pPr>
        <w:autoSpaceDE w:val="0"/>
        <w:autoSpaceDN w:val="0"/>
        <w:adjustRightInd w:val="0"/>
      </w:pPr>
      <w:r>
        <w:t xml:space="preserve">Skriv </w:t>
      </w:r>
      <w:r w:rsidR="009F773E">
        <w:t xml:space="preserve">text </w:t>
      </w:r>
      <w:r>
        <w:t>här…</w:t>
      </w:r>
    </w:p>
    <w:p w14:paraId="2A5DC196" w14:textId="26221D0C" w:rsidR="008C65F3" w:rsidRDefault="00B60905" w:rsidP="00FB4650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22FBAF" wp14:editId="5BE992B4">
                <wp:simplePos x="0" y="0"/>
                <wp:positionH relativeFrom="column">
                  <wp:posOffset>1905</wp:posOffset>
                </wp:positionH>
                <wp:positionV relativeFrom="paragraph">
                  <wp:posOffset>203835</wp:posOffset>
                </wp:positionV>
                <wp:extent cx="5400000" cy="1111250"/>
                <wp:effectExtent l="0" t="0" r="10795" b="19050"/>
                <wp:wrapSquare wrapText="bothSides"/>
                <wp:docPr id="14" name="Textru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1111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EB172F" w14:textId="77777777" w:rsidR="008C65F3" w:rsidRPr="00F3543E" w:rsidRDefault="008C65F3" w:rsidP="008C65F3">
                            <w:pPr>
                              <w:pStyle w:val="Liststycke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F3543E">
                              <w:rPr>
                                <w:b/>
                                <w:bCs/>
                              </w:rPr>
                              <w:t xml:space="preserve">att en för alla studenter/doktorander tillgänglig och ändamålsenlig studiemiljö föreligger </w:t>
                            </w:r>
                          </w:p>
                          <w:p w14:paraId="34E5598A" w14:textId="77777777" w:rsidR="008C65F3" w:rsidRDefault="008C65F3" w:rsidP="008C65F3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14:paraId="5DA8D986" w14:textId="77777777" w:rsidR="00D173C5" w:rsidRPr="00385D6D" w:rsidRDefault="00D173C5" w:rsidP="00D173C5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004487">
                              <w:t xml:space="preserve">Redogörelse för och analys av utbildningens styrkor och </w:t>
                            </w:r>
                            <w:r>
                              <w:t>utvecklingsområden</w:t>
                            </w:r>
                            <w:r w:rsidRPr="00004487">
                              <w:t xml:space="preserve"> i relation till kriteriet samt eventuella rekommendationer om lämpligt utvecklingsarbete.</w:t>
                            </w:r>
                          </w:p>
                          <w:p w14:paraId="31ADD414" w14:textId="77777777" w:rsidR="008C65F3" w:rsidRPr="00F3543E" w:rsidRDefault="008C65F3" w:rsidP="00D173C5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2FBAF" id="Textruta 14" o:spid="_x0000_s1036" type="#_x0000_t202" style="position:absolute;margin-left:.15pt;margin-top:16.05pt;width:425.2pt;height:8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" filled="f" strokeweight=".5pt">
                <v:textbox>
                  <w:txbxContent>
                    <w:p w14:paraId="6BEB172F" w14:textId="77777777" w:rsidR="008C65F3" w:rsidRPr="00F3543E" w:rsidRDefault="008C65F3" w:rsidP="008C65F3">
                      <w:pPr>
                        <w:pStyle w:val="Liststycke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F3543E">
                        <w:rPr>
                          <w:b/>
                          <w:bCs/>
                        </w:rPr>
                        <w:t xml:space="preserve">att en för alla studenter/doktorander tillgänglig och ändamålsenlig studiemiljö föreligger </w:t>
                      </w:r>
                    </w:p>
                    <w:p w14:paraId="34E5598A" w14:textId="77777777" w:rsidR="008C65F3" w:rsidRDefault="008C65F3" w:rsidP="008C65F3">
                      <w:pPr>
                        <w:autoSpaceDE w:val="0"/>
                        <w:autoSpaceDN w:val="0"/>
                        <w:adjustRightInd w:val="0"/>
                      </w:pPr>
                    </w:p>
                    <w:p w14:paraId="5DA8D986" w14:textId="77777777" w:rsidR="00D173C5" w:rsidRPr="00385D6D" w:rsidRDefault="00D173C5" w:rsidP="00D173C5">
                      <w:pPr>
                        <w:autoSpaceDE w:val="0"/>
                        <w:autoSpaceDN w:val="0"/>
                        <w:adjustRightInd w:val="0"/>
                      </w:pPr>
                      <w:r w:rsidRPr="00004487">
                        <w:t xml:space="preserve">Redogörelse för och analys av utbildningens styrkor och </w:t>
                      </w:r>
                      <w:r>
                        <w:t>utvecklingsområden</w:t>
                      </w:r>
                      <w:r w:rsidRPr="00004487">
                        <w:t xml:space="preserve"> i relation till kriteriet samt eventuella rekommendationer om lämpligt utvecklingsarbete.</w:t>
                      </w:r>
                    </w:p>
                    <w:p w14:paraId="31ADD414" w14:textId="77777777" w:rsidR="008C65F3" w:rsidRPr="00F3543E" w:rsidRDefault="008C65F3" w:rsidP="00D173C5">
                      <w:pPr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D86351" w14:textId="7C131ECB" w:rsidR="008C65F3" w:rsidRPr="00BC22E1" w:rsidRDefault="008C65F3" w:rsidP="008C65F3">
      <w:pPr>
        <w:autoSpaceDE w:val="0"/>
        <w:autoSpaceDN w:val="0"/>
        <w:adjustRightInd w:val="0"/>
      </w:pPr>
      <w:r>
        <w:t xml:space="preserve">Skriv </w:t>
      </w:r>
      <w:r w:rsidR="009F773E">
        <w:t xml:space="preserve">text </w:t>
      </w:r>
      <w:r>
        <w:t>här…</w:t>
      </w:r>
    </w:p>
    <w:p w14:paraId="11E6CBAC" w14:textId="04913C99" w:rsidR="004B79C3" w:rsidRDefault="004B79C3" w:rsidP="008C65F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D4EC6C" wp14:editId="1279F7FA">
                <wp:simplePos x="0" y="0"/>
                <wp:positionH relativeFrom="column">
                  <wp:posOffset>15875</wp:posOffset>
                </wp:positionH>
                <wp:positionV relativeFrom="paragraph">
                  <wp:posOffset>222885</wp:posOffset>
                </wp:positionV>
                <wp:extent cx="5400000" cy="1257935"/>
                <wp:effectExtent l="0" t="0" r="10795" b="12065"/>
                <wp:wrapSquare wrapText="bothSides"/>
                <wp:docPr id="15" name="Textru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12579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A0AB23" w14:textId="77777777" w:rsidR="008C65F3" w:rsidRPr="00676288" w:rsidRDefault="008C65F3" w:rsidP="008C65F3">
                            <w:pPr>
                              <w:pStyle w:val="Liststyck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676288">
                              <w:rPr>
                                <w:b/>
                                <w:bCs/>
                              </w:rPr>
                              <w:t xml:space="preserve">att kontinuerlig uppföljning och utveckling av utbildningen genomförs, bland annat med stöd av kursvärderingar och för doktoranderna även individuella studieplaner </w:t>
                            </w:r>
                          </w:p>
                          <w:p w14:paraId="4AD23229" w14:textId="77777777" w:rsidR="008C65F3" w:rsidRDefault="008C65F3" w:rsidP="008C65F3"/>
                          <w:p w14:paraId="75D41901" w14:textId="44D9DD3D" w:rsidR="008C65F3" w:rsidRPr="00676288" w:rsidRDefault="00D173C5" w:rsidP="00B60905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004487">
                              <w:t xml:space="preserve">Redogörelse för och analys av utbildningens styrkor och </w:t>
                            </w:r>
                            <w:r>
                              <w:t>utvecklingsområden</w:t>
                            </w:r>
                            <w:r w:rsidRPr="00004487">
                              <w:t xml:space="preserve"> i relation till kriteriet samt eventuella rekommendationer om lämpligt utvecklingsarbete.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4EC6C" id="Textruta 15" o:spid="_x0000_s1037" type="#_x0000_t202" style="position:absolute;margin-left:1.25pt;margin-top:17.55pt;width:425.2pt;height:99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" filled="f" strokeweight=".5pt">
                <v:textbox>
                  <w:txbxContent>
                    <w:p w14:paraId="4CA0AB23" w14:textId="77777777" w:rsidR="008C65F3" w:rsidRPr="00676288" w:rsidRDefault="008C65F3" w:rsidP="008C65F3">
                      <w:pPr>
                        <w:pStyle w:val="Liststycke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676288">
                        <w:rPr>
                          <w:b/>
                          <w:bCs/>
                        </w:rPr>
                        <w:t xml:space="preserve">att kontinuerlig uppföljning och utveckling av utbildningen genomförs, bland annat med stöd av kursvärderingar och för doktoranderna även individuella studieplaner </w:t>
                      </w:r>
                    </w:p>
                    <w:p w14:paraId="4AD23229" w14:textId="77777777" w:rsidR="008C65F3" w:rsidRDefault="008C65F3" w:rsidP="008C65F3"/>
                    <w:p w14:paraId="75D41901" w14:textId="44D9DD3D" w:rsidR="008C65F3" w:rsidRPr="00676288" w:rsidRDefault="00D173C5" w:rsidP="00B60905">
                      <w:pPr>
                        <w:autoSpaceDE w:val="0"/>
                        <w:autoSpaceDN w:val="0"/>
                        <w:adjustRightInd w:val="0"/>
                      </w:pPr>
                      <w:r w:rsidRPr="00004487">
                        <w:t xml:space="preserve">Redogörelse för och analys av utbildningens styrkor och </w:t>
                      </w:r>
                      <w:r>
                        <w:t>utvecklingsområden</w:t>
                      </w:r>
                      <w:r w:rsidRPr="00004487">
                        <w:t xml:space="preserve"> i relation till kriteriet samt eventuella rekommendationer om lämpligt utvecklingsarbete.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6713BC" w14:textId="4C591E28" w:rsidR="008C65F3" w:rsidRDefault="00B60905" w:rsidP="008C65F3">
      <w:r>
        <w:t>Skriv text här…</w:t>
      </w:r>
    </w:p>
    <w:p w14:paraId="7C424457" w14:textId="77777777" w:rsidR="008C65F3" w:rsidRPr="00BC22E1" w:rsidRDefault="00FB4650" w:rsidP="008C65F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D31CBD" wp14:editId="5F17D0E4">
                <wp:simplePos x="0" y="0"/>
                <wp:positionH relativeFrom="column">
                  <wp:posOffset>1905</wp:posOffset>
                </wp:positionH>
                <wp:positionV relativeFrom="paragraph">
                  <wp:posOffset>252730</wp:posOffset>
                </wp:positionV>
                <wp:extent cx="5400000" cy="1757680"/>
                <wp:effectExtent l="0" t="0" r="10795" b="7620"/>
                <wp:wrapSquare wrapText="bothSides"/>
                <wp:docPr id="16" name="Textru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1757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008416" w14:textId="77777777" w:rsidR="008C65F3" w:rsidRPr="00AE284F" w:rsidRDefault="008C65F3" w:rsidP="008C65F3">
                            <w:pPr>
                              <w:pStyle w:val="Liststyck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AE284F">
                              <w:rPr>
                                <w:b/>
                                <w:bCs/>
                              </w:rPr>
                              <w:t>Särskilt för utbildning på forskarnivå:</w:t>
                            </w:r>
                          </w:p>
                          <w:p w14:paraId="4ED81329" w14:textId="77777777" w:rsidR="008C65F3" w:rsidRPr="0059581E" w:rsidRDefault="008C65F3" w:rsidP="008C65F3"/>
                          <w:p w14:paraId="5263FD8F" w14:textId="77777777" w:rsidR="008C65F3" w:rsidRPr="00AE284F" w:rsidRDefault="008C65F3" w:rsidP="008C65F3">
                            <w:pPr>
                              <w:pStyle w:val="Liststycke"/>
                              <w:numPr>
                                <w:ilvl w:val="1"/>
                                <w:numId w:val="7"/>
                              </w:numPr>
                              <w:spacing w:before="60" w:after="240" w:line="240" w:lineRule="auto"/>
                              <w:rPr>
                                <w:b/>
                                <w:bCs/>
                              </w:rPr>
                            </w:pPr>
                            <w:r w:rsidRPr="00AE284F">
                              <w:rPr>
                                <w:b/>
                                <w:bCs/>
                              </w:rPr>
                              <w:t>att doktoranderna har tillgång till en aktiv forskningsmiljö med tillräckligt ämnesdjup, ämnesbredd och omfattning</w:t>
                            </w:r>
                          </w:p>
                          <w:p w14:paraId="610345D7" w14:textId="77777777" w:rsidR="008C65F3" w:rsidRPr="00AE284F" w:rsidRDefault="008C65F3" w:rsidP="008C65F3">
                            <w:pPr>
                              <w:pStyle w:val="Liststycke"/>
                              <w:numPr>
                                <w:ilvl w:val="1"/>
                                <w:numId w:val="7"/>
                              </w:numPr>
                              <w:spacing w:before="60" w:after="240" w:line="240" w:lineRule="auto"/>
                              <w:rPr>
                                <w:b/>
                                <w:bCs/>
                              </w:rPr>
                            </w:pPr>
                            <w:r w:rsidRPr="00AE284F">
                              <w:rPr>
                                <w:b/>
                                <w:bCs/>
                              </w:rPr>
                              <w:t xml:space="preserve">att doktoranderna har möjlighet till samverkan både med forskare nationellt och internationellt samt med det omgivande samhället  </w:t>
                            </w:r>
                          </w:p>
                          <w:p w14:paraId="559B42B7" w14:textId="77777777" w:rsidR="00D173C5" w:rsidRPr="00385D6D" w:rsidRDefault="00D173C5" w:rsidP="00D173C5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004487">
                              <w:t xml:space="preserve">Redogörelse för och analys av utbildningens styrkor och </w:t>
                            </w:r>
                            <w:r>
                              <w:t>utvecklingsområden</w:t>
                            </w:r>
                            <w:r w:rsidRPr="00004487">
                              <w:t xml:space="preserve"> i relation till kriteriet samt eventuella rekommendationer om lämpligt utvecklingsarbete.</w:t>
                            </w:r>
                          </w:p>
                          <w:p w14:paraId="405B38C1" w14:textId="77777777" w:rsidR="008C65F3" w:rsidRPr="00B92AB6" w:rsidRDefault="008C65F3" w:rsidP="008C65F3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14:paraId="069D0887" w14:textId="77777777" w:rsidR="00D173C5" w:rsidRDefault="00D173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31CBD" id="Textruta 16" o:spid="_x0000_s1038" type="#_x0000_t202" style="position:absolute;margin-left:.15pt;margin-top:19.9pt;width:425.2pt;height:13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" filled="f" strokeweight=".5pt">
                <v:textbox>
                  <w:txbxContent>
                    <w:p w14:paraId="20008416" w14:textId="77777777" w:rsidR="008C65F3" w:rsidRPr="00AE284F" w:rsidRDefault="008C65F3" w:rsidP="008C65F3">
                      <w:pPr>
                        <w:pStyle w:val="Liststycke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AE284F">
                        <w:rPr>
                          <w:b/>
                          <w:bCs/>
                        </w:rPr>
                        <w:t>Särskilt för utbildning på forskarnivå:</w:t>
                      </w:r>
                    </w:p>
                    <w:p w14:paraId="4ED81329" w14:textId="77777777" w:rsidR="008C65F3" w:rsidRPr="0059581E" w:rsidRDefault="008C65F3" w:rsidP="008C65F3"/>
                    <w:p w14:paraId="5263FD8F" w14:textId="77777777" w:rsidR="008C65F3" w:rsidRPr="00AE284F" w:rsidRDefault="008C65F3" w:rsidP="008C65F3">
                      <w:pPr>
                        <w:pStyle w:val="Liststycke"/>
                        <w:numPr>
                          <w:ilvl w:val="1"/>
                          <w:numId w:val="7"/>
                        </w:numPr>
                        <w:spacing w:before="60" w:after="240" w:line="240" w:lineRule="auto"/>
                        <w:rPr>
                          <w:b/>
                          <w:bCs/>
                        </w:rPr>
                      </w:pPr>
                      <w:r w:rsidRPr="00AE284F">
                        <w:rPr>
                          <w:b/>
                          <w:bCs/>
                        </w:rPr>
                        <w:t>att doktoranderna har tillgång till en aktiv forskningsmiljö med tillräckligt ämnesdjup, ämnesbredd och omfattning</w:t>
                      </w:r>
                    </w:p>
                    <w:p w14:paraId="610345D7" w14:textId="77777777" w:rsidR="008C65F3" w:rsidRPr="00AE284F" w:rsidRDefault="008C65F3" w:rsidP="008C65F3">
                      <w:pPr>
                        <w:pStyle w:val="Liststycke"/>
                        <w:numPr>
                          <w:ilvl w:val="1"/>
                          <w:numId w:val="7"/>
                        </w:numPr>
                        <w:spacing w:before="60" w:after="240" w:line="240" w:lineRule="auto"/>
                        <w:rPr>
                          <w:b/>
                          <w:bCs/>
                        </w:rPr>
                      </w:pPr>
                      <w:r w:rsidRPr="00AE284F">
                        <w:rPr>
                          <w:b/>
                          <w:bCs/>
                        </w:rPr>
                        <w:t xml:space="preserve">att doktoranderna har möjlighet till samverkan både med forskare nationellt och internationellt samt med det omgivande samhället  </w:t>
                      </w:r>
                    </w:p>
                    <w:p w14:paraId="559B42B7" w14:textId="77777777" w:rsidR="00D173C5" w:rsidRPr="00385D6D" w:rsidRDefault="00D173C5" w:rsidP="00D173C5">
                      <w:pPr>
                        <w:autoSpaceDE w:val="0"/>
                        <w:autoSpaceDN w:val="0"/>
                        <w:adjustRightInd w:val="0"/>
                      </w:pPr>
                      <w:r w:rsidRPr="00004487">
                        <w:t xml:space="preserve">Redogörelse för och analys av utbildningens styrkor och </w:t>
                      </w:r>
                      <w:r>
                        <w:t>utvecklingsområden</w:t>
                      </w:r>
                      <w:r w:rsidRPr="00004487">
                        <w:t xml:space="preserve"> i relation till kriteriet samt eventuella rekommendationer om lämpligt utvecklingsarbete.</w:t>
                      </w:r>
                    </w:p>
                    <w:p w14:paraId="405B38C1" w14:textId="77777777" w:rsidR="008C65F3" w:rsidRPr="00B92AB6" w:rsidRDefault="008C65F3" w:rsidP="008C65F3">
                      <w:pPr>
                        <w:autoSpaceDE w:val="0"/>
                        <w:autoSpaceDN w:val="0"/>
                        <w:adjustRightInd w:val="0"/>
                      </w:pPr>
                    </w:p>
                    <w:p w14:paraId="069D0887" w14:textId="77777777" w:rsidR="00D173C5" w:rsidRDefault="00D173C5"/>
                  </w:txbxContent>
                </v:textbox>
                <w10:wrap type="square"/>
              </v:shape>
            </w:pict>
          </mc:Fallback>
        </mc:AlternateContent>
      </w:r>
    </w:p>
    <w:p w14:paraId="1544B618" w14:textId="1FBD7C1D" w:rsidR="008C65F3" w:rsidRPr="00EB66E8" w:rsidRDefault="008C65F3" w:rsidP="008C65F3">
      <w:pPr>
        <w:spacing w:before="60" w:after="240"/>
      </w:pPr>
      <w:r w:rsidRPr="00AE284F">
        <w:t xml:space="preserve">Skriv </w:t>
      </w:r>
      <w:r w:rsidR="009F773E">
        <w:t xml:space="preserve">text </w:t>
      </w:r>
      <w:r w:rsidRPr="00AE284F">
        <w:t>här…</w:t>
      </w:r>
    </w:p>
    <w:p w14:paraId="080A6D32" w14:textId="434F1936" w:rsidR="008C65F3" w:rsidRPr="00AE284F" w:rsidRDefault="003E0D7D" w:rsidP="008C65F3">
      <w:pPr>
        <w:spacing w:before="60"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0053A6" wp14:editId="714C3C7A">
                <wp:simplePos x="0" y="0"/>
                <wp:positionH relativeFrom="column">
                  <wp:posOffset>6985</wp:posOffset>
                </wp:positionH>
                <wp:positionV relativeFrom="paragraph">
                  <wp:posOffset>186055</wp:posOffset>
                </wp:positionV>
                <wp:extent cx="5399405" cy="1828800"/>
                <wp:effectExtent l="0" t="0" r="10795" b="8255"/>
                <wp:wrapSquare wrapText="bothSides"/>
                <wp:docPr id="17" name="Textru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940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AFE8B8" w14:textId="77777777" w:rsidR="008C65F3" w:rsidRPr="00AE284F" w:rsidRDefault="008C65F3" w:rsidP="008C65F3">
                            <w:pPr>
                              <w:pStyle w:val="Liststyck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AE284F">
                              <w:rPr>
                                <w:b/>
                                <w:bCs/>
                              </w:rPr>
                              <w:t>Övrigt</w:t>
                            </w:r>
                          </w:p>
                          <w:p w14:paraId="277FD760" w14:textId="77777777" w:rsidR="008C65F3" w:rsidRPr="008C65F3" w:rsidRDefault="008C65F3" w:rsidP="008C65F3">
                            <w:pPr>
                              <w:pStyle w:val="Liststycke"/>
                              <w:spacing w:before="60" w:after="240"/>
                            </w:pPr>
                            <w:r w:rsidRPr="007052E5">
                              <w:t>Eventuella beskrivningar, analyser och värderingar avseende exempelvis internationalisering, breddad rekrytering, hållbar utveckling och jämställdhet.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053A6" id="Textruta 17" o:spid="_x0000_s1039" type="#_x0000_t202" style="position:absolute;margin-left:.55pt;margin-top:14.65pt;width:425.15pt;height:2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" filled="f" strokeweight=".5pt">
                <v:textbox style="mso-fit-shape-to-text:t">
                  <w:txbxContent>
                    <w:p w14:paraId="70AFE8B8" w14:textId="77777777" w:rsidR="008C65F3" w:rsidRPr="00AE284F" w:rsidRDefault="008C65F3" w:rsidP="008C65F3">
                      <w:pPr>
                        <w:pStyle w:val="Liststycke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AE284F">
                        <w:rPr>
                          <w:b/>
                          <w:bCs/>
                        </w:rPr>
                        <w:t>Övrigt</w:t>
                      </w:r>
                    </w:p>
                    <w:p w14:paraId="277FD760" w14:textId="77777777" w:rsidR="008C65F3" w:rsidRPr="008C65F3" w:rsidRDefault="008C65F3" w:rsidP="008C65F3">
                      <w:pPr>
                        <w:pStyle w:val="Liststycke"/>
                        <w:spacing w:before="60" w:after="240"/>
                      </w:pPr>
                      <w:r w:rsidRPr="007052E5">
                        <w:t>Eventuella beskrivningar, analyser och värderingar avseende exempelvis internationalisering, breddad rekrytering, hållbar utveckling och jämställdhet.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0BCCAA" w14:textId="7F11D242" w:rsidR="008C65F3" w:rsidRPr="00AE284F" w:rsidRDefault="00436331" w:rsidP="008C65F3">
      <w:r>
        <w:t>Bedömargruppens kommentar</w:t>
      </w:r>
      <w:r w:rsidR="00721D19">
        <w:t>. Skriv text här…</w:t>
      </w:r>
      <w:r>
        <w:t xml:space="preserve"> </w:t>
      </w:r>
    </w:p>
    <w:p w14:paraId="46B763C2" w14:textId="77777777" w:rsidR="008C65F3" w:rsidRDefault="008C65F3" w:rsidP="008C65F3"/>
    <w:p w14:paraId="047AE6B1" w14:textId="77777777" w:rsidR="00F07C79" w:rsidRDefault="00F07C79" w:rsidP="008C65F3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B7057E" wp14:editId="5762DA09">
                <wp:simplePos x="0" y="0"/>
                <wp:positionH relativeFrom="column">
                  <wp:posOffset>10160</wp:posOffset>
                </wp:positionH>
                <wp:positionV relativeFrom="paragraph">
                  <wp:posOffset>8255</wp:posOffset>
                </wp:positionV>
                <wp:extent cx="5400000" cy="441434"/>
                <wp:effectExtent l="0" t="0" r="10795" b="15875"/>
                <wp:wrapNone/>
                <wp:docPr id="23" name="Textrut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4414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6EE065" w14:textId="77777777" w:rsidR="00F07C79" w:rsidRPr="00F07C79" w:rsidRDefault="00F07C79" w:rsidP="00F07C79">
                            <w:pPr>
                              <w:pStyle w:val="Liststycke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F07C79">
                              <w:rPr>
                                <w:b/>
                                <w:bCs/>
                              </w:rPr>
                              <w:t xml:space="preserve">Övriga synpunkter från bedömargruppen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7057E" id="Textruta 23" o:spid="_x0000_s1040" type="#_x0000_t202" style="position:absolute;margin-left:.8pt;margin-top:.65pt;width:425.2pt;height:3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" fillcolor="white [3201]" strokeweight=".5pt">
                <v:textbox>
                  <w:txbxContent>
                    <w:p w14:paraId="4C6EE065" w14:textId="77777777" w:rsidR="00F07C79" w:rsidRPr="00F07C79" w:rsidRDefault="00F07C79" w:rsidP="00F07C79">
                      <w:pPr>
                        <w:pStyle w:val="Liststycke"/>
                        <w:numPr>
                          <w:ilvl w:val="0"/>
                          <w:numId w:val="11"/>
                        </w:numPr>
                        <w:rPr>
                          <w:b/>
                          <w:bCs/>
                        </w:rPr>
                      </w:pPr>
                      <w:r w:rsidRPr="00F07C79">
                        <w:rPr>
                          <w:b/>
                          <w:bCs/>
                        </w:rPr>
                        <w:t xml:space="preserve">Övriga synpunkter från bedömargruppen </w:t>
                      </w:r>
                    </w:p>
                  </w:txbxContent>
                </v:textbox>
              </v:shape>
            </w:pict>
          </mc:Fallback>
        </mc:AlternateContent>
      </w:r>
    </w:p>
    <w:p w14:paraId="79F0C646" w14:textId="77777777" w:rsidR="008C65F3" w:rsidRDefault="008C65F3" w:rsidP="008C65F3"/>
    <w:p w14:paraId="24F3718E" w14:textId="77777777" w:rsidR="00F07C79" w:rsidRPr="008E3B9F" w:rsidRDefault="00F07C79" w:rsidP="008E3B9F">
      <w:r w:rsidRPr="00F07C79">
        <w:t>Skriv text här…</w:t>
      </w:r>
    </w:p>
    <w:p w14:paraId="2A580D75" w14:textId="4CD5B593" w:rsidR="00F07C79" w:rsidRDefault="004B79C3" w:rsidP="00F07C79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7713CE" wp14:editId="3712357D">
                <wp:simplePos x="0" y="0"/>
                <wp:positionH relativeFrom="column">
                  <wp:posOffset>10160</wp:posOffset>
                </wp:positionH>
                <wp:positionV relativeFrom="paragraph">
                  <wp:posOffset>161925</wp:posOffset>
                </wp:positionV>
                <wp:extent cx="5400000" cy="1071880"/>
                <wp:effectExtent l="0" t="0" r="10795" b="7620"/>
                <wp:wrapNone/>
                <wp:docPr id="25" name="Textrut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1071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2D1E90" w14:textId="77777777" w:rsidR="00F07C79" w:rsidRDefault="008E3B9F" w:rsidP="00F07C79">
                            <w:pPr>
                              <w:pStyle w:val="Liststycke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Sammanfattande bedömning</w:t>
                            </w:r>
                            <w:r w:rsidR="00F07C79" w:rsidRPr="00F07C7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4FFA4338" w14:textId="77777777" w:rsidR="008E3B9F" w:rsidRPr="00EE4859" w:rsidRDefault="008E3B9F" w:rsidP="00EE4859">
                            <w:pPr>
                              <w:spacing w:line="260" w:lineRule="exact"/>
                              <w:rPr>
                                <w:rFonts w:cstheme="minorHAnsi"/>
                                <w:b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cstheme="minorHAnsi"/>
                                <w:szCs w:val="16"/>
                                <w:lang w:eastAsia="zh-CN"/>
                              </w:rPr>
                              <w:t>Bedömargruppen</w:t>
                            </w:r>
                            <w:r w:rsidRPr="007A4371">
                              <w:rPr>
                                <w:rFonts w:cstheme="minorHAnsi"/>
                                <w:szCs w:val="16"/>
                                <w:lang w:eastAsia="zh-CN"/>
                              </w:rPr>
                              <w:t xml:space="preserve"> ska nedan på ett klart och tydligt sätt sammanfatta sina tidigare framförda överväganden och ställningstaganden samt sammanfatta sina tidigare framförda åtgärdsförslag.</w:t>
                            </w:r>
                            <w:r w:rsidR="00EE4859">
                              <w:rPr>
                                <w:rFonts w:cstheme="minorHAnsi"/>
                                <w:b/>
                                <w:szCs w:val="16"/>
                                <w:lang w:eastAsia="zh-CN"/>
                              </w:rPr>
                              <w:t xml:space="preserve"> </w:t>
                            </w:r>
                            <w:r w:rsidRPr="007A4371">
                              <w:rPr>
                                <w:rFonts w:cstheme="minorHAnsi"/>
                                <w:szCs w:val="16"/>
                                <w:lang w:eastAsia="zh-CN"/>
                              </w:rPr>
                              <w:t xml:space="preserve">Det sammanfattande omdömet ska också </w:t>
                            </w:r>
                            <w:r w:rsidRPr="007A4371">
                              <w:rPr>
                                <w:rFonts w:eastAsia="Calibri" w:cstheme="minorHAnsi"/>
                                <w:szCs w:val="16"/>
                                <w:lang w:eastAsia="zh-CN"/>
                              </w:rPr>
                              <w:t>ge återkoppling om</w:t>
                            </w:r>
                            <w:r w:rsidR="00EE4859">
                              <w:rPr>
                                <w:rFonts w:cstheme="minorHAnsi"/>
                                <w:b/>
                                <w:szCs w:val="16"/>
                                <w:lang w:eastAsia="zh-CN"/>
                              </w:rPr>
                              <w:t xml:space="preserve"> </w:t>
                            </w:r>
                            <w:r w:rsidRPr="007A4371">
                              <w:rPr>
                                <w:rFonts w:eastAsia="Calibri" w:cstheme="minorHAnsi"/>
                                <w:szCs w:val="16"/>
                                <w:lang w:eastAsia="zh-CN"/>
                              </w:rPr>
                              <w:t>goda exempel</w:t>
                            </w:r>
                            <w:r w:rsidR="00EE4859">
                              <w:rPr>
                                <w:rFonts w:eastAsia="Calibri" w:cstheme="minorHAnsi"/>
                                <w:szCs w:val="16"/>
                                <w:lang w:eastAsia="zh-CN"/>
                              </w:rPr>
                              <w:t xml:space="preserve"> </w:t>
                            </w:r>
                            <w:r w:rsidRPr="007A4371">
                              <w:rPr>
                                <w:rFonts w:eastAsia="Calibri" w:cstheme="minorHAnsi"/>
                                <w:szCs w:val="16"/>
                                <w:lang w:eastAsia="zh-CN"/>
                              </w:rPr>
                              <w:t>och</w:t>
                            </w:r>
                            <w:r w:rsidR="00EE4859">
                              <w:rPr>
                                <w:rFonts w:cstheme="minorHAnsi"/>
                                <w:b/>
                                <w:szCs w:val="16"/>
                                <w:lang w:eastAsia="zh-CN"/>
                              </w:rPr>
                              <w:t xml:space="preserve"> </w:t>
                            </w:r>
                            <w:r w:rsidRPr="007A4371">
                              <w:rPr>
                                <w:rFonts w:eastAsia="Calibri" w:cstheme="minorHAnsi"/>
                                <w:szCs w:val="16"/>
                                <w:lang w:eastAsia="zh-CN"/>
                              </w:rPr>
                              <w:t>utvecklingsområden.</w:t>
                            </w:r>
                          </w:p>
                          <w:p w14:paraId="4EF18B11" w14:textId="77777777" w:rsidR="008E3B9F" w:rsidRPr="00F07C79" w:rsidRDefault="008E3B9F" w:rsidP="008E3B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713CE" id="Textruta 25" o:spid="_x0000_s1041" type="#_x0000_t202" style="position:absolute;margin-left:.8pt;margin-top:12.75pt;width:425.2pt;height:8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" fillcolor="white [3201]" strokeweight=".5pt">
                <v:textbox>
                  <w:txbxContent>
                    <w:p w14:paraId="1A2D1E90" w14:textId="77777777" w:rsidR="00F07C79" w:rsidRDefault="008E3B9F" w:rsidP="00F07C79">
                      <w:pPr>
                        <w:pStyle w:val="Liststycke"/>
                        <w:numPr>
                          <w:ilvl w:val="0"/>
                          <w:numId w:val="11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Sammanfattande bedömning</w:t>
                      </w:r>
                      <w:r w:rsidR="00F07C79" w:rsidRPr="00F07C79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4FFA4338" w14:textId="77777777" w:rsidR="008E3B9F" w:rsidRPr="00EE4859" w:rsidRDefault="008E3B9F" w:rsidP="00EE4859">
                      <w:pPr>
                        <w:spacing w:line="260" w:lineRule="exact"/>
                        <w:rPr>
                          <w:rFonts w:cstheme="minorHAnsi"/>
                          <w:b/>
                          <w:szCs w:val="16"/>
                          <w:lang w:eastAsia="zh-CN"/>
                        </w:rPr>
                      </w:pPr>
                      <w:r>
                        <w:rPr>
                          <w:rFonts w:cstheme="minorHAnsi"/>
                          <w:szCs w:val="16"/>
                          <w:lang w:eastAsia="zh-CN"/>
                        </w:rPr>
                        <w:t>Bedömargruppen</w:t>
                      </w:r>
                      <w:r w:rsidRPr="007A4371">
                        <w:rPr>
                          <w:rFonts w:cstheme="minorHAnsi"/>
                          <w:szCs w:val="16"/>
                          <w:lang w:eastAsia="zh-CN"/>
                        </w:rPr>
                        <w:t xml:space="preserve"> ska nedan på ett klart och tydligt sätt sammanfatta sina tidigare framförda överväganden och ställningstaganden samt sammanfatta sina tidigare framförda åtgärdsförslag.</w:t>
                      </w:r>
                      <w:r w:rsidR="00EE4859">
                        <w:rPr>
                          <w:rFonts w:cstheme="minorHAnsi"/>
                          <w:b/>
                          <w:szCs w:val="16"/>
                          <w:lang w:eastAsia="zh-CN"/>
                        </w:rPr>
                        <w:t xml:space="preserve"> </w:t>
                      </w:r>
                      <w:r w:rsidRPr="007A4371">
                        <w:rPr>
                          <w:rFonts w:cstheme="minorHAnsi"/>
                          <w:szCs w:val="16"/>
                          <w:lang w:eastAsia="zh-CN"/>
                        </w:rPr>
                        <w:t xml:space="preserve">Det sammanfattande omdömet ska också </w:t>
                      </w:r>
                      <w:r w:rsidRPr="007A4371">
                        <w:rPr>
                          <w:rFonts w:eastAsia="Calibri" w:cstheme="minorHAnsi"/>
                          <w:szCs w:val="16"/>
                          <w:lang w:eastAsia="zh-CN"/>
                        </w:rPr>
                        <w:t>ge återkoppling om</w:t>
                      </w:r>
                      <w:r w:rsidR="00EE4859">
                        <w:rPr>
                          <w:rFonts w:cstheme="minorHAnsi"/>
                          <w:b/>
                          <w:szCs w:val="16"/>
                          <w:lang w:eastAsia="zh-CN"/>
                        </w:rPr>
                        <w:t xml:space="preserve"> </w:t>
                      </w:r>
                      <w:r w:rsidRPr="007A4371">
                        <w:rPr>
                          <w:rFonts w:eastAsia="Calibri" w:cstheme="minorHAnsi"/>
                          <w:szCs w:val="16"/>
                          <w:lang w:eastAsia="zh-CN"/>
                        </w:rPr>
                        <w:t>goda exempel</w:t>
                      </w:r>
                      <w:r w:rsidR="00EE4859">
                        <w:rPr>
                          <w:rFonts w:eastAsia="Calibri" w:cstheme="minorHAnsi"/>
                          <w:szCs w:val="16"/>
                          <w:lang w:eastAsia="zh-CN"/>
                        </w:rPr>
                        <w:t xml:space="preserve"> </w:t>
                      </w:r>
                      <w:r w:rsidRPr="007A4371">
                        <w:rPr>
                          <w:rFonts w:eastAsia="Calibri" w:cstheme="minorHAnsi"/>
                          <w:szCs w:val="16"/>
                          <w:lang w:eastAsia="zh-CN"/>
                        </w:rPr>
                        <w:t>och</w:t>
                      </w:r>
                      <w:r w:rsidR="00EE4859">
                        <w:rPr>
                          <w:rFonts w:cstheme="minorHAnsi"/>
                          <w:b/>
                          <w:szCs w:val="16"/>
                          <w:lang w:eastAsia="zh-CN"/>
                        </w:rPr>
                        <w:t xml:space="preserve"> </w:t>
                      </w:r>
                      <w:r w:rsidRPr="007A4371">
                        <w:rPr>
                          <w:rFonts w:eastAsia="Calibri" w:cstheme="minorHAnsi"/>
                          <w:szCs w:val="16"/>
                          <w:lang w:eastAsia="zh-CN"/>
                        </w:rPr>
                        <w:t>utvecklingsområden.</w:t>
                      </w:r>
                    </w:p>
                    <w:p w14:paraId="4EF18B11" w14:textId="77777777" w:rsidR="008E3B9F" w:rsidRPr="00F07C79" w:rsidRDefault="008E3B9F" w:rsidP="008E3B9F"/>
                  </w:txbxContent>
                </v:textbox>
              </v:shape>
            </w:pict>
          </mc:Fallback>
        </mc:AlternateContent>
      </w:r>
    </w:p>
    <w:p w14:paraId="0F09162D" w14:textId="21F4F131" w:rsidR="00F07C79" w:rsidRDefault="00F07C79" w:rsidP="00F07C79"/>
    <w:p w14:paraId="6AA47990" w14:textId="77777777" w:rsidR="00F07C79" w:rsidRDefault="00F07C79" w:rsidP="00F07C79"/>
    <w:p w14:paraId="42D87283" w14:textId="77777777" w:rsidR="008E3B9F" w:rsidRDefault="008E3B9F" w:rsidP="00F07C79"/>
    <w:p w14:paraId="04ADE655" w14:textId="77777777" w:rsidR="008E3B9F" w:rsidRDefault="008E3B9F" w:rsidP="00F07C79"/>
    <w:p w14:paraId="631EDCED" w14:textId="6597CDB4" w:rsidR="00F07C79" w:rsidRPr="00F07C79" w:rsidRDefault="00F07C79" w:rsidP="00F07C79">
      <w:r w:rsidRPr="00F07C79">
        <w:t>Skriv text här…</w:t>
      </w:r>
    </w:p>
    <w:p w14:paraId="391CB168" w14:textId="77777777" w:rsidR="004B79C3" w:rsidRDefault="004B79C3" w:rsidP="004B79C3">
      <w:pPr>
        <w:pStyle w:val="Rubrik2"/>
      </w:pPr>
      <w:r>
        <w:t>Bilagor</w:t>
      </w:r>
    </w:p>
    <w:p w14:paraId="1CCEC431" w14:textId="738E2B1F" w:rsidR="004B79C3" w:rsidRDefault="004B79C3" w:rsidP="004B79C3">
      <w:r>
        <w:t>Bedömargruppen har tagit del av följande obligatoriska bilagor till självvärderings</w:t>
      </w:r>
      <w:r w:rsidR="00E14D25">
        <w:t>-</w:t>
      </w:r>
      <w:r>
        <w:t xml:space="preserve">rapporten: </w:t>
      </w:r>
    </w:p>
    <w:p w14:paraId="4349445F" w14:textId="77777777" w:rsidR="004B79C3" w:rsidRDefault="004B79C3" w:rsidP="004B79C3">
      <w:r>
        <w:t xml:space="preserve">Allmän studieplan (forskarnivå) </w:t>
      </w:r>
    </w:p>
    <w:p w14:paraId="6CD0CFAB" w14:textId="77777777" w:rsidR="004B79C3" w:rsidRDefault="004B79C3" w:rsidP="004B79C3">
      <w:r>
        <w:t>Utbildningsplan (grundnivå och avancerad nivå)</w:t>
      </w:r>
    </w:p>
    <w:p w14:paraId="21BBC730" w14:textId="77777777" w:rsidR="004B79C3" w:rsidRDefault="004B79C3" w:rsidP="004B79C3">
      <w:r w:rsidRPr="00BD0049">
        <w:t>Översikt över examensmål</w:t>
      </w:r>
    </w:p>
    <w:p w14:paraId="3BD53DDA" w14:textId="77777777" w:rsidR="004B79C3" w:rsidRDefault="004B79C3" w:rsidP="004B79C3"/>
    <w:p w14:paraId="4ACBBAA9" w14:textId="394FCC46" w:rsidR="002263DB" w:rsidRPr="002263DB" w:rsidRDefault="004B79C3" w:rsidP="002263DB">
      <w:r>
        <w:t>Lista eventuellt övrigt underlag</w:t>
      </w:r>
      <w:r w:rsidR="000B6A66">
        <w:t xml:space="preserve"> för bedöming</w:t>
      </w:r>
      <w:r>
        <w:t>.</w:t>
      </w:r>
    </w:p>
    <w:sectPr w:rsidR="002263DB" w:rsidRPr="002263DB" w:rsidSect="00E97E6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709" w:right="2268" w:bottom="1701" w:left="2268" w:header="851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51DF0" w14:textId="77777777" w:rsidR="00740EAE" w:rsidRDefault="00740EAE" w:rsidP="00190C50">
      <w:r>
        <w:separator/>
      </w:r>
    </w:p>
    <w:p w14:paraId="23AA6A5D" w14:textId="77777777" w:rsidR="00740EAE" w:rsidRDefault="00740EAE"/>
  </w:endnote>
  <w:endnote w:type="continuationSeparator" w:id="0">
    <w:p w14:paraId="513E7368" w14:textId="77777777" w:rsidR="00740EAE" w:rsidRDefault="00740EAE" w:rsidP="00190C50">
      <w:r>
        <w:continuationSeparator/>
      </w:r>
    </w:p>
    <w:p w14:paraId="63DE2BD4" w14:textId="77777777" w:rsidR="00740EAE" w:rsidRDefault="00740E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Calibri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15D64" w14:textId="77777777" w:rsidR="00EE6948" w:rsidRPr="00EE6948" w:rsidRDefault="00C548CF" w:rsidP="00C548CF">
    <w:pPr>
      <w:pStyle w:val="Sidfotvrigasido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>/</w:t>
    </w:r>
    <w:fldSimple w:instr=" NUMPAGES   \* MERGEFORMAT ">
      <w: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C55F9" w14:textId="77777777" w:rsidR="00BF5A63" w:rsidRPr="00BF5A63" w:rsidRDefault="00BF5A63" w:rsidP="00BF5A63">
    <w:pPr>
      <w:pStyle w:val="Sidfot"/>
    </w:pPr>
    <w:r w:rsidRPr="00BF5A63">
      <w:t>BOX 240 45, SE-104 50 STOCKHOLM</w:t>
    </w:r>
  </w:p>
  <w:p w14:paraId="635AE2E8" w14:textId="77777777" w:rsidR="00DD0DE4" w:rsidRPr="00BF5A63" w:rsidRDefault="00BF5A63" w:rsidP="00BF5A63">
    <w:pPr>
      <w:pStyle w:val="Sidfot"/>
    </w:pPr>
    <w:r w:rsidRPr="00BF5A63">
      <w:t>+46 8 49 400 000 UNIARTS.SE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93402" w14:textId="77777777" w:rsidR="00740EAE" w:rsidRDefault="00740EAE" w:rsidP="0015432E">
      <w:pPr>
        <w:spacing w:after="0"/>
      </w:pPr>
      <w:r>
        <w:separator/>
      </w:r>
    </w:p>
  </w:footnote>
  <w:footnote w:type="continuationSeparator" w:id="0">
    <w:p w14:paraId="45F83DEC" w14:textId="77777777" w:rsidR="00740EAE" w:rsidRDefault="00740EAE" w:rsidP="00190C50">
      <w:r>
        <w:continuationSeparator/>
      </w:r>
    </w:p>
    <w:p w14:paraId="5F6C6DD6" w14:textId="77777777" w:rsidR="00740EAE" w:rsidRDefault="00740E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D03B7" w14:textId="77777777" w:rsidR="009641FE" w:rsidRDefault="0069323A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55BEF6CB" wp14:editId="1A0EA7D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949190" cy="1649730"/>
              <wp:effectExtent l="0" t="0" r="0" b="0"/>
              <wp:wrapNone/>
              <wp:docPr id="19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4949190" cy="16497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F09226" w14:textId="77777777" w:rsidR="0069323A" w:rsidRDefault="0069323A" w:rsidP="0069323A">
                          <w:pPr>
                            <w:jc w:val="center"/>
                            <w:rPr>
                              <w:color w:val="C0C0C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C0C0C0"/>
                              <w:sz w:val="16"/>
                              <w:szCs w:val="16"/>
                            </w:rPr>
                            <w:t xml:space="preserve">Förslag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BEF6CB" id="_x0000_t202" coordsize="21600,21600" o:spt="202" path="m,l,21600r21600,l21600,xe">
              <v:stroke joinstyle="miter"/>
              <v:path gradientshapeok="t" o:connecttype="rect"/>
            </v:shapetype>
            <v:shape id="WordArt 3" o:spid="_x0000_s1042" type="#_x0000_t202" style="position:absolute;margin-left:0;margin-top:0;width:389.7pt;height:129.9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" o:allowincell="f" filled="f" stroked="f">
              <v:stroke joinstyle="round"/>
              <v:path arrowok="t"/>
              <v:textbox>
                <w:txbxContent>
                  <w:p w14:paraId="09F09226" w14:textId="77777777" w:rsidR="0069323A" w:rsidRDefault="0069323A" w:rsidP="0069323A">
                    <w:pPr>
                      <w:jc w:val="center"/>
                      <w:rPr>
                        <w:color w:val="C0C0C0"/>
                        <w:sz w:val="16"/>
                        <w:szCs w:val="16"/>
                      </w:rPr>
                    </w:pPr>
                    <w:r>
                      <w:rPr>
                        <w:color w:val="C0C0C0"/>
                        <w:sz w:val="16"/>
                        <w:szCs w:val="16"/>
                      </w:rPr>
                      <w:t xml:space="preserve">Förslag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tblpX="4821" w:tblpY="795"/>
      <w:tblOverlap w:val="never"/>
      <w:tblW w:w="42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Dokumentinformation"/>
    </w:tblPr>
    <w:tblGrid>
      <w:gridCol w:w="2134"/>
      <w:gridCol w:w="2135"/>
    </w:tblGrid>
    <w:tr w:rsidR="00B504E1" w:rsidRPr="00FA27FD" w14:paraId="6621BB49" w14:textId="77777777" w:rsidTr="005C3CDD">
      <w:trPr>
        <w:trHeight w:hRule="exact" w:val="170"/>
        <w:tblHeader/>
      </w:trPr>
      <w:tc>
        <w:tcPr>
          <w:tcW w:w="2134" w:type="dxa"/>
        </w:tcPr>
        <w:p w14:paraId="1D884F24" w14:textId="1E1921E2" w:rsidR="00B504E1" w:rsidRPr="00C25B6B" w:rsidRDefault="00B504E1" w:rsidP="006828CB">
          <w:pPr>
            <w:pStyle w:val="Etikett"/>
          </w:pPr>
        </w:p>
      </w:tc>
      <w:tc>
        <w:tcPr>
          <w:tcW w:w="2135" w:type="dxa"/>
        </w:tcPr>
        <w:p w14:paraId="1150DC57" w14:textId="77777777" w:rsidR="00B504E1" w:rsidRPr="00C25B6B" w:rsidRDefault="00B504E1" w:rsidP="006828CB">
          <w:pPr>
            <w:pStyle w:val="Etikett"/>
          </w:pPr>
          <w:r>
            <w:t>Dnr</w:t>
          </w:r>
        </w:p>
      </w:tc>
    </w:tr>
    <w:tr w:rsidR="00B504E1" w:rsidRPr="00FA27FD" w14:paraId="1AAD1249" w14:textId="77777777" w:rsidTr="006828CB">
      <w:trPr>
        <w:trHeight w:hRule="exact" w:val="454"/>
      </w:trPr>
      <w:tc>
        <w:tcPr>
          <w:tcW w:w="2134" w:type="dxa"/>
        </w:tcPr>
        <w:p w14:paraId="371ADCE0" w14:textId="059050DA" w:rsidR="00B504E1" w:rsidRPr="001B40A7" w:rsidRDefault="00B504E1" w:rsidP="006828CB">
          <w:pPr>
            <w:pStyle w:val="Formelltext"/>
          </w:pPr>
        </w:p>
      </w:tc>
      <w:tc>
        <w:tcPr>
          <w:tcW w:w="2135" w:type="dxa"/>
        </w:tcPr>
        <w:p w14:paraId="1C9852CC" w14:textId="4FEB5539" w:rsidR="00B504E1" w:rsidRDefault="00000000" w:rsidP="006828CB">
          <w:pPr>
            <w:pStyle w:val="Formelltext"/>
          </w:pPr>
          <w:fldSimple w:instr=" STYLEREF  &quot;Formell text Dnr&quot;  \* MERGEFORMAT ">
            <w:r w:rsidR="005F23B8">
              <w:rPr>
                <w:noProof/>
              </w:rPr>
              <w:t>Ange diarienummer</w:t>
            </w:r>
          </w:fldSimple>
        </w:p>
      </w:tc>
    </w:tr>
  </w:tbl>
  <w:p w14:paraId="7CA33A81" w14:textId="191F621F" w:rsidR="00A5519B" w:rsidRDefault="00B504E1" w:rsidP="006F056F">
    <w:pPr>
      <w:pStyle w:val="Sidhuvud"/>
      <w:spacing w:after="840"/>
      <w:ind w:left="-1134"/>
    </w:pPr>
    <w:r>
      <w:rPr>
        <w:noProof/>
      </w:rPr>
      <w:drawing>
        <wp:inline distT="0" distB="0" distL="0" distR="0" wp14:anchorId="60E37916" wp14:editId="367D55F9">
          <wp:extent cx="1542288" cy="311511"/>
          <wp:effectExtent l="0" t="0" r="1270" b="0"/>
          <wp:docPr id="7" name="Bildobjekt 7" descr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objekt 7" descr="Logoty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2288" cy="311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6E776" w14:textId="785659E9" w:rsidR="008605FE" w:rsidRPr="00CD2EFC" w:rsidRDefault="005A776C" w:rsidP="000F0D74">
    <w:pPr>
      <w:pStyle w:val="Sidhuvud"/>
      <w:spacing w:after="720"/>
      <w:ind w:left="-1134"/>
    </w:pPr>
    <w:r>
      <w:rPr>
        <w:noProof/>
      </w:rPr>
      <w:drawing>
        <wp:inline distT="0" distB="0" distL="0" distR="0" wp14:anchorId="091C6355" wp14:editId="23C4295F">
          <wp:extent cx="2592000" cy="523532"/>
          <wp:effectExtent l="0" t="0" r="0" b="0"/>
          <wp:docPr id="8" name="Bildobjekt 8" descr="Logotyp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objekt 8" descr="Logotyp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2000" cy="523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930F4F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2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4" w15:restartNumberingAfterBreak="0">
    <w:nsid w:val="35A83DA3"/>
    <w:multiLevelType w:val="hybridMultilevel"/>
    <w:tmpl w:val="CC6CC96C"/>
    <w:lvl w:ilvl="0" w:tplc="9536DFDC">
      <w:start w:val="2018"/>
      <w:numFmt w:val="bullet"/>
      <w:lvlText w:val="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40AD5"/>
    <w:multiLevelType w:val="multilevel"/>
    <w:tmpl w:val="F224E344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454" w:hanging="22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right"/>
      <w:pPr>
        <w:ind w:left="680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E503373"/>
    <w:multiLevelType w:val="hybridMultilevel"/>
    <w:tmpl w:val="9232034A"/>
    <w:lvl w:ilvl="0" w:tplc="24F062B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E15CE"/>
    <w:multiLevelType w:val="hybridMultilevel"/>
    <w:tmpl w:val="98405790"/>
    <w:lvl w:ilvl="0" w:tplc="9EB2B6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B6F4663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45286"/>
    <w:multiLevelType w:val="hybridMultilevel"/>
    <w:tmpl w:val="4038EF90"/>
    <w:lvl w:ilvl="0" w:tplc="AF30463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80E0A"/>
    <w:multiLevelType w:val="multilevel"/>
    <w:tmpl w:val="762628D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D61107F"/>
    <w:multiLevelType w:val="hybridMultilevel"/>
    <w:tmpl w:val="1B1EA31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EA5C6F"/>
    <w:multiLevelType w:val="hybridMultilevel"/>
    <w:tmpl w:val="C1045F84"/>
    <w:lvl w:ilvl="0" w:tplc="4FEC7AEC">
      <w:start w:val="1"/>
      <w:numFmt w:val="bullet"/>
      <w:lvlText w:val="•"/>
      <w:lvlJc w:val="left"/>
      <w:pPr>
        <w:ind w:left="828" w:hanging="360"/>
      </w:pPr>
      <w:rPr>
        <w:rFonts w:hint="default"/>
        <w:w w:val="132"/>
        <w:sz w:val="21"/>
        <w:szCs w:val="21"/>
      </w:rPr>
    </w:lvl>
    <w:lvl w:ilvl="1" w:tplc="4B7A0372">
      <w:start w:val="1"/>
      <w:numFmt w:val="bullet"/>
      <w:lvlText w:val="•"/>
      <w:lvlJc w:val="left"/>
      <w:pPr>
        <w:ind w:left="1604" w:hanging="361"/>
      </w:pPr>
      <w:rPr>
        <w:rFonts w:hint="default"/>
      </w:rPr>
    </w:lvl>
    <w:lvl w:ilvl="2" w:tplc="76503D00">
      <w:start w:val="1"/>
      <w:numFmt w:val="bullet"/>
      <w:lvlText w:val="•"/>
      <w:lvlJc w:val="left"/>
      <w:pPr>
        <w:ind w:left="2379" w:hanging="361"/>
      </w:pPr>
      <w:rPr>
        <w:rFonts w:hint="default"/>
      </w:rPr>
    </w:lvl>
    <w:lvl w:ilvl="3" w:tplc="B1EA097C">
      <w:start w:val="1"/>
      <w:numFmt w:val="bullet"/>
      <w:lvlText w:val="•"/>
      <w:lvlJc w:val="left"/>
      <w:pPr>
        <w:ind w:left="3153" w:hanging="361"/>
      </w:pPr>
      <w:rPr>
        <w:rFonts w:hint="default"/>
      </w:rPr>
    </w:lvl>
    <w:lvl w:ilvl="4" w:tplc="56E28F08">
      <w:start w:val="1"/>
      <w:numFmt w:val="bullet"/>
      <w:lvlText w:val="•"/>
      <w:lvlJc w:val="left"/>
      <w:pPr>
        <w:ind w:left="3928" w:hanging="361"/>
      </w:pPr>
      <w:rPr>
        <w:rFonts w:hint="default"/>
      </w:rPr>
    </w:lvl>
    <w:lvl w:ilvl="5" w:tplc="C240C132">
      <w:start w:val="1"/>
      <w:numFmt w:val="bullet"/>
      <w:lvlText w:val="•"/>
      <w:lvlJc w:val="left"/>
      <w:pPr>
        <w:ind w:left="4703" w:hanging="361"/>
      </w:pPr>
      <w:rPr>
        <w:rFonts w:hint="default"/>
      </w:rPr>
    </w:lvl>
    <w:lvl w:ilvl="6" w:tplc="0C6E23D8">
      <w:start w:val="1"/>
      <w:numFmt w:val="bullet"/>
      <w:lvlText w:val="•"/>
      <w:lvlJc w:val="left"/>
      <w:pPr>
        <w:ind w:left="5478" w:hanging="361"/>
      </w:pPr>
      <w:rPr>
        <w:rFonts w:hint="default"/>
      </w:rPr>
    </w:lvl>
    <w:lvl w:ilvl="7" w:tplc="9166931C">
      <w:start w:val="1"/>
      <w:numFmt w:val="bullet"/>
      <w:lvlText w:val="•"/>
      <w:lvlJc w:val="left"/>
      <w:pPr>
        <w:ind w:left="6252" w:hanging="361"/>
      </w:pPr>
      <w:rPr>
        <w:rFonts w:hint="default"/>
      </w:rPr>
    </w:lvl>
    <w:lvl w:ilvl="8" w:tplc="108ABC28">
      <w:start w:val="1"/>
      <w:numFmt w:val="bullet"/>
      <w:lvlText w:val="•"/>
      <w:lvlJc w:val="left"/>
      <w:pPr>
        <w:ind w:left="7027" w:hanging="361"/>
      </w:pPr>
      <w:rPr>
        <w:rFonts w:hint="default"/>
      </w:rPr>
    </w:lvl>
  </w:abstractNum>
  <w:num w:numId="1" w16cid:durableId="1072921856">
    <w:abstractNumId w:val="1"/>
  </w:num>
  <w:num w:numId="2" w16cid:durableId="455373294">
    <w:abstractNumId w:val="3"/>
  </w:num>
  <w:num w:numId="3" w16cid:durableId="1183015407">
    <w:abstractNumId w:val="2"/>
  </w:num>
  <w:num w:numId="4" w16cid:durableId="558368634">
    <w:abstractNumId w:val="9"/>
  </w:num>
  <w:num w:numId="5" w16cid:durableId="165369896">
    <w:abstractNumId w:val="5"/>
  </w:num>
  <w:num w:numId="6" w16cid:durableId="488206043">
    <w:abstractNumId w:val="0"/>
  </w:num>
  <w:num w:numId="7" w16cid:durableId="1006706981">
    <w:abstractNumId w:val="7"/>
  </w:num>
  <w:num w:numId="8" w16cid:durableId="1134256415">
    <w:abstractNumId w:val="4"/>
  </w:num>
  <w:num w:numId="9" w16cid:durableId="1286935396">
    <w:abstractNumId w:val="8"/>
  </w:num>
  <w:num w:numId="10" w16cid:durableId="1033577204">
    <w:abstractNumId w:val="10"/>
  </w:num>
  <w:num w:numId="11" w16cid:durableId="1136292901">
    <w:abstractNumId w:val="6"/>
  </w:num>
  <w:num w:numId="12" w16cid:durableId="750735179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6" w:nlCheck="1" w:checkStyle="0"/>
  <w:activeWritingStyle w:appName="MSWord" w:lang="sv-SE" w:vendorID="64" w:dllVersion="4096" w:nlCheck="1" w:checkStyle="0"/>
  <w:activeWritingStyle w:appName="MSWord" w:lang="sv-SE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3C"/>
    <w:rsid w:val="00004487"/>
    <w:rsid w:val="00005588"/>
    <w:rsid w:val="00005C3A"/>
    <w:rsid w:val="00005F11"/>
    <w:rsid w:val="000109BB"/>
    <w:rsid w:val="00012E1D"/>
    <w:rsid w:val="000170BF"/>
    <w:rsid w:val="00022CEE"/>
    <w:rsid w:val="000265B4"/>
    <w:rsid w:val="00027397"/>
    <w:rsid w:val="00031DEE"/>
    <w:rsid w:val="00032B4B"/>
    <w:rsid w:val="000365B4"/>
    <w:rsid w:val="00040301"/>
    <w:rsid w:val="00046CDB"/>
    <w:rsid w:val="0005011F"/>
    <w:rsid w:val="00051343"/>
    <w:rsid w:val="000516D2"/>
    <w:rsid w:val="00056FFC"/>
    <w:rsid w:val="00061EE8"/>
    <w:rsid w:val="00074F1D"/>
    <w:rsid w:val="00075591"/>
    <w:rsid w:val="00086562"/>
    <w:rsid w:val="00087100"/>
    <w:rsid w:val="000934C2"/>
    <w:rsid w:val="00093958"/>
    <w:rsid w:val="0009544E"/>
    <w:rsid w:val="00097A6D"/>
    <w:rsid w:val="00097C8C"/>
    <w:rsid w:val="000A042D"/>
    <w:rsid w:val="000A11DC"/>
    <w:rsid w:val="000A7D82"/>
    <w:rsid w:val="000B6A66"/>
    <w:rsid w:val="000C1302"/>
    <w:rsid w:val="000C5546"/>
    <w:rsid w:val="000C5EC5"/>
    <w:rsid w:val="000C5F05"/>
    <w:rsid w:val="000E328A"/>
    <w:rsid w:val="000E7725"/>
    <w:rsid w:val="000E7F8C"/>
    <w:rsid w:val="000F0D74"/>
    <w:rsid w:val="000F2DC6"/>
    <w:rsid w:val="000F453E"/>
    <w:rsid w:val="000F596E"/>
    <w:rsid w:val="00104194"/>
    <w:rsid w:val="00110565"/>
    <w:rsid w:val="00116F10"/>
    <w:rsid w:val="00117AC3"/>
    <w:rsid w:val="00123F5D"/>
    <w:rsid w:val="00126C14"/>
    <w:rsid w:val="001475BF"/>
    <w:rsid w:val="0015432E"/>
    <w:rsid w:val="00154941"/>
    <w:rsid w:val="00155223"/>
    <w:rsid w:val="0015572E"/>
    <w:rsid w:val="0016086C"/>
    <w:rsid w:val="00160B07"/>
    <w:rsid w:val="0016697C"/>
    <w:rsid w:val="0016740D"/>
    <w:rsid w:val="00173F59"/>
    <w:rsid w:val="00183E5F"/>
    <w:rsid w:val="00190C50"/>
    <w:rsid w:val="00192480"/>
    <w:rsid w:val="001A3E8D"/>
    <w:rsid w:val="001B04CF"/>
    <w:rsid w:val="001B24EF"/>
    <w:rsid w:val="001B3088"/>
    <w:rsid w:val="001B40A7"/>
    <w:rsid w:val="001C4551"/>
    <w:rsid w:val="001C7BFC"/>
    <w:rsid w:val="001E07FF"/>
    <w:rsid w:val="001F0B82"/>
    <w:rsid w:val="001F0DA3"/>
    <w:rsid w:val="001F374D"/>
    <w:rsid w:val="001F6709"/>
    <w:rsid w:val="001F6D92"/>
    <w:rsid w:val="002012DF"/>
    <w:rsid w:val="002121F0"/>
    <w:rsid w:val="002148F6"/>
    <w:rsid w:val="00222DA5"/>
    <w:rsid w:val="00224FF9"/>
    <w:rsid w:val="00225AAE"/>
    <w:rsid w:val="002263DB"/>
    <w:rsid w:val="002410C1"/>
    <w:rsid w:val="00241369"/>
    <w:rsid w:val="00242CCA"/>
    <w:rsid w:val="002519DB"/>
    <w:rsid w:val="0025207C"/>
    <w:rsid w:val="00263E16"/>
    <w:rsid w:val="00265FA4"/>
    <w:rsid w:val="0026727B"/>
    <w:rsid w:val="002861FA"/>
    <w:rsid w:val="00287643"/>
    <w:rsid w:val="00292121"/>
    <w:rsid w:val="002935F6"/>
    <w:rsid w:val="0029490E"/>
    <w:rsid w:val="0029555E"/>
    <w:rsid w:val="002A7B01"/>
    <w:rsid w:val="002B013B"/>
    <w:rsid w:val="002B06BD"/>
    <w:rsid w:val="002B1A4F"/>
    <w:rsid w:val="002B324E"/>
    <w:rsid w:val="002B7F3F"/>
    <w:rsid w:val="002C1226"/>
    <w:rsid w:val="002C1682"/>
    <w:rsid w:val="002C2549"/>
    <w:rsid w:val="002C702D"/>
    <w:rsid w:val="002D06B7"/>
    <w:rsid w:val="002D0A31"/>
    <w:rsid w:val="002D275B"/>
    <w:rsid w:val="002D5CE0"/>
    <w:rsid w:val="002E1935"/>
    <w:rsid w:val="002E68BE"/>
    <w:rsid w:val="002E7F81"/>
    <w:rsid w:val="002F601E"/>
    <w:rsid w:val="002F6D20"/>
    <w:rsid w:val="003100DA"/>
    <w:rsid w:val="0031157F"/>
    <w:rsid w:val="0031302F"/>
    <w:rsid w:val="00320BB4"/>
    <w:rsid w:val="00326F3D"/>
    <w:rsid w:val="0033248E"/>
    <w:rsid w:val="00333145"/>
    <w:rsid w:val="00333A9A"/>
    <w:rsid w:val="00335C66"/>
    <w:rsid w:val="003506E8"/>
    <w:rsid w:val="0035207F"/>
    <w:rsid w:val="003529B0"/>
    <w:rsid w:val="0035470D"/>
    <w:rsid w:val="00355EC2"/>
    <w:rsid w:val="0036075A"/>
    <w:rsid w:val="00363CD3"/>
    <w:rsid w:val="00365593"/>
    <w:rsid w:val="003665F4"/>
    <w:rsid w:val="003702C9"/>
    <w:rsid w:val="003713CA"/>
    <w:rsid w:val="00372230"/>
    <w:rsid w:val="00372382"/>
    <w:rsid w:val="0037504E"/>
    <w:rsid w:val="00375F56"/>
    <w:rsid w:val="003778DA"/>
    <w:rsid w:val="00381B81"/>
    <w:rsid w:val="00382A73"/>
    <w:rsid w:val="0038452A"/>
    <w:rsid w:val="00390311"/>
    <w:rsid w:val="0039390C"/>
    <w:rsid w:val="00394B5A"/>
    <w:rsid w:val="00395630"/>
    <w:rsid w:val="00397CDB"/>
    <w:rsid w:val="003A01D4"/>
    <w:rsid w:val="003A12B1"/>
    <w:rsid w:val="003A207F"/>
    <w:rsid w:val="003A22F0"/>
    <w:rsid w:val="003A2AAB"/>
    <w:rsid w:val="003A2EB5"/>
    <w:rsid w:val="003A520D"/>
    <w:rsid w:val="003B0259"/>
    <w:rsid w:val="003B258D"/>
    <w:rsid w:val="003B3726"/>
    <w:rsid w:val="003D4F90"/>
    <w:rsid w:val="003D7BD4"/>
    <w:rsid w:val="003E0D7D"/>
    <w:rsid w:val="003E11DF"/>
    <w:rsid w:val="003E3385"/>
    <w:rsid w:val="003E4175"/>
    <w:rsid w:val="003E62ED"/>
    <w:rsid w:val="003E7272"/>
    <w:rsid w:val="003F445E"/>
    <w:rsid w:val="003F6382"/>
    <w:rsid w:val="003F6440"/>
    <w:rsid w:val="003F6D69"/>
    <w:rsid w:val="003F7315"/>
    <w:rsid w:val="004006DF"/>
    <w:rsid w:val="00400A24"/>
    <w:rsid w:val="0040512C"/>
    <w:rsid w:val="00411542"/>
    <w:rsid w:val="0041228B"/>
    <w:rsid w:val="00420792"/>
    <w:rsid w:val="00422226"/>
    <w:rsid w:val="00423AD9"/>
    <w:rsid w:val="00424397"/>
    <w:rsid w:val="0042712B"/>
    <w:rsid w:val="00427908"/>
    <w:rsid w:val="00427F56"/>
    <w:rsid w:val="00427F9B"/>
    <w:rsid w:val="00431E8A"/>
    <w:rsid w:val="00433821"/>
    <w:rsid w:val="00436331"/>
    <w:rsid w:val="00441D91"/>
    <w:rsid w:val="00442E15"/>
    <w:rsid w:val="00443B53"/>
    <w:rsid w:val="0044670E"/>
    <w:rsid w:val="00447AD9"/>
    <w:rsid w:val="00450E40"/>
    <w:rsid w:val="0045280E"/>
    <w:rsid w:val="00452CD7"/>
    <w:rsid w:val="004545D7"/>
    <w:rsid w:val="00454F41"/>
    <w:rsid w:val="00461460"/>
    <w:rsid w:val="00466968"/>
    <w:rsid w:val="00470AAA"/>
    <w:rsid w:val="00475814"/>
    <w:rsid w:val="004777BC"/>
    <w:rsid w:val="00480C29"/>
    <w:rsid w:val="00484B33"/>
    <w:rsid w:val="00492ED6"/>
    <w:rsid w:val="00497BD8"/>
    <w:rsid w:val="004A09E8"/>
    <w:rsid w:val="004A0DD3"/>
    <w:rsid w:val="004A2B7A"/>
    <w:rsid w:val="004A39A9"/>
    <w:rsid w:val="004A3B65"/>
    <w:rsid w:val="004A5761"/>
    <w:rsid w:val="004A778B"/>
    <w:rsid w:val="004B06A3"/>
    <w:rsid w:val="004B091C"/>
    <w:rsid w:val="004B79C3"/>
    <w:rsid w:val="004C1357"/>
    <w:rsid w:val="004C23B2"/>
    <w:rsid w:val="004C3D15"/>
    <w:rsid w:val="004D2C49"/>
    <w:rsid w:val="004D35B3"/>
    <w:rsid w:val="004D4302"/>
    <w:rsid w:val="004D7976"/>
    <w:rsid w:val="004E2266"/>
    <w:rsid w:val="004E280D"/>
    <w:rsid w:val="004E5000"/>
    <w:rsid w:val="004E6441"/>
    <w:rsid w:val="004F528B"/>
    <w:rsid w:val="004F654B"/>
    <w:rsid w:val="004F715D"/>
    <w:rsid w:val="005025C4"/>
    <w:rsid w:val="00504CC0"/>
    <w:rsid w:val="005111C3"/>
    <w:rsid w:val="005158B7"/>
    <w:rsid w:val="00521FD2"/>
    <w:rsid w:val="005347FE"/>
    <w:rsid w:val="00534876"/>
    <w:rsid w:val="0054196E"/>
    <w:rsid w:val="00545003"/>
    <w:rsid w:val="00545F93"/>
    <w:rsid w:val="00551B0B"/>
    <w:rsid w:val="005606CF"/>
    <w:rsid w:val="00561DE2"/>
    <w:rsid w:val="0056435D"/>
    <w:rsid w:val="00566966"/>
    <w:rsid w:val="00581174"/>
    <w:rsid w:val="00582D90"/>
    <w:rsid w:val="00583A9E"/>
    <w:rsid w:val="00585077"/>
    <w:rsid w:val="00591E19"/>
    <w:rsid w:val="00591E42"/>
    <w:rsid w:val="00594140"/>
    <w:rsid w:val="00595098"/>
    <w:rsid w:val="005960D6"/>
    <w:rsid w:val="0059715E"/>
    <w:rsid w:val="00597F20"/>
    <w:rsid w:val="005A776C"/>
    <w:rsid w:val="005A7EBE"/>
    <w:rsid w:val="005A7FC6"/>
    <w:rsid w:val="005C3CDD"/>
    <w:rsid w:val="005C540D"/>
    <w:rsid w:val="005D3E0B"/>
    <w:rsid w:val="005D4CDB"/>
    <w:rsid w:val="005D6100"/>
    <w:rsid w:val="005E30B9"/>
    <w:rsid w:val="005E463B"/>
    <w:rsid w:val="005E74F0"/>
    <w:rsid w:val="005F093F"/>
    <w:rsid w:val="005F102A"/>
    <w:rsid w:val="005F152C"/>
    <w:rsid w:val="005F1EE1"/>
    <w:rsid w:val="005F23B8"/>
    <w:rsid w:val="005F295D"/>
    <w:rsid w:val="005F4882"/>
    <w:rsid w:val="005F50D0"/>
    <w:rsid w:val="005F7329"/>
    <w:rsid w:val="0060567F"/>
    <w:rsid w:val="006100C9"/>
    <w:rsid w:val="00611F7B"/>
    <w:rsid w:val="00613022"/>
    <w:rsid w:val="006136B7"/>
    <w:rsid w:val="00615BA6"/>
    <w:rsid w:val="006165DF"/>
    <w:rsid w:val="006214CB"/>
    <w:rsid w:val="00626223"/>
    <w:rsid w:val="006339E7"/>
    <w:rsid w:val="00636E45"/>
    <w:rsid w:val="006372CC"/>
    <w:rsid w:val="00640E48"/>
    <w:rsid w:val="00642186"/>
    <w:rsid w:val="00645637"/>
    <w:rsid w:val="006460C3"/>
    <w:rsid w:val="00646802"/>
    <w:rsid w:val="00656401"/>
    <w:rsid w:val="00672E7A"/>
    <w:rsid w:val="0067375F"/>
    <w:rsid w:val="00674B19"/>
    <w:rsid w:val="0067688F"/>
    <w:rsid w:val="0067798D"/>
    <w:rsid w:val="00680904"/>
    <w:rsid w:val="006828CB"/>
    <w:rsid w:val="00686DC8"/>
    <w:rsid w:val="0069323A"/>
    <w:rsid w:val="00694CB2"/>
    <w:rsid w:val="006A108F"/>
    <w:rsid w:val="006A6660"/>
    <w:rsid w:val="006C054E"/>
    <w:rsid w:val="006C2846"/>
    <w:rsid w:val="006C6C37"/>
    <w:rsid w:val="006D0A88"/>
    <w:rsid w:val="006D0F1C"/>
    <w:rsid w:val="006D2DA7"/>
    <w:rsid w:val="006D61AF"/>
    <w:rsid w:val="006E2688"/>
    <w:rsid w:val="006E5936"/>
    <w:rsid w:val="006F056F"/>
    <w:rsid w:val="006F2214"/>
    <w:rsid w:val="006F2B42"/>
    <w:rsid w:val="006F43DA"/>
    <w:rsid w:val="00701BE8"/>
    <w:rsid w:val="0070342E"/>
    <w:rsid w:val="007052E5"/>
    <w:rsid w:val="00705622"/>
    <w:rsid w:val="00707887"/>
    <w:rsid w:val="007107D0"/>
    <w:rsid w:val="00710C0E"/>
    <w:rsid w:val="007131E0"/>
    <w:rsid w:val="00721D19"/>
    <w:rsid w:val="00721F2A"/>
    <w:rsid w:val="007221A5"/>
    <w:rsid w:val="00722AD9"/>
    <w:rsid w:val="00722B03"/>
    <w:rsid w:val="00727987"/>
    <w:rsid w:val="007311C4"/>
    <w:rsid w:val="0073183C"/>
    <w:rsid w:val="00737D32"/>
    <w:rsid w:val="00740EAE"/>
    <w:rsid w:val="007456A2"/>
    <w:rsid w:val="0075297E"/>
    <w:rsid w:val="00756914"/>
    <w:rsid w:val="007578DF"/>
    <w:rsid w:val="00757EBB"/>
    <w:rsid w:val="00771BF3"/>
    <w:rsid w:val="00772C85"/>
    <w:rsid w:val="00780714"/>
    <w:rsid w:val="00787232"/>
    <w:rsid w:val="00791592"/>
    <w:rsid w:val="007915E7"/>
    <w:rsid w:val="00792503"/>
    <w:rsid w:val="007A3EEA"/>
    <w:rsid w:val="007A57B0"/>
    <w:rsid w:val="007A7655"/>
    <w:rsid w:val="007B528F"/>
    <w:rsid w:val="007C3BF0"/>
    <w:rsid w:val="007C624A"/>
    <w:rsid w:val="007D0170"/>
    <w:rsid w:val="007D163C"/>
    <w:rsid w:val="007D77AD"/>
    <w:rsid w:val="007E0688"/>
    <w:rsid w:val="007E0A5C"/>
    <w:rsid w:val="007E18F1"/>
    <w:rsid w:val="007E79DE"/>
    <w:rsid w:val="007F2DE1"/>
    <w:rsid w:val="007F4773"/>
    <w:rsid w:val="00805068"/>
    <w:rsid w:val="00815779"/>
    <w:rsid w:val="00817A2E"/>
    <w:rsid w:val="00825B21"/>
    <w:rsid w:val="00840ADE"/>
    <w:rsid w:val="00855229"/>
    <w:rsid w:val="008605FE"/>
    <w:rsid w:val="00872D9D"/>
    <w:rsid w:val="008736E7"/>
    <w:rsid w:val="00880C1E"/>
    <w:rsid w:val="0088210A"/>
    <w:rsid w:val="00890363"/>
    <w:rsid w:val="00891619"/>
    <w:rsid w:val="00896C7B"/>
    <w:rsid w:val="00896C82"/>
    <w:rsid w:val="008972D2"/>
    <w:rsid w:val="008A5676"/>
    <w:rsid w:val="008A6499"/>
    <w:rsid w:val="008C076D"/>
    <w:rsid w:val="008C1088"/>
    <w:rsid w:val="008C19BA"/>
    <w:rsid w:val="008C65F3"/>
    <w:rsid w:val="008D0332"/>
    <w:rsid w:val="008D4054"/>
    <w:rsid w:val="008D48B5"/>
    <w:rsid w:val="008D4ADE"/>
    <w:rsid w:val="008E0AA2"/>
    <w:rsid w:val="008E3B9F"/>
    <w:rsid w:val="008F2E7A"/>
    <w:rsid w:val="008F35C5"/>
    <w:rsid w:val="008F68EE"/>
    <w:rsid w:val="008F7867"/>
    <w:rsid w:val="00900C05"/>
    <w:rsid w:val="009055B6"/>
    <w:rsid w:val="009070F5"/>
    <w:rsid w:val="0090799C"/>
    <w:rsid w:val="00912053"/>
    <w:rsid w:val="00924FA7"/>
    <w:rsid w:val="009266F2"/>
    <w:rsid w:val="00926FE2"/>
    <w:rsid w:val="009307AF"/>
    <w:rsid w:val="009309E6"/>
    <w:rsid w:val="00930EA1"/>
    <w:rsid w:val="0094429E"/>
    <w:rsid w:val="009467C2"/>
    <w:rsid w:val="009510FB"/>
    <w:rsid w:val="00953159"/>
    <w:rsid w:val="00953285"/>
    <w:rsid w:val="00954F62"/>
    <w:rsid w:val="00961561"/>
    <w:rsid w:val="009641FE"/>
    <w:rsid w:val="00966CCC"/>
    <w:rsid w:val="00987735"/>
    <w:rsid w:val="00990626"/>
    <w:rsid w:val="00993BD0"/>
    <w:rsid w:val="00995BCE"/>
    <w:rsid w:val="00996EE0"/>
    <w:rsid w:val="009A1548"/>
    <w:rsid w:val="009A615A"/>
    <w:rsid w:val="009B098D"/>
    <w:rsid w:val="009B0AE9"/>
    <w:rsid w:val="009B45E8"/>
    <w:rsid w:val="009C0CAF"/>
    <w:rsid w:val="009C1E34"/>
    <w:rsid w:val="009C77F0"/>
    <w:rsid w:val="009D4864"/>
    <w:rsid w:val="009E3549"/>
    <w:rsid w:val="009E4144"/>
    <w:rsid w:val="009E5722"/>
    <w:rsid w:val="009F1BF8"/>
    <w:rsid w:val="009F3AF2"/>
    <w:rsid w:val="009F3E95"/>
    <w:rsid w:val="009F4C2B"/>
    <w:rsid w:val="009F773E"/>
    <w:rsid w:val="00A01153"/>
    <w:rsid w:val="00A01592"/>
    <w:rsid w:val="00A0215C"/>
    <w:rsid w:val="00A06E80"/>
    <w:rsid w:val="00A125DF"/>
    <w:rsid w:val="00A310B0"/>
    <w:rsid w:val="00A31DB3"/>
    <w:rsid w:val="00A34C43"/>
    <w:rsid w:val="00A3778F"/>
    <w:rsid w:val="00A42A21"/>
    <w:rsid w:val="00A46220"/>
    <w:rsid w:val="00A47391"/>
    <w:rsid w:val="00A47EAE"/>
    <w:rsid w:val="00A506BF"/>
    <w:rsid w:val="00A5180D"/>
    <w:rsid w:val="00A54EBF"/>
    <w:rsid w:val="00A5519B"/>
    <w:rsid w:val="00A70032"/>
    <w:rsid w:val="00A71503"/>
    <w:rsid w:val="00A727A3"/>
    <w:rsid w:val="00A727D5"/>
    <w:rsid w:val="00A74A0A"/>
    <w:rsid w:val="00A81710"/>
    <w:rsid w:val="00A83AAB"/>
    <w:rsid w:val="00A87057"/>
    <w:rsid w:val="00A9195F"/>
    <w:rsid w:val="00A95D9B"/>
    <w:rsid w:val="00A96958"/>
    <w:rsid w:val="00AA1068"/>
    <w:rsid w:val="00AA177E"/>
    <w:rsid w:val="00AA1E4E"/>
    <w:rsid w:val="00AA2264"/>
    <w:rsid w:val="00AA2DED"/>
    <w:rsid w:val="00AB0716"/>
    <w:rsid w:val="00AB5056"/>
    <w:rsid w:val="00AB67A0"/>
    <w:rsid w:val="00AC2284"/>
    <w:rsid w:val="00AC56AF"/>
    <w:rsid w:val="00AD4C24"/>
    <w:rsid w:val="00AD658B"/>
    <w:rsid w:val="00AD6CCF"/>
    <w:rsid w:val="00AE78B9"/>
    <w:rsid w:val="00AE78C6"/>
    <w:rsid w:val="00AF3004"/>
    <w:rsid w:val="00AF32E6"/>
    <w:rsid w:val="00AF43CB"/>
    <w:rsid w:val="00AF5319"/>
    <w:rsid w:val="00B06994"/>
    <w:rsid w:val="00B10361"/>
    <w:rsid w:val="00B11845"/>
    <w:rsid w:val="00B14CB1"/>
    <w:rsid w:val="00B15341"/>
    <w:rsid w:val="00B2177A"/>
    <w:rsid w:val="00B3392B"/>
    <w:rsid w:val="00B34584"/>
    <w:rsid w:val="00B362BD"/>
    <w:rsid w:val="00B42DB4"/>
    <w:rsid w:val="00B4409E"/>
    <w:rsid w:val="00B504E1"/>
    <w:rsid w:val="00B51586"/>
    <w:rsid w:val="00B52BF3"/>
    <w:rsid w:val="00B55EDD"/>
    <w:rsid w:val="00B60905"/>
    <w:rsid w:val="00B63C9C"/>
    <w:rsid w:val="00B70023"/>
    <w:rsid w:val="00B70A9B"/>
    <w:rsid w:val="00B73F0B"/>
    <w:rsid w:val="00B74537"/>
    <w:rsid w:val="00B845A5"/>
    <w:rsid w:val="00B90CDA"/>
    <w:rsid w:val="00B92795"/>
    <w:rsid w:val="00B928F3"/>
    <w:rsid w:val="00B93F85"/>
    <w:rsid w:val="00BA39A9"/>
    <w:rsid w:val="00BA51A6"/>
    <w:rsid w:val="00BB2B3F"/>
    <w:rsid w:val="00BB4261"/>
    <w:rsid w:val="00BB73CD"/>
    <w:rsid w:val="00BD0049"/>
    <w:rsid w:val="00BD32F4"/>
    <w:rsid w:val="00BE238C"/>
    <w:rsid w:val="00BF2DB9"/>
    <w:rsid w:val="00BF413F"/>
    <w:rsid w:val="00BF5A63"/>
    <w:rsid w:val="00C0228E"/>
    <w:rsid w:val="00C04350"/>
    <w:rsid w:val="00C047D7"/>
    <w:rsid w:val="00C06D88"/>
    <w:rsid w:val="00C11758"/>
    <w:rsid w:val="00C1485B"/>
    <w:rsid w:val="00C25B6B"/>
    <w:rsid w:val="00C30FC7"/>
    <w:rsid w:val="00C37344"/>
    <w:rsid w:val="00C41795"/>
    <w:rsid w:val="00C42B9D"/>
    <w:rsid w:val="00C4417C"/>
    <w:rsid w:val="00C52296"/>
    <w:rsid w:val="00C53C53"/>
    <w:rsid w:val="00C548CF"/>
    <w:rsid w:val="00C54F6F"/>
    <w:rsid w:val="00C65DF2"/>
    <w:rsid w:val="00C65FC8"/>
    <w:rsid w:val="00C70C8F"/>
    <w:rsid w:val="00C7377D"/>
    <w:rsid w:val="00C81B55"/>
    <w:rsid w:val="00C865E0"/>
    <w:rsid w:val="00C93BCA"/>
    <w:rsid w:val="00C94754"/>
    <w:rsid w:val="00C9574B"/>
    <w:rsid w:val="00C957A3"/>
    <w:rsid w:val="00C9712A"/>
    <w:rsid w:val="00CA0585"/>
    <w:rsid w:val="00CB094B"/>
    <w:rsid w:val="00CB3322"/>
    <w:rsid w:val="00CB6966"/>
    <w:rsid w:val="00CC0BC8"/>
    <w:rsid w:val="00CC245E"/>
    <w:rsid w:val="00CC646A"/>
    <w:rsid w:val="00CD2EFC"/>
    <w:rsid w:val="00CD5DE4"/>
    <w:rsid w:val="00CE07FC"/>
    <w:rsid w:val="00CE0BC9"/>
    <w:rsid w:val="00CE2E0F"/>
    <w:rsid w:val="00CE638C"/>
    <w:rsid w:val="00CF17ED"/>
    <w:rsid w:val="00CF3393"/>
    <w:rsid w:val="00D00392"/>
    <w:rsid w:val="00D02E5A"/>
    <w:rsid w:val="00D0771F"/>
    <w:rsid w:val="00D173C5"/>
    <w:rsid w:val="00D206AB"/>
    <w:rsid w:val="00D21722"/>
    <w:rsid w:val="00D21F8E"/>
    <w:rsid w:val="00D22D49"/>
    <w:rsid w:val="00D2396D"/>
    <w:rsid w:val="00D249BB"/>
    <w:rsid w:val="00D325A3"/>
    <w:rsid w:val="00D418D4"/>
    <w:rsid w:val="00D41ED8"/>
    <w:rsid w:val="00D43B89"/>
    <w:rsid w:val="00D44A32"/>
    <w:rsid w:val="00D54B98"/>
    <w:rsid w:val="00D61100"/>
    <w:rsid w:val="00D61BEC"/>
    <w:rsid w:val="00D64CA6"/>
    <w:rsid w:val="00D71B16"/>
    <w:rsid w:val="00D76B94"/>
    <w:rsid w:val="00D818DD"/>
    <w:rsid w:val="00D8540E"/>
    <w:rsid w:val="00D90108"/>
    <w:rsid w:val="00D9047B"/>
    <w:rsid w:val="00D94FF2"/>
    <w:rsid w:val="00DA45D8"/>
    <w:rsid w:val="00DC112A"/>
    <w:rsid w:val="00DC2529"/>
    <w:rsid w:val="00DC6F1A"/>
    <w:rsid w:val="00DD0DE4"/>
    <w:rsid w:val="00DD2D1A"/>
    <w:rsid w:val="00DD7C14"/>
    <w:rsid w:val="00DE1BDF"/>
    <w:rsid w:val="00DF20CD"/>
    <w:rsid w:val="00DF4057"/>
    <w:rsid w:val="00DF5859"/>
    <w:rsid w:val="00DF6AF2"/>
    <w:rsid w:val="00E01ABB"/>
    <w:rsid w:val="00E14661"/>
    <w:rsid w:val="00E14D25"/>
    <w:rsid w:val="00E16A91"/>
    <w:rsid w:val="00E21480"/>
    <w:rsid w:val="00E26435"/>
    <w:rsid w:val="00E30984"/>
    <w:rsid w:val="00E318B0"/>
    <w:rsid w:val="00E31D6F"/>
    <w:rsid w:val="00E53565"/>
    <w:rsid w:val="00E61E57"/>
    <w:rsid w:val="00E62655"/>
    <w:rsid w:val="00E679D3"/>
    <w:rsid w:val="00E67DE7"/>
    <w:rsid w:val="00E67E3A"/>
    <w:rsid w:val="00E728E9"/>
    <w:rsid w:val="00E75DB0"/>
    <w:rsid w:val="00E90B1B"/>
    <w:rsid w:val="00E91E30"/>
    <w:rsid w:val="00E91FD4"/>
    <w:rsid w:val="00E943B5"/>
    <w:rsid w:val="00E95993"/>
    <w:rsid w:val="00E97E6C"/>
    <w:rsid w:val="00EA1B67"/>
    <w:rsid w:val="00EA593C"/>
    <w:rsid w:val="00EB225F"/>
    <w:rsid w:val="00EB4E15"/>
    <w:rsid w:val="00EB5C98"/>
    <w:rsid w:val="00EC353C"/>
    <w:rsid w:val="00EC3E1E"/>
    <w:rsid w:val="00EC6C01"/>
    <w:rsid w:val="00ED2946"/>
    <w:rsid w:val="00EE21BB"/>
    <w:rsid w:val="00EE2E8F"/>
    <w:rsid w:val="00EE3977"/>
    <w:rsid w:val="00EE4859"/>
    <w:rsid w:val="00EE574E"/>
    <w:rsid w:val="00EE6948"/>
    <w:rsid w:val="00EF7C4B"/>
    <w:rsid w:val="00F037FF"/>
    <w:rsid w:val="00F05B6F"/>
    <w:rsid w:val="00F07C79"/>
    <w:rsid w:val="00F122FB"/>
    <w:rsid w:val="00F141B3"/>
    <w:rsid w:val="00F228C7"/>
    <w:rsid w:val="00F245E3"/>
    <w:rsid w:val="00F31BC4"/>
    <w:rsid w:val="00F32980"/>
    <w:rsid w:val="00F36CA7"/>
    <w:rsid w:val="00F37BA6"/>
    <w:rsid w:val="00F407D5"/>
    <w:rsid w:val="00F42978"/>
    <w:rsid w:val="00F44DA8"/>
    <w:rsid w:val="00F45D88"/>
    <w:rsid w:val="00F47A9D"/>
    <w:rsid w:val="00F5033B"/>
    <w:rsid w:val="00F53937"/>
    <w:rsid w:val="00F571D6"/>
    <w:rsid w:val="00F6025E"/>
    <w:rsid w:val="00F62FC4"/>
    <w:rsid w:val="00F6490E"/>
    <w:rsid w:val="00F65ED5"/>
    <w:rsid w:val="00F677A0"/>
    <w:rsid w:val="00F71A2B"/>
    <w:rsid w:val="00F8425F"/>
    <w:rsid w:val="00F87F94"/>
    <w:rsid w:val="00F91347"/>
    <w:rsid w:val="00F9392B"/>
    <w:rsid w:val="00F94541"/>
    <w:rsid w:val="00F95D95"/>
    <w:rsid w:val="00FA167B"/>
    <w:rsid w:val="00FA468E"/>
    <w:rsid w:val="00FA7CC4"/>
    <w:rsid w:val="00FB4650"/>
    <w:rsid w:val="00FB49F5"/>
    <w:rsid w:val="00FC0495"/>
    <w:rsid w:val="00FC3F3F"/>
    <w:rsid w:val="00FE0704"/>
    <w:rsid w:val="00FE2254"/>
    <w:rsid w:val="00FE4C63"/>
    <w:rsid w:val="00FF0CB5"/>
    <w:rsid w:val="00FF13FF"/>
    <w:rsid w:val="00FF2628"/>
    <w:rsid w:val="00FF4515"/>
    <w:rsid w:val="00FF4B5B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619139"/>
  <w15:docId w15:val="{A4E8E84C-46E3-CB49-89AC-3943EB5F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>
      <w:pPr>
        <w:spacing w:after="120" w:line="28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Number" w:uiPriority="6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6" w:unhideWhenUsed="1"/>
    <w:lsdException w:name="List Number 3" w:semiHidden="1" w:uiPriority="6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167B"/>
  </w:style>
  <w:style w:type="paragraph" w:styleId="Rubrik1">
    <w:name w:val="heading 1"/>
    <w:basedOn w:val="Normal"/>
    <w:next w:val="Normal"/>
    <w:link w:val="Rubrik1Char"/>
    <w:uiPriority w:val="4"/>
    <w:qFormat/>
    <w:rsid w:val="00900C05"/>
    <w:pPr>
      <w:keepNext/>
      <w:spacing w:before="240" w:after="40" w:line="240" w:lineRule="auto"/>
      <w:outlineLvl w:val="0"/>
    </w:pPr>
    <w:rPr>
      <w:rFonts w:ascii="Arial" w:hAnsi="Arial" w:cs="Arial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4"/>
    <w:qFormat/>
    <w:rsid w:val="00900C05"/>
    <w:pPr>
      <w:keepNext/>
      <w:spacing w:before="240" w:after="40" w:line="240" w:lineRule="auto"/>
      <w:outlineLvl w:val="1"/>
    </w:pPr>
    <w:rPr>
      <w:rFonts w:ascii="Arial" w:hAnsi="Arial" w:cs="Arial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4"/>
    <w:qFormat/>
    <w:rsid w:val="00900C05"/>
    <w:pPr>
      <w:keepNext/>
      <w:spacing w:before="240" w:after="40" w:line="240" w:lineRule="auto"/>
      <w:outlineLvl w:val="2"/>
    </w:pPr>
    <w:rPr>
      <w:rFonts w:ascii="Arial" w:hAnsi="Arial" w:cs="Arial"/>
      <w:b/>
      <w:bCs/>
    </w:rPr>
  </w:style>
  <w:style w:type="paragraph" w:styleId="Rubrik4">
    <w:name w:val="heading 4"/>
    <w:basedOn w:val="Normal"/>
    <w:next w:val="Normal"/>
    <w:link w:val="Rubrik4Char"/>
    <w:uiPriority w:val="4"/>
    <w:qFormat/>
    <w:rsid w:val="00900C05"/>
    <w:pPr>
      <w:keepNext/>
      <w:spacing w:before="240" w:after="40" w:line="240" w:lineRule="auto"/>
      <w:outlineLvl w:val="3"/>
    </w:pPr>
    <w:rPr>
      <w:rFonts w:ascii="Arial" w:hAnsi="Arial" w:cs="Arial"/>
      <w:bCs/>
      <w:iCs/>
      <w:sz w:val="20"/>
    </w:rPr>
  </w:style>
  <w:style w:type="paragraph" w:styleId="Rubrik5">
    <w:name w:val="heading 5"/>
    <w:basedOn w:val="Normal"/>
    <w:next w:val="Normal"/>
    <w:link w:val="Rubrik5Char"/>
    <w:uiPriority w:val="4"/>
    <w:semiHidden/>
    <w:rsid w:val="00890363"/>
    <w:pPr>
      <w:keepNext/>
      <w:outlineLvl w:val="4"/>
    </w:pPr>
    <w:rPr>
      <w:rFonts w:ascii="Arial" w:hAnsi="Arial" w:cs="Arial"/>
    </w:rPr>
  </w:style>
  <w:style w:type="paragraph" w:styleId="Rubrik6">
    <w:name w:val="heading 6"/>
    <w:basedOn w:val="Normal"/>
    <w:next w:val="Normal"/>
    <w:link w:val="Rubrik6Char"/>
    <w:uiPriority w:val="4"/>
    <w:semiHidden/>
    <w:rsid w:val="00890363"/>
    <w:pPr>
      <w:keepNext/>
      <w:outlineLvl w:val="5"/>
    </w:pPr>
    <w:rPr>
      <w:rFonts w:ascii="Arial" w:hAnsi="Arial"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817A2E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817A2E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817A2E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4"/>
    <w:rsid w:val="005A7EBE"/>
    <w:rPr>
      <w:rFonts w:ascii="Arial" w:hAnsi="Arial" w:cs="Arial"/>
      <w:b/>
      <w:bCs/>
      <w:sz w:val="36"/>
      <w:szCs w:val="28"/>
    </w:rPr>
  </w:style>
  <w:style w:type="character" w:customStyle="1" w:styleId="Rubrik2Char">
    <w:name w:val="Rubrik 2 Char"/>
    <w:link w:val="Rubrik2"/>
    <w:uiPriority w:val="4"/>
    <w:rsid w:val="005A7EBE"/>
    <w:rPr>
      <w:rFonts w:ascii="Arial" w:hAnsi="Arial" w:cs="Arial"/>
      <w:b/>
      <w:bCs/>
      <w:sz w:val="28"/>
      <w:szCs w:val="26"/>
    </w:rPr>
  </w:style>
  <w:style w:type="character" w:customStyle="1" w:styleId="Rubrik3Char">
    <w:name w:val="Rubrik 3 Char"/>
    <w:link w:val="Rubrik3"/>
    <w:uiPriority w:val="4"/>
    <w:rsid w:val="005A7EBE"/>
    <w:rPr>
      <w:rFonts w:ascii="Arial" w:hAnsi="Arial" w:cs="Arial"/>
      <w:b/>
      <w:bCs/>
    </w:rPr>
  </w:style>
  <w:style w:type="character" w:customStyle="1" w:styleId="Rubrik4Char">
    <w:name w:val="Rubrik 4 Char"/>
    <w:link w:val="Rubrik4"/>
    <w:uiPriority w:val="4"/>
    <w:rsid w:val="005A7EBE"/>
    <w:rPr>
      <w:rFonts w:ascii="Arial" w:hAnsi="Arial" w:cs="Arial"/>
      <w:bCs/>
      <w:iCs/>
      <w:sz w:val="20"/>
    </w:rPr>
  </w:style>
  <w:style w:type="character" w:customStyle="1" w:styleId="Rubrik5Char">
    <w:name w:val="Rubrik 5 Char"/>
    <w:link w:val="Rubrik5"/>
    <w:uiPriority w:val="4"/>
    <w:semiHidden/>
    <w:rsid w:val="005A7EBE"/>
    <w:rPr>
      <w:rFonts w:ascii="Arial" w:hAnsi="Arial" w:cs="Arial"/>
    </w:rPr>
  </w:style>
  <w:style w:type="character" w:customStyle="1" w:styleId="Rubrik6Char">
    <w:name w:val="Rubrik 6 Char"/>
    <w:link w:val="Rubrik6"/>
    <w:uiPriority w:val="4"/>
    <w:semiHidden/>
    <w:rsid w:val="005A7EBE"/>
    <w:rPr>
      <w:rFonts w:ascii="Arial" w:hAnsi="Arial" w:cs="Arial"/>
      <w:iCs/>
    </w:rPr>
  </w:style>
  <w:style w:type="numbering" w:customStyle="1" w:styleId="CompanyList">
    <w:name w:val="Company_List"/>
    <w:basedOn w:val="Ingenlista"/>
    <w:rsid w:val="00817A2E"/>
    <w:pPr>
      <w:numPr>
        <w:numId w:val="1"/>
      </w:numPr>
    </w:pPr>
  </w:style>
  <w:style w:type="numbering" w:customStyle="1" w:styleId="CompanyListBullet">
    <w:name w:val="Company_ListBullet"/>
    <w:basedOn w:val="Ingenlista"/>
    <w:rsid w:val="00817A2E"/>
    <w:pPr>
      <w:numPr>
        <w:numId w:val="2"/>
      </w:numPr>
    </w:pPr>
  </w:style>
  <w:style w:type="paragraph" w:styleId="Punktlista">
    <w:name w:val="List Bullet"/>
    <w:basedOn w:val="Brdtext"/>
    <w:uiPriority w:val="6"/>
    <w:qFormat/>
    <w:rsid w:val="0035207F"/>
    <w:pPr>
      <w:numPr>
        <w:numId w:val="6"/>
      </w:numPr>
      <w:spacing w:after="102"/>
    </w:pPr>
    <w:rPr>
      <w:rFonts w:asciiTheme="minorHAnsi" w:eastAsiaTheme="minorHAnsi" w:hAnsiTheme="minorHAnsi" w:cstheme="minorBidi"/>
      <w:lang w:eastAsia="en-US"/>
    </w:rPr>
  </w:style>
  <w:style w:type="paragraph" w:styleId="Sidhuvud">
    <w:name w:val="header"/>
    <w:basedOn w:val="Normal"/>
    <w:link w:val="SidhuvudChar"/>
    <w:uiPriority w:val="8"/>
    <w:semiHidden/>
    <w:rsid w:val="007E0A5C"/>
    <w:pPr>
      <w:tabs>
        <w:tab w:val="center" w:pos="4680"/>
        <w:tab w:val="right" w:pos="9360"/>
      </w:tabs>
      <w:spacing w:line="200" w:lineRule="atLeast"/>
    </w:pPr>
    <w:rPr>
      <w:rFonts w:ascii="Arial" w:hAnsi="Arial" w:cs="Arial"/>
      <w:color w:val="000000" w:themeColor="text1"/>
      <w:spacing w:val="6"/>
      <w:sz w:val="16"/>
    </w:rPr>
  </w:style>
  <w:style w:type="character" w:customStyle="1" w:styleId="SidhuvudChar">
    <w:name w:val="Sidhuvud Char"/>
    <w:link w:val="Sidhuvud"/>
    <w:uiPriority w:val="8"/>
    <w:semiHidden/>
    <w:rsid w:val="005A7EBE"/>
    <w:rPr>
      <w:rFonts w:ascii="Arial" w:hAnsi="Arial" w:cs="Arial"/>
      <w:color w:val="000000" w:themeColor="text1"/>
      <w:spacing w:val="6"/>
      <w:sz w:val="16"/>
    </w:rPr>
  </w:style>
  <w:style w:type="paragraph" w:styleId="Sidfot">
    <w:name w:val="footer"/>
    <w:basedOn w:val="Normal"/>
    <w:link w:val="SidfotChar"/>
    <w:semiHidden/>
    <w:rsid w:val="00E97E6C"/>
    <w:pPr>
      <w:tabs>
        <w:tab w:val="center" w:pos="4680"/>
        <w:tab w:val="right" w:pos="9360"/>
      </w:tabs>
      <w:spacing w:after="0" w:line="230" w:lineRule="atLeast"/>
      <w:jc w:val="center"/>
    </w:pPr>
    <w:rPr>
      <w:rFonts w:ascii="Arial" w:hAnsi="Arial" w:cs="Arial"/>
      <w:sz w:val="19"/>
    </w:rPr>
  </w:style>
  <w:style w:type="character" w:customStyle="1" w:styleId="SidfotChar">
    <w:name w:val="Sidfot Char"/>
    <w:link w:val="Sidfot"/>
    <w:semiHidden/>
    <w:rsid w:val="005A7EBE"/>
    <w:rPr>
      <w:rFonts w:ascii="Arial" w:hAnsi="Arial" w:cs="Arial"/>
      <w:sz w:val="19"/>
    </w:rPr>
  </w:style>
  <w:style w:type="paragraph" w:styleId="Innehll1">
    <w:name w:val="toc 1"/>
    <w:basedOn w:val="Normal"/>
    <w:next w:val="Normal"/>
    <w:autoRedefine/>
    <w:uiPriority w:val="39"/>
    <w:semiHidden/>
    <w:rsid w:val="00817A2E"/>
    <w:pPr>
      <w:tabs>
        <w:tab w:val="right" w:leader="dot" w:pos="7927"/>
      </w:tabs>
      <w:spacing w:before="120" w:after="0"/>
    </w:pPr>
    <w:rPr>
      <w:rFonts w:ascii="Calibri Light" w:hAnsi="Calibri Light" w:cs="Arial"/>
      <w:b/>
      <w:noProof/>
      <w:sz w:val="24"/>
    </w:rPr>
  </w:style>
  <w:style w:type="paragraph" w:styleId="Innehll2">
    <w:name w:val="toc 2"/>
    <w:basedOn w:val="Normal"/>
    <w:next w:val="Normal"/>
    <w:autoRedefine/>
    <w:uiPriority w:val="39"/>
    <w:semiHidden/>
    <w:rsid w:val="007C3BF0"/>
    <w:pPr>
      <w:tabs>
        <w:tab w:val="right" w:leader="dot" w:pos="7927"/>
      </w:tabs>
      <w:spacing w:after="0"/>
      <w:ind w:left="284"/>
    </w:pPr>
    <w:rPr>
      <w:rFonts w:ascii="Calibri Light" w:hAnsi="Calibri Light" w:cs="Arial"/>
      <w:b/>
      <w:noProof/>
    </w:rPr>
  </w:style>
  <w:style w:type="paragraph" w:styleId="Innehll3">
    <w:name w:val="toc 3"/>
    <w:basedOn w:val="Normal"/>
    <w:next w:val="Normal"/>
    <w:autoRedefine/>
    <w:uiPriority w:val="39"/>
    <w:semiHidden/>
    <w:rsid w:val="007C3BF0"/>
    <w:pPr>
      <w:tabs>
        <w:tab w:val="right" w:leader="dot" w:pos="7927"/>
      </w:tabs>
      <w:spacing w:after="0"/>
      <w:ind w:left="567"/>
    </w:pPr>
    <w:rPr>
      <w:rFonts w:ascii="Calibri Light" w:hAnsi="Calibri Light" w:cs="Arial"/>
      <w:noProof/>
    </w:rPr>
  </w:style>
  <w:style w:type="paragraph" w:styleId="Ballongtext">
    <w:name w:val="Balloon Text"/>
    <w:basedOn w:val="Normal"/>
    <w:link w:val="BallongtextChar"/>
    <w:semiHidden/>
    <w:rsid w:val="00817A2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5A7EB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817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817A2E"/>
    <w:pPr>
      <w:ind w:left="720"/>
      <w:contextualSpacing/>
    </w:pPr>
  </w:style>
  <w:style w:type="paragraph" w:customStyle="1" w:styleId="Huvudrubrik">
    <w:name w:val="Huvudrubrik"/>
    <w:basedOn w:val="Normal"/>
    <w:rsid w:val="00817A2E"/>
    <w:pPr>
      <w:spacing w:before="800" w:after="600" w:line="480" w:lineRule="atLeast"/>
    </w:pPr>
    <w:rPr>
      <w:rFonts w:ascii="Arial" w:hAnsi="Arial"/>
      <w:b/>
      <w:sz w:val="60"/>
    </w:rPr>
  </w:style>
  <w:style w:type="paragraph" w:styleId="Beskrivning">
    <w:name w:val="caption"/>
    <w:basedOn w:val="Normal"/>
    <w:next w:val="Normal"/>
    <w:uiPriority w:val="99"/>
    <w:unhideWhenUsed/>
    <w:qFormat/>
    <w:rsid w:val="00817A2E"/>
    <w:pPr>
      <w:spacing w:before="120" w:after="240"/>
    </w:pPr>
    <w:rPr>
      <w:i/>
      <w:iCs/>
      <w:sz w:val="18"/>
      <w:szCs w:val="18"/>
    </w:rPr>
  </w:style>
  <w:style w:type="paragraph" w:styleId="Fotnotstext">
    <w:name w:val="footnote text"/>
    <w:basedOn w:val="Normal"/>
    <w:link w:val="FotnotstextChar"/>
    <w:semiHidden/>
    <w:rsid w:val="00B06994"/>
    <w:pPr>
      <w:spacing w:after="0"/>
    </w:pPr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5A7EBE"/>
    <w:rPr>
      <w:sz w:val="18"/>
    </w:rPr>
  </w:style>
  <w:style w:type="character" w:styleId="Fotnotsreferens">
    <w:name w:val="footnote reference"/>
    <w:basedOn w:val="Standardstycketeckensnitt"/>
    <w:semiHidden/>
    <w:rsid w:val="00B06994"/>
    <w:rPr>
      <w:vertAlign w:val="superscript"/>
    </w:rPr>
  </w:style>
  <w:style w:type="paragraph" w:customStyle="1" w:styleId="Figurtext">
    <w:name w:val="Figurtext"/>
    <w:basedOn w:val="Normal"/>
    <w:next w:val="Normal"/>
    <w:uiPriority w:val="99"/>
    <w:semiHidden/>
    <w:qFormat/>
    <w:rsid w:val="00B06994"/>
    <w:pPr>
      <w:spacing w:before="40" w:after="200" w:line="160" w:lineRule="atLeast"/>
    </w:pPr>
    <w:rPr>
      <w:sz w:val="12"/>
      <w:szCs w:val="12"/>
      <w:lang w:val="en-US"/>
    </w:rPr>
  </w:style>
  <w:style w:type="paragraph" w:customStyle="1" w:styleId="Figur">
    <w:name w:val="Figur"/>
    <w:basedOn w:val="Normal"/>
    <w:uiPriority w:val="99"/>
    <w:semiHidden/>
    <w:qFormat/>
    <w:rsid w:val="00817A2E"/>
    <w:pPr>
      <w:keepNext/>
      <w:spacing w:before="200" w:after="40"/>
    </w:pPr>
    <w:rPr>
      <w:noProof/>
    </w:rPr>
  </w:style>
  <w:style w:type="paragraph" w:customStyle="1" w:styleId="Onumreradrubrik1">
    <w:name w:val="Onumrerad rubrik 1"/>
    <w:basedOn w:val="Rubrik1"/>
    <w:uiPriority w:val="7"/>
    <w:semiHidden/>
    <w:rsid w:val="00817A2E"/>
    <w:pPr>
      <w:outlineLvl w:val="9"/>
    </w:pPr>
  </w:style>
  <w:style w:type="character" w:styleId="Hyperlnk">
    <w:name w:val="Hyperlink"/>
    <w:basedOn w:val="Standardstycketeckensnitt"/>
    <w:uiPriority w:val="99"/>
    <w:rsid w:val="007E0A5C"/>
    <w:rPr>
      <w:color w:val="auto"/>
      <w:u w:val="single"/>
    </w:rPr>
  </w:style>
  <w:style w:type="numbering" w:customStyle="1" w:styleId="Nummerlista">
    <w:name w:val="Nummerlista"/>
    <w:basedOn w:val="Ingenlista"/>
    <w:uiPriority w:val="99"/>
    <w:rsid w:val="00817A2E"/>
    <w:pPr>
      <w:numPr>
        <w:numId w:val="3"/>
      </w:numPr>
    </w:pPr>
  </w:style>
  <w:style w:type="paragraph" w:styleId="Numreradlista">
    <w:name w:val="List Number"/>
    <w:basedOn w:val="Brdtext"/>
    <w:uiPriority w:val="6"/>
    <w:qFormat/>
    <w:rsid w:val="00F47A9D"/>
    <w:pPr>
      <w:numPr>
        <w:numId w:val="5"/>
      </w:numPr>
      <w:spacing w:after="102"/>
    </w:pPr>
    <w:rPr>
      <w:rFonts w:asciiTheme="minorHAnsi" w:eastAsiaTheme="minorHAnsi" w:hAnsiTheme="minorHAnsi" w:cstheme="minorBidi"/>
      <w:lang w:eastAsia="en-US"/>
    </w:rPr>
  </w:style>
  <w:style w:type="table" w:customStyle="1" w:styleId="SKHGrn">
    <w:name w:val="SKH_Grön"/>
    <w:basedOn w:val="Normaltabell"/>
    <w:uiPriority w:val="99"/>
    <w:rsid w:val="00B362BD"/>
    <w:pPr>
      <w:spacing w:before="60" w:after="60"/>
    </w:pPr>
    <w:tblPr>
      <w:tblBorders>
        <w:insideH w:val="single" w:sz="4" w:space="0" w:color="auto"/>
      </w:tblBorders>
    </w:tblPr>
    <w:tblStylePr w:type="firstRow">
      <w:rPr>
        <w:b/>
        <w:color w:val="FFFFFF" w:themeColor="background1"/>
        <w:u w:val="none"/>
      </w:rPr>
      <w:tblPr/>
      <w:tcPr>
        <w:shd w:val="clear" w:color="auto" w:fill="6AB023" w:themeFill="accent1"/>
      </w:tcPr>
    </w:tblStylePr>
  </w:style>
  <w:style w:type="table" w:customStyle="1" w:styleId="SKHGr">
    <w:name w:val="SKH_Grå"/>
    <w:basedOn w:val="Normaltabell"/>
    <w:uiPriority w:val="99"/>
    <w:rsid w:val="00AB0716"/>
    <w:pPr>
      <w:spacing w:before="60" w:after="60"/>
    </w:pPr>
    <w:tblPr>
      <w:tblBorders>
        <w:insideH w:val="single" w:sz="4" w:space="0" w:color="auto"/>
      </w:tblBorders>
    </w:tblPr>
    <w:tcPr>
      <w:shd w:val="clear" w:color="auto" w:fill="auto"/>
    </w:tcPr>
    <w:tblStylePr w:type="firstRow">
      <w:rPr>
        <w:b/>
        <w:color w:val="FFFFFF" w:themeColor="background1"/>
        <w:u w:val="none"/>
      </w:rPr>
      <w:tblPr/>
      <w:tcPr>
        <w:shd w:val="clear" w:color="auto" w:fill="7F7E7E" w:themeFill="accent2"/>
      </w:tcPr>
    </w:tblStylePr>
  </w:style>
  <w:style w:type="table" w:customStyle="1" w:styleId="SKHKantlinjer">
    <w:name w:val="SKH Kantlinjer"/>
    <w:basedOn w:val="SKHGrn"/>
    <w:uiPriority w:val="99"/>
    <w:rsid w:val="00441D91"/>
    <w:pPr>
      <w:spacing w:line="240" w:lineRule="auto"/>
    </w:pPr>
    <w:tblPr/>
    <w:tcPr>
      <w:shd w:val="clear" w:color="auto" w:fill="auto"/>
    </w:tcPr>
    <w:tblStylePr w:type="firstRow">
      <w:rPr>
        <w:b/>
        <w:color w:val="auto"/>
        <w:u w:val="no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Rubrik7Char">
    <w:name w:val="Rubrik 7 Char"/>
    <w:basedOn w:val="Standardstycketeckensnitt"/>
    <w:link w:val="Rubrik7"/>
    <w:semiHidden/>
    <w:rsid w:val="005A7E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5A7EB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5A7E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Mottagare">
    <w:name w:val="Mottagare"/>
    <w:basedOn w:val="Normal"/>
    <w:semiHidden/>
    <w:rsid w:val="00642186"/>
    <w:pPr>
      <w:spacing w:after="0"/>
    </w:pPr>
  </w:style>
  <w:style w:type="paragraph" w:styleId="Numreradlista2">
    <w:name w:val="List Number 2"/>
    <w:basedOn w:val="Normal"/>
    <w:uiPriority w:val="6"/>
    <w:rsid w:val="0035207F"/>
    <w:pPr>
      <w:numPr>
        <w:ilvl w:val="1"/>
        <w:numId w:val="5"/>
      </w:numPr>
      <w:spacing w:after="6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Innehll4">
    <w:name w:val="toc 4"/>
    <w:basedOn w:val="Normal"/>
    <w:next w:val="Normal"/>
    <w:autoRedefine/>
    <w:uiPriority w:val="39"/>
    <w:semiHidden/>
    <w:rsid w:val="007C3BF0"/>
    <w:pPr>
      <w:tabs>
        <w:tab w:val="right" w:leader="dot" w:pos="7927"/>
      </w:tabs>
      <w:spacing w:after="0"/>
      <w:ind w:left="851"/>
    </w:pPr>
    <w:rPr>
      <w:rFonts w:ascii="Calibri Light" w:hAnsi="Calibri Light" w:cs="Arial"/>
      <w:noProof/>
      <w:sz w:val="20"/>
    </w:rPr>
  </w:style>
  <w:style w:type="character" w:styleId="Platshllartext">
    <w:name w:val="Placeholder Text"/>
    <w:basedOn w:val="Standardstycketeckensnitt"/>
    <w:uiPriority w:val="99"/>
    <w:semiHidden/>
    <w:rsid w:val="00AC2284"/>
    <w:rPr>
      <w:color w:val="808080"/>
    </w:rPr>
  </w:style>
  <w:style w:type="table" w:customStyle="1" w:styleId="Enkeltabell">
    <w:name w:val="Enkel tabell"/>
    <w:basedOn w:val="Normaltabell"/>
    <w:uiPriority w:val="99"/>
    <w:rsid w:val="006D0F1C"/>
    <w:pPr>
      <w:spacing w:before="60" w:after="60" w:line="240" w:lineRule="auto"/>
    </w:pPr>
    <w:tblPr/>
  </w:style>
  <w:style w:type="character" w:styleId="Sidnummer">
    <w:name w:val="page number"/>
    <w:basedOn w:val="Standardstycketeckensnitt"/>
    <w:uiPriority w:val="8"/>
    <w:semiHidden/>
    <w:rsid w:val="008605FE"/>
    <w:rPr>
      <w:rFonts w:ascii="Arial" w:hAnsi="Arial" w:cstheme="majorHAnsi"/>
      <w:b w:val="0"/>
      <w:sz w:val="16"/>
    </w:rPr>
  </w:style>
  <w:style w:type="paragraph" w:styleId="Brdtext">
    <w:name w:val="Body Text"/>
    <w:basedOn w:val="Normal"/>
    <w:link w:val="BrdtextChar"/>
    <w:semiHidden/>
    <w:unhideWhenUsed/>
    <w:rsid w:val="00F47A9D"/>
  </w:style>
  <w:style w:type="character" w:customStyle="1" w:styleId="BrdtextChar">
    <w:name w:val="Brödtext Char"/>
    <w:basedOn w:val="Standardstycketeckensnitt"/>
    <w:link w:val="Brdtext"/>
    <w:semiHidden/>
    <w:rsid w:val="00F47A9D"/>
  </w:style>
  <w:style w:type="paragraph" w:customStyle="1" w:styleId="SidfotFet">
    <w:name w:val="SidfotFet"/>
    <w:basedOn w:val="Sidfot"/>
    <w:uiPriority w:val="8"/>
    <w:semiHidden/>
    <w:rsid w:val="00A5519B"/>
    <w:pPr>
      <w:tabs>
        <w:tab w:val="clear" w:pos="4680"/>
        <w:tab w:val="clear" w:pos="9360"/>
        <w:tab w:val="center" w:pos="4536"/>
        <w:tab w:val="right" w:pos="9072"/>
      </w:tabs>
      <w:spacing w:line="160" w:lineRule="exact"/>
    </w:pPr>
    <w:rPr>
      <w:rFonts w:ascii="HelveticaNeueLT Std" w:eastAsiaTheme="minorHAnsi" w:hAnsi="HelveticaNeueLT Std" w:cstheme="minorBidi"/>
      <w:b/>
      <w:caps/>
      <w:lang w:eastAsia="en-US"/>
    </w:rPr>
  </w:style>
  <w:style w:type="paragraph" w:styleId="Datum">
    <w:name w:val="Date"/>
    <w:basedOn w:val="Normal"/>
    <w:next w:val="Normal"/>
    <w:link w:val="DatumChar"/>
    <w:semiHidden/>
    <w:rsid w:val="00642186"/>
    <w:pPr>
      <w:spacing w:before="240" w:after="0" w:line="240" w:lineRule="auto"/>
    </w:pPr>
    <w:rPr>
      <w:rFonts w:ascii="Arial" w:hAnsi="Arial"/>
      <w:sz w:val="16"/>
    </w:rPr>
  </w:style>
  <w:style w:type="character" w:customStyle="1" w:styleId="DatumChar">
    <w:name w:val="Datum Char"/>
    <w:basedOn w:val="Standardstycketeckensnitt"/>
    <w:link w:val="Datum"/>
    <w:semiHidden/>
    <w:rsid w:val="005A7EBE"/>
    <w:rPr>
      <w:rFonts w:ascii="Arial" w:hAnsi="Arial"/>
      <w:sz w:val="16"/>
    </w:rPr>
  </w:style>
  <w:style w:type="paragraph" w:styleId="Numreradlista3">
    <w:name w:val="List Number 3"/>
    <w:basedOn w:val="Normal"/>
    <w:uiPriority w:val="6"/>
    <w:rsid w:val="0035207F"/>
    <w:pPr>
      <w:numPr>
        <w:ilvl w:val="2"/>
        <w:numId w:val="5"/>
      </w:numPr>
      <w:spacing w:after="6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Etikett">
    <w:name w:val="Etikett"/>
    <w:semiHidden/>
    <w:rsid w:val="00F141B3"/>
    <w:pPr>
      <w:spacing w:after="0" w:line="240" w:lineRule="auto"/>
    </w:pPr>
    <w:rPr>
      <w:rFonts w:ascii="Arial" w:hAnsi="Arial"/>
      <w:color w:val="000000" w:themeColor="text1"/>
      <w:sz w:val="14"/>
    </w:rPr>
  </w:style>
  <w:style w:type="paragraph" w:customStyle="1" w:styleId="Formelltext">
    <w:name w:val="Formell text"/>
    <w:basedOn w:val="Etikett"/>
    <w:semiHidden/>
    <w:rsid w:val="00F141B3"/>
    <w:rPr>
      <w:sz w:val="16"/>
    </w:rPr>
  </w:style>
  <w:style w:type="paragraph" w:customStyle="1" w:styleId="FormelltextDnr">
    <w:name w:val="Formell text Dnr"/>
    <w:basedOn w:val="Formelltext"/>
    <w:semiHidden/>
    <w:rsid w:val="0029555E"/>
    <w:pPr>
      <w:spacing w:before="60"/>
    </w:pPr>
  </w:style>
  <w:style w:type="paragraph" w:customStyle="1" w:styleId="FormelltextDatum">
    <w:name w:val="Formell text Datum"/>
    <w:basedOn w:val="Formelltext"/>
    <w:semiHidden/>
    <w:rsid w:val="0029555E"/>
    <w:pPr>
      <w:spacing w:before="60"/>
    </w:pPr>
  </w:style>
  <w:style w:type="paragraph" w:customStyle="1" w:styleId="Sidfotvrigasidor">
    <w:name w:val="Sidfot övriga sidor"/>
    <w:basedOn w:val="Sidfot"/>
    <w:semiHidden/>
    <w:qFormat/>
    <w:rsid w:val="00C548CF"/>
    <w:pPr>
      <w:ind w:right="-1134"/>
      <w:jc w:val="right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8C65F3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C865E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C865E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C865E0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C865E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21D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8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a-fs01\gemensam\mallar\Brevmall%20formell%20SKH%20sv.dotx" TargetMode="External"/></Relationships>
</file>

<file path=word/theme/theme1.xml><?xml version="1.0" encoding="utf-8"?>
<a:theme xmlns:a="http://schemas.openxmlformats.org/drawingml/2006/main" name="Office-tema">
  <a:themeElements>
    <a:clrScheme name="SKH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6AB023"/>
      </a:accent1>
      <a:accent2>
        <a:srgbClr val="7F7E7E"/>
      </a:accent2>
      <a:accent3>
        <a:srgbClr val="F56B39"/>
      </a:accent3>
      <a:accent4>
        <a:srgbClr val="F9B200"/>
      </a:accent4>
      <a:accent5>
        <a:srgbClr val="E00885"/>
      </a:accent5>
      <a:accent6>
        <a:srgbClr val="DBDBDB"/>
      </a:accent6>
      <a:hlink>
        <a:srgbClr val="000000"/>
      </a:hlink>
      <a:folHlink>
        <a:srgbClr val="000000"/>
      </a:folHlink>
    </a:clrScheme>
    <a:fontScheme name="SKH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880BA-9DBB-4A33-AF3F-A0FAA5014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ua-fs01\gemensam\mallar\Brevmall formell SKH sv.dotx</Template>
  <TotalTime>317</TotalTime>
  <Pages>4</Pages>
  <Words>143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Lovisa af Petersens</cp:lastModifiedBy>
  <cp:revision>22</cp:revision>
  <cp:lastPrinted>2017-09-20T16:27:00Z</cp:lastPrinted>
  <dcterms:created xsi:type="dcterms:W3CDTF">2022-06-16T10:49:00Z</dcterms:created>
  <dcterms:modified xsi:type="dcterms:W3CDTF">2022-08-30T11:10:00Z</dcterms:modified>
</cp:coreProperties>
</file>